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FADD" w14:textId="0E09882F" w:rsidR="00CD79DC" w:rsidRPr="005D5D81" w:rsidRDefault="005321B0" w:rsidP="005321B0">
      <w:pPr>
        <w:pStyle w:val="Heading1"/>
      </w:pPr>
      <w:bookmarkStart w:id="0" w:name="_Toc148346098"/>
      <w:bookmarkStart w:id="1" w:name="_Toc148346495"/>
      <w:r w:rsidRPr="005D5D81">
        <w:t>Top 5 Macros for Fiction Writers</w:t>
      </w:r>
      <w:bookmarkEnd w:id="0"/>
      <w:bookmarkEnd w:id="1"/>
    </w:p>
    <w:p w14:paraId="68AA66C5" w14:textId="17A8AF1A" w:rsidR="005321B0" w:rsidRPr="005D5D81" w:rsidRDefault="005321B0" w:rsidP="005321B0">
      <w:pPr>
        <w:rPr>
          <w:i/>
          <w:iCs/>
        </w:rPr>
      </w:pPr>
      <w:r w:rsidRPr="005D5D81">
        <w:rPr>
          <w:i/>
          <w:iCs/>
        </w:rPr>
        <w:t xml:space="preserve">For a full explanation on how each of these macros work, please see my blog post </w:t>
      </w:r>
      <w:hyperlink r:id="rId8" w:history="1">
        <w:r w:rsidRPr="005D5D81">
          <w:rPr>
            <w:rStyle w:val="Hyperlink"/>
            <w:i/>
            <w:iCs/>
          </w:rPr>
          <w:t>Macros for Fiction Writers</w:t>
        </w:r>
      </w:hyperlink>
      <w:r w:rsidRPr="005D5D81">
        <w:rPr>
          <w:i/>
          <w:iCs/>
        </w:rPr>
        <w:t>.</w:t>
      </w:r>
    </w:p>
    <w:p w14:paraId="09E983B0" w14:textId="543B4B18" w:rsidR="000B2E2A" w:rsidRPr="005D5D81" w:rsidRDefault="00FF6C54" w:rsidP="005321B0">
      <w:pPr>
        <w:rPr>
          <w:i/>
          <w:iCs/>
        </w:rPr>
      </w:pPr>
      <w:r w:rsidRPr="005D5D81">
        <w:rPr>
          <w:i/>
          <w:iCs/>
        </w:rPr>
        <w:t xml:space="preserve">In the Table of Contents below, click CTRL + </w:t>
      </w:r>
      <w:proofErr w:type="spellStart"/>
      <w:r w:rsidRPr="005D5D81">
        <w:rPr>
          <w:i/>
          <w:iCs/>
        </w:rPr>
        <w:t>MacroTitle</w:t>
      </w:r>
      <w:proofErr w:type="spellEnd"/>
      <w:r w:rsidRPr="005D5D81">
        <w:rPr>
          <w:i/>
          <w:iCs/>
        </w:rPr>
        <w:t xml:space="preserve"> (CMD + </w:t>
      </w:r>
      <w:proofErr w:type="spellStart"/>
      <w:r w:rsidRPr="005D5D81">
        <w:rPr>
          <w:i/>
          <w:iCs/>
        </w:rPr>
        <w:t>MacroTitle</w:t>
      </w:r>
      <w:proofErr w:type="spellEnd"/>
      <w:r w:rsidRPr="005D5D81">
        <w:rPr>
          <w:i/>
          <w:iCs/>
        </w:rPr>
        <w:t xml:space="preserve"> on Mac)  to be taken directly to a specific macro.</w:t>
      </w:r>
    </w:p>
    <w:p w14:paraId="46C89B02" w14:textId="38D0F843" w:rsidR="00FF6C54" w:rsidRPr="005D5D81" w:rsidRDefault="000B2E2A" w:rsidP="00FF6C54">
      <w:pPr>
        <w:rPr>
          <w:i/>
          <w:iCs/>
        </w:rPr>
      </w:pPr>
      <w:r w:rsidRPr="005D5D81">
        <w:rPr>
          <w:i/>
          <w:iCs/>
        </w:rPr>
        <w:t xml:space="preserve">If you would like to copy all macros </w:t>
      </w:r>
      <w:r w:rsidR="005D5D81" w:rsidRPr="005D5D81">
        <w:rPr>
          <w:i/>
          <w:iCs/>
        </w:rPr>
        <w:t>together</w:t>
      </w:r>
      <w:r w:rsidRPr="005D5D81">
        <w:rPr>
          <w:i/>
          <w:iCs/>
        </w:rPr>
        <w:t xml:space="preserve"> so you can install them </w:t>
      </w:r>
      <w:r w:rsidR="005D5D81" w:rsidRPr="005D5D81">
        <w:rPr>
          <w:i/>
          <w:iCs/>
        </w:rPr>
        <w:t>all at once</w:t>
      </w:r>
      <w:r w:rsidRPr="005D5D81">
        <w:rPr>
          <w:i/>
          <w:iCs/>
        </w:rPr>
        <w:t>, I have compiled all the macros without headings separating them in the final appendix at the end of this document. To highlight them quickly, click CTRL + F. Then in the box that appears on the left, select “Headings.” Then right click on the title “Appendix” and click “Select Heading and Content.”</w:t>
      </w:r>
      <w:r w:rsidR="00FF6C54" w:rsidRPr="005D5D81">
        <w:rPr>
          <w:i/>
          <w:iCs/>
        </w:rPr>
        <w:t xml:space="preserve"> You’ll then be able to copy and paste all five macros at once into your macro installer.</w:t>
      </w:r>
    </w:p>
    <w:p w14:paraId="1DD7F056" w14:textId="6C98A454" w:rsidR="00112376" w:rsidRPr="005D5D81" w:rsidRDefault="00FF6C54" w:rsidP="00112376">
      <w:pPr>
        <w:pStyle w:val="Heading4"/>
        <w:rPr>
          <w:noProof/>
        </w:rPr>
      </w:pPr>
      <w:r w:rsidRPr="005D5D81">
        <w:t>Table of Contents</w:t>
      </w:r>
      <w:r w:rsidRPr="005D5D81">
        <w:fldChar w:fldCharType="begin"/>
      </w:r>
      <w:r w:rsidRPr="005D5D81">
        <w:instrText xml:space="preserve"> TOC \o "1-2" \h \z \u </w:instrText>
      </w:r>
      <w:r w:rsidRPr="005D5D81">
        <w:fldChar w:fldCharType="separate"/>
      </w:r>
      <w:hyperlink w:anchor="_Toc148346029" w:history="1"/>
      <w:r w:rsidRPr="005D5D81">
        <w:fldChar w:fldCharType="end"/>
      </w:r>
      <w:r w:rsidRPr="005D5D81">
        <w:fldChar w:fldCharType="begin"/>
      </w:r>
      <w:r w:rsidRPr="005D5D81">
        <w:instrText xml:space="preserve"> TOC \o "1-2" \h \z \u </w:instrText>
      </w:r>
      <w:r w:rsidRPr="005D5D81">
        <w:fldChar w:fldCharType="separate"/>
      </w:r>
    </w:p>
    <w:p w14:paraId="002BDD6D" w14:textId="3D408E9D" w:rsidR="00112376" w:rsidRPr="005D5D81" w:rsidRDefault="00112376" w:rsidP="00112376">
      <w:pPr>
        <w:pStyle w:val="TOC2"/>
        <w:tabs>
          <w:tab w:val="right" w:leader="dot" w:pos="9350"/>
        </w:tabs>
        <w:spacing w:line="480" w:lineRule="auto"/>
        <w:ind w:left="0"/>
        <w:rPr>
          <w:rFonts w:asciiTheme="minorHAnsi" w:eastAsiaTheme="minorEastAsia" w:hAnsiTheme="minorHAnsi" w:cstheme="minorBidi"/>
          <w:noProof/>
          <w:color w:val="2C1F1F" w:themeColor="text1"/>
          <w:kern w:val="2"/>
          <w:sz w:val="22"/>
          <w:szCs w:val="22"/>
          <w:lang w:val="en-CA" w:eastAsia="en-CA"/>
          <w14:ligatures w14:val="standardContextual"/>
        </w:rPr>
      </w:pPr>
      <w:hyperlink w:anchor="_Toc148346496" w:history="1"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The HeadingsWordCount</w:t>
        </w:r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 xml:space="preserve"> </w:t>
        </w:r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Macro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ab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begin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instrText xml:space="preserve"> PAGEREF _Toc148346496 \h </w:instrTex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separate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>2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end"/>
        </w:r>
      </w:hyperlink>
    </w:p>
    <w:p w14:paraId="2DDA4B55" w14:textId="6B65B3C4" w:rsidR="00112376" w:rsidRPr="005D5D81" w:rsidRDefault="00112376" w:rsidP="00112376">
      <w:pPr>
        <w:pStyle w:val="TOC2"/>
        <w:tabs>
          <w:tab w:val="right" w:leader="dot" w:pos="9350"/>
        </w:tabs>
        <w:spacing w:line="480" w:lineRule="auto"/>
        <w:ind w:left="0"/>
        <w:rPr>
          <w:rFonts w:asciiTheme="minorHAnsi" w:eastAsiaTheme="minorEastAsia" w:hAnsiTheme="minorHAnsi" w:cstheme="minorBidi"/>
          <w:noProof/>
          <w:color w:val="2C1F1F" w:themeColor="text1"/>
          <w:kern w:val="2"/>
          <w:sz w:val="22"/>
          <w:szCs w:val="22"/>
          <w:lang w:val="en-CA" w:eastAsia="en-CA"/>
          <w14:ligatures w14:val="standardContextual"/>
        </w:rPr>
      </w:pPr>
      <w:hyperlink w:anchor="_Toc148346497" w:history="1"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The CatchPhrase Macro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ab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begin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instrText xml:space="preserve"> PAGEREF _Toc148346497 \h </w:instrTex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separate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>2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end"/>
        </w:r>
      </w:hyperlink>
    </w:p>
    <w:p w14:paraId="2A88C037" w14:textId="1C621BCE" w:rsidR="00112376" w:rsidRPr="005D5D81" w:rsidRDefault="00112376" w:rsidP="00112376">
      <w:pPr>
        <w:pStyle w:val="TOC2"/>
        <w:tabs>
          <w:tab w:val="right" w:leader="dot" w:pos="9350"/>
        </w:tabs>
        <w:spacing w:line="480" w:lineRule="auto"/>
        <w:ind w:left="0"/>
        <w:rPr>
          <w:rFonts w:asciiTheme="minorHAnsi" w:eastAsiaTheme="minorEastAsia" w:hAnsiTheme="minorHAnsi" w:cstheme="minorBidi"/>
          <w:noProof/>
          <w:color w:val="2C1F1F" w:themeColor="text1"/>
          <w:kern w:val="2"/>
          <w:sz w:val="22"/>
          <w:szCs w:val="22"/>
          <w:lang w:val="en-CA" w:eastAsia="en-CA"/>
          <w14:ligatures w14:val="standardContextual"/>
        </w:rPr>
      </w:pPr>
      <w:hyperlink w:anchor="_Toc148346498" w:history="1"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The ProperNounAlyse Macro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ab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begin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instrText xml:space="preserve"> PAGEREF _Toc148346498 \h </w:instrTex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separate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>9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end"/>
        </w:r>
      </w:hyperlink>
    </w:p>
    <w:p w14:paraId="5B42D904" w14:textId="70026D67" w:rsidR="00112376" w:rsidRPr="005D5D81" w:rsidRDefault="00112376" w:rsidP="00112376">
      <w:pPr>
        <w:pStyle w:val="TOC2"/>
        <w:tabs>
          <w:tab w:val="right" w:leader="dot" w:pos="9350"/>
        </w:tabs>
        <w:spacing w:line="480" w:lineRule="auto"/>
        <w:ind w:left="0"/>
        <w:rPr>
          <w:rFonts w:asciiTheme="minorHAnsi" w:eastAsiaTheme="minorEastAsia" w:hAnsiTheme="minorHAnsi" w:cstheme="minorBidi"/>
          <w:noProof/>
          <w:color w:val="2C1F1F" w:themeColor="text1"/>
          <w:kern w:val="2"/>
          <w:sz w:val="22"/>
          <w:szCs w:val="22"/>
          <w:lang w:val="en-CA" w:eastAsia="en-CA"/>
          <w14:ligatures w14:val="standardContextual"/>
        </w:rPr>
      </w:pPr>
      <w:hyperlink w:anchor="_Toc148346499" w:history="1"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The ChronologyChecker Macro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ab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begin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instrText xml:space="preserve"> PAGEREF _Toc148346499 \h </w:instrTex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separate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>31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end"/>
        </w:r>
      </w:hyperlink>
    </w:p>
    <w:p w14:paraId="2E8C62E5" w14:textId="450B6300" w:rsidR="00112376" w:rsidRPr="005D5D81" w:rsidRDefault="00112376" w:rsidP="00112376">
      <w:pPr>
        <w:pStyle w:val="TOC2"/>
        <w:tabs>
          <w:tab w:val="right" w:leader="dot" w:pos="9350"/>
        </w:tabs>
        <w:spacing w:line="480" w:lineRule="auto"/>
        <w:ind w:left="0"/>
        <w:rPr>
          <w:rFonts w:asciiTheme="minorHAnsi" w:eastAsiaTheme="minorEastAsia" w:hAnsiTheme="minorHAnsi" w:cstheme="minorBidi"/>
          <w:noProof/>
          <w:color w:val="2C1F1F" w:themeColor="text1"/>
          <w:kern w:val="2"/>
          <w:sz w:val="22"/>
          <w:szCs w:val="22"/>
          <w:lang w:val="en-CA" w:eastAsia="en-CA"/>
          <w14:ligatures w14:val="standardContextual"/>
        </w:rPr>
      </w:pPr>
      <w:hyperlink w:anchor="_Toc148346500" w:history="1"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The WordsPhr</w:t>
        </w:r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a</w:t>
        </w:r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sesInContext Macro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ab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begin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instrText xml:space="preserve"> PAGEREF _Toc148346500 \h </w:instrTex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separate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>35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end"/>
        </w:r>
      </w:hyperlink>
    </w:p>
    <w:p w14:paraId="5ABAA902" w14:textId="42C91469" w:rsidR="00112376" w:rsidRPr="005D5D81" w:rsidRDefault="00112376" w:rsidP="00112376">
      <w:pPr>
        <w:pStyle w:val="TOC2"/>
        <w:tabs>
          <w:tab w:val="right" w:leader="dot" w:pos="9350"/>
        </w:tabs>
        <w:spacing w:line="480" w:lineRule="auto"/>
        <w:ind w:left="0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en-CA" w:eastAsia="en-CA"/>
          <w14:ligatures w14:val="standardContextual"/>
        </w:rPr>
      </w:pPr>
      <w:hyperlink w:anchor="_Toc148346501" w:history="1">
        <w:r w:rsidRPr="005D5D81">
          <w:rPr>
            <w:rStyle w:val="Hyperlink"/>
            <w:rFonts w:asciiTheme="minorHAnsi" w:hAnsiTheme="minorHAnsi"/>
            <w:noProof/>
            <w:color w:val="2C1F1F" w:themeColor="text1"/>
          </w:rPr>
          <w:t>Appendix: All the Macros Together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ab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begin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instrText xml:space="preserve"> PAGEREF _Toc148346501 \h </w:instrTex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separate"/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t>40</w:t>
        </w:r>
        <w:r w:rsidRPr="005D5D81">
          <w:rPr>
            <w:rFonts w:asciiTheme="minorHAnsi" w:hAnsiTheme="minorHAnsi"/>
            <w:noProof/>
            <w:webHidden/>
            <w:color w:val="2C1F1F" w:themeColor="text1"/>
          </w:rPr>
          <w:fldChar w:fldCharType="end"/>
        </w:r>
      </w:hyperlink>
    </w:p>
    <w:p w14:paraId="545ABB7B" w14:textId="63895021" w:rsidR="000B2E2A" w:rsidRPr="005D5D81" w:rsidRDefault="00FF6C54" w:rsidP="00FF6C54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kern w:val="2"/>
          <w:sz w:val="22"/>
          <w:lang w:eastAsia="en-CA"/>
          <w14:ligatures w14:val="standardContextual"/>
        </w:rPr>
      </w:pPr>
      <w:r w:rsidRPr="005D5D81">
        <w:rPr>
          <w:rFonts w:asciiTheme="minorHAnsi" w:hAnsiTheme="minorHAnsi"/>
          <w:color w:val="2C1F1F" w:themeColor="text1"/>
        </w:rPr>
        <w:fldChar w:fldCharType="end"/>
      </w:r>
    </w:p>
    <w:p w14:paraId="23BCAC0D" w14:textId="77777777" w:rsidR="00FF6C54" w:rsidRPr="005D5D81" w:rsidRDefault="00FF6C54">
      <w:pPr>
        <w:spacing w:before="0" w:after="0" w:line="259" w:lineRule="auto"/>
        <w:rPr>
          <w:rFonts w:ascii="Ovo" w:eastAsiaTheme="majorEastAsia" w:hAnsi="Ovo" w:cstheme="majorBidi"/>
          <w:color w:val="35AEB5"/>
          <w:sz w:val="36"/>
          <w:szCs w:val="26"/>
        </w:rPr>
      </w:pPr>
      <w:r w:rsidRPr="005D5D81">
        <w:br w:type="page"/>
      </w:r>
    </w:p>
    <w:p w14:paraId="149A4E93" w14:textId="259A18F8" w:rsidR="005321B0" w:rsidRPr="005D5D81" w:rsidRDefault="005321B0" w:rsidP="005321B0">
      <w:pPr>
        <w:pStyle w:val="Heading2"/>
      </w:pPr>
      <w:bookmarkStart w:id="2" w:name="_Toc148346030"/>
      <w:bookmarkStart w:id="3" w:name="_Toc148346496"/>
      <w:r w:rsidRPr="005D5D81">
        <w:t>The</w:t>
      </w:r>
      <w:r w:rsidRPr="005D5D81">
        <w:t xml:space="preserve"> </w:t>
      </w:r>
      <w:proofErr w:type="spellStart"/>
      <w:r w:rsidRPr="005D5D81">
        <w:t>HeadingsWord</w:t>
      </w:r>
      <w:r w:rsidRPr="005D5D81">
        <w:t>C</w:t>
      </w:r>
      <w:r w:rsidRPr="005D5D81">
        <w:t>ount</w:t>
      </w:r>
      <w:proofErr w:type="spellEnd"/>
      <w:r w:rsidRPr="005D5D81">
        <w:t xml:space="preserve"> Macro</w:t>
      </w:r>
      <w:bookmarkEnd w:id="2"/>
      <w:bookmarkEnd w:id="3"/>
    </w:p>
    <w:p w14:paraId="726072E5" w14:textId="76B7B177" w:rsidR="005321B0" w:rsidRPr="005D5D81" w:rsidRDefault="005321B0" w:rsidP="000B2E2A">
      <w:pPr>
        <w:rPr>
          <w:b/>
          <w:bCs/>
          <w:i/>
          <w:iCs/>
        </w:rPr>
      </w:pPr>
      <w:r w:rsidRPr="005D5D81">
        <w:rPr>
          <w:b/>
          <w:bCs/>
          <w:i/>
          <w:iCs/>
        </w:rPr>
        <w:t xml:space="preserve">Source: The Microsoft Community Forum, </w:t>
      </w:r>
      <w:hyperlink r:id="rId9" w:history="1">
        <w:r w:rsidRPr="005D5D81">
          <w:rPr>
            <w:rStyle w:val="Hyperlink"/>
            <w:b/>
            <w:bCs/>
            <w:i/>
            <w:iCs/>
          </w:rPr>
          <w:t>https://answers.microsoft.com/en-us/msoffice/forum/all/macro-to-compute-headings-word-counts/8bba18a7-e931-41d7-9481-1bcff364dd3a</w:t>
        </w:r>
      </w:hyperlink>
      <w:r w:rsidRPr="005D5D81">
        <w:rPr>
          <w:b/>
          <w:bCs/>
          <w:i/>
          <w:iCs/>
        </w:rPr>
        <w:t xml:space="preserve"> </w:t>
      </w:r>
    </w:p>
    <w:p w14:paraId="42324D8A" w14:textId="77777777" w:rsidR="005321B0" w:rsidRPr="005D5D81" w:rsidRDefault="005321B0" w:rsidP="005321B0">
      <w:pPr>
        <w:pStyle w:val="Code"/>
      </w:pPr>
      <w:r w:rsidRPr="005D5D81">
        <w:t xml:space="preserve">Sub </w:t>
      </w:r>
      <w:proofErr w:type="spellStart"/>
      <w:r w:rsidRPr="005D5D81">
        <w:t>HeadingsWordcount</w:t>
      </w:r>
      <w:proofErr w:type="spellEnd"/>
      <w:r w:rsidRPr="005D5D81">
        <w:t>()</w:t>
      </w:r>
    </w:p>
    <w:p w14:paraId="1ED58A0A" w14:textId="77777777" w:rsidR="005321B0" w:rsidRPr="005D5D81" w:rsidRDefault="005321B0" w:rsidP="005321B0">
      <w:pPr>
        <w:pStyle w:val="Code"/>
      </w:pPr>
      <w:proofErr w:type="spellStart"/>
      <w:r w:rsidRPr="005D5D81">
        <w:t>Application.ScreenUpdating</w:t>
      </w:r>
      <w:proofErr w:type="spellEnd"/>
      <w:r w:rsidRPr="005D5D81">
        <w:t xml:space="preserve"> = False</w:t>
      </w:r>
    </w:p>
    <w:p w14:paraId="011D727C" w14:textId="77777777" w:rsidR="005321B0" w:rsidRPr="005D5D81" w:rsidRDefault="005321B0" w:rsidP="005321B0">
      <w:pPr>
        <w:pStyle w:val="Code"/>
      </w:pPr>
      <w:r w:rsidRPr="005D5D81">
        <w:t xml:space="preserve">Dim </w:t>
      </w:r>
      <w:proofErr w:type="spellStart"/>
      <w:r w:rsidRPr="005D5D81">
        <w:t>RngHd</w:t>
      </w:r>
      <w:proofErr w:type="spellEnd"/>
      <w:r w:rsidRPr="005D5D81">
        <w:t xml:space="preserve"> As Range, h As Long, </w:t>
      </w:r>
      <w:proofErr w:type="spellStart"/>
      <w:r w:rsidRPr="005D5D81">
        <w:t>strOut</w:t>
      </w:r>
      <w:proofErr w:type="spellEnd"/>
      <w:r w:rsidRPr="005D5D81">
        <w:t xml:space="preserve"> As String</w:t>
      </w:r>
    </w:p>
    <w:p w14:paraId="61BDB225" w14:textId="77777777" w:rsidR="005321B0" w:rsidRPr="005D5D81" w:rsidRDefault="005321B0" w:rsidP="005321B0">
      <w:pPr>
        <w:pStyle w:val="Code"/>
      </w:pPr>
      <w:r w:rsidRPr="005D5D81">
        <w:t xml:space="preserve">h = </w:t>
      </w:r>
      <w:proofErr w:type="spellStart"/>
      <w:r w:rsidRPr="005D5D81">
        <w:t>CLng</w:t>
      </w:r>
      <w:proofErr w:type="spellEnd"/>
      <w:r w:rsidRPr="005D5D81">
        <w:t>(</w:t>
      </w:r>
      <w:proofErr w:type="spellStart"/>
      <w:r w:rsidRPr="005D5D81">
        <w:t>InputBox</w:t>
      </w:r>
      <w:proofErr w:type="spellEnd"/>
      <w:r w:rsidRPr="005D5D81">
        <w:t>("Input the Heading level (e.g. 1) for the heading spans to count", "Heading Span Word Counter", 1))</w:t>
      </w:r>
    </w:p>
    <w:p w14:paraId="45683100" w14:textId="77777777" w:rsidR="005321B0" w:rsidRPr="005D5D81" w:rsidRDefault="005321B0" w:rsidP="005321B0">
      <w:pPr>
        <w:pStyle w:val="Code"/>
      </w:pPr>
      <w:r w:rsidRPr="005D5D81">
        <w:t>If (h &lt; 1) Or (h &gt; 9) Then Exit Sub</w:t>
      </w:r>
    </w:p>
    <w:p w14:paraId="492CA018" w14:textId="77777777" w:rsidR="005321B0" w:rsidRPr="005D5D81" w:rsidRDefault="005321B0" w:rsidP="005321B0">
      <w:pPr>
        <w:pStyle w:val="Code"/>
      </w:pPr>
      <w:r w:rsidRPr="005D5D81">
        <w:t xml:space="preserve">With </w:t>
      </w:r>
      <w:proofErr w:type="spellStart"/>
      <w:r w:rsidRPr="005D5D81">
        <w:t>ActiveDocument.Range</w:t>
      </w:r>
      <w:proofErr w:type="spellEnd"/>
    </w:p>
    <w:p w14:paraId="5006A36A" w14:textId="77777777" w:rsidR="005321B0" w:rsidRPr="005D5D81" w:rsidRDefault="005321B0" w:rsidP="005321B0">
      <w:pPr>
        <w:pStyle w:val="Code"/>
      </w:pPr>
      <w:r w:rsidRPr="005D5D81">
        <w:t xml:space="preserve">  With .Find</w:t>
      </w:r>
    </w:p>
    <w:p w14:paraId="29B80C86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ClearFormatting</w:t>
      </w:r>
      <w:proofErr w:type="spellEnd"/>
    </w:p>
    <w:p w14:paraId="14C5438E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Replacement.ClearFormatting</w:t>
      </w:r>
      <w:proofErr w:type="spellEnd"/>
    </w:p>
    <w:p w14:paraId="6EBD4E03" w14:textId="77777777" w:rsidR="005321B0" w:rsidRPr="005D5D81" w:rsidRDefault="005321B0" w:rsidP="005321B0">
      <w:pPr>
        <w:pStyle w:val="Code"/>
      </w:pPr>
      <w:r w:rsidRPr="005D5D81">
        <w:t xml:space="preserve">    .Text = ""</w:t>
      </w:r>
    </w:p>
    <w:p w14:paraId="6F66C877" w14:textId="77777777" w:rsidR="005321B0" w:rsidRPr="005D5D81" w:rsidRDefault="005321B0" w:rsidP="005321B0">
      <w:pPr>
        <w:pStyle w:val="Code"/>
      </w:pPr>
      <w:r w:rsidRPr="005D5D81">
        <w:t xml:space="preserve">    .Style = "Heading " &amp; h</w:t>
      </w:r>
    </w:p>
    <w:p w14:paraId="55257557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19136B0A" w14:textId="77777777" w:rsidR="005321B0" w:rsidRPr="005D5D81" w:rsidRDefault="005321B0" w:rsidP="005321B0">
      <w:pPr>
        <w:pStyle w:val="Code"/>
      </w:pPr>
      <w:r w:rsidRPr="005D5D81">
        <w:t xml:space="preserve">    .Forward = True</w:t>
      </w:r>
    </w:p>
    <w:p w14:paraId="18FE2FB5" w14:textId="77777777" w:rsidR="005321B0" w:rsidRPr="005D5D81" w:rsidRDefault="005321B0" w:rsidP="005321B0">
      <w:pPr>
        <w:pStyle w:val="Code"/>
      </w:pPr>
      <w:r w:rsidRPr="005D5D81">
        <w:t xml:space="preserve">    .Wrap = </w:t>
      </w:r>
      <w:proofErr w:type="spellStart"/>
      <w:r w:rsidRPr="005D5D81">
        <w:t>wdFindStop</w:t>
      </w:r>
      <w:proofErr w:type="spellEnd"/>
    </w:p>
    <w:p w14:paraId="6A78FAC2" w14:textId="77777777" w:rsidR="005321B0" w:rsidRPr="005D5D81" w:rsidRDefault="005321B0" w:rsidP="005321B0">
      <w:pPr>
        <w:pStyle w:val="Code"/>
      </w:pPr>
      <w:r w:rsidRPr="005D5D81">
        <w:t xml:space="preserve">    .Format = True</w:t>
      </w:r>
    </w:p>
    <w:p w14:paraId="3E38D3AC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MatchCase</w:t>
      </w:r>
      <w:proofErr w:type="spellEnd"/>
      <w:r w:rsidRPr="005D5D81">
        <w:t xml:space="preserve"> = False</w:t>
      </w:r>
    </w:p>
    <w:p w14:paraId="251D363E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MatchWholeWord</w:t>
      </w:r>
      <w:proofErr w:type="spellEnd"/>
      <w:r w:rsidRPr="005D5D81">
        <w:t xml:space="preserve"> = False</w:t>
      </w:r>
    </w:p>
    <w:p w14:paraId="6CB6AA4F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36B084F9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MatchSoundsLike</w:t>
      </w:r>
      <w:proofErr w:type="spellEnd"/>
      <w:r w:rsidRPr="005D5D81">
        <w:t xml:space="preserve"> = False</w:t>
      </w:r>
    </w:p>
    <w:p w14:paraId="2CEA0A11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MatchAllWordForms</w:t>
      </w:r>
      <w:proofErr w:type="spellEnd"/>
      <w:r w:rsidRPr="005D5D81">
        <w:t xml:space="preserve"> = False</w:t>
      </w:r>
    </w:p>
    <w:p w14:paraId="2990FE33" w14:textId="77777777" w:rsidR="005321B0" w:rsidRPr="005D5D81" w:rsidRDefault="005321B0" w:rsidP="005321B0">
      <w:pPr>
        <w:pStyle w:val="Code"/>
      </w:pPr>
      <w:r w:rsidRPr="005D5D81">
        <w:t xml:space="preserve">    .Execute</w:t>
      </w:r>
    </w:p>
    <w:p w14:paraId="3A74C411" w14:textId="77777777" w:rsidR="005321B0" w:rsidRPr="005D5D81" w:rsidRDefault="005321B0" w:rsidP="005321B0">
      <w:pPr>
        <w:pStyle w:val="Code"/>
      </w:pPr>
      <w:r w:rsidRPr="005D5D81">
        <w:t xml:space="preserve">  End With</w:t>
      </w:r>
    </w:p>
    <w:p w14:paraId="2C929C57" w14:textId="77777777" w:rsidR="005321B0" w:rsidRPr="005D5D81" w:rsidRDefault="005321B0" w:rsidP="005321B0">
      <w:pPr>
        <w:pStyle w:val="Code"/>
      </w:pPr>
      <w:r w:rsidRPr="005D5D81">
        <w:t xml:space="preserve">  Do While .</w:t>
      </w:r>
      <w:proofErr w:type="spellStart"/>
      <w:r w:rsidRPr="005D5D81">
        <w:t>Find.Found</w:t>
      </w:r>
      <w:proofErr w:type="spellEnd"/>
    </w:p>
    <w:p w14:paraId="0F84791F" w14:textId="77777777" w:rsidR="005321B0" w:rsidRPr="005D5D81" w:rsidRDefault="005321B0" w:rsidP="005321B0">
      <w:pPr>
        <w:pStyle w:val="Code"/>
      </w:pPr>
      <w:r w:rsidRPr="005D5D81">
        <w:t xml:space="preserve">    Set </w:t>
      </w:r>
      <w:proofErr w:type="spellStart"/>
      <w:r w:rsidRPr="005D5D81">
        <w:t>RngHd</w:t>
      </w:r>
      <w:proofErr w:type="spellEnd"/>
      <w:r w:rsidRPr="005D5D81">
        <w:t xml:space="preserve"> = .Paragraphs(1).Range</w:t>
      </w:r>
    </w:p>
    <w:p w14:paraId="6827409F" w14:textId="77777777" w:rsidR="005321B0" w:rsidRPr="005D5D81" w:rsidRDefault="005321B0" w:rsidP="005321B0">
      <w:pPr>
        <w:pStyle w:val="Code"/>
      </w:pPr>
      <w:r w:rsidRPr="005D5D81">
        <w:t xml:space="preserve">    Set </w:t>
      </w:r>
      <w:proofErr w:type="spellStart"/>
      <w:r w:rsidRPr="005D5D81">
        <w:t>RngHd</w:t>
      </w:r>
      <w:proofErr w:type="spellEnd"/>
      <w:r w:rsidRPr="005D5D81">
        <w:t xml:space="preserve"> = </w:t>
      </w:r>
      <w:proofErr w:type="spellStart"/>
      <w:r w:rsidRPr="005D5D81">
        <w:t>RngHd.GoTo</w:t>
      </w:r>
      <w:proofErr w:type="spellEnd"/>
      <w:r w:rsidRPr="005D5D81">
        <w:t>(What:=</w:t>
      </w:r>
      <w:proofErr w:type="spellStart"/>
      <w:r w:rsidRPr="005D5D81">
        <w:t>wdGoToBookmark</w:t>
      </w:r>
      <w:proofErr w:type="spellEnd"/>
      <w:r w:rsidRPr="005D5D81">
        <w:t>, Name:="\</w:t>
      </w:r>
      <w:proofErr w:type="spellStart"/>
      <w:r w:rsidRPr="005D5D81">
        <w:t>HeadingLevel</w:t>
      </w:r>
      <w:proofErr w:type="spellEnd"/>
      <w:r w:rsidRPr="005D5D81">
        <w:t>")</w:t>
      </w:r>
    </w:p>
    <w:p w14:paraId="44E713F7" w14:textId="77777777" w:rsidR="005321B0" w:rsidRPr="005D5D81" w:rsidRDefault="005321B0" w:rsidP="005321B0">
      <w:pPr>
        <w:pStyle w:val="Code"/>
      </w:pPr>
      <w:r w:rsidRPr="005D5D81">
        <w:t xml:space="preserve">    With </w:t>
      </w:r>
      <w:proofErr w:type="spellStart"/>
      <w:r w:rsidRPr="005D5D81">
        <w:t>RngHd</w:t>
      </w:r>
      <w:proofErr w:type="spellEnd"/>
    </w:p>
    <w:p w14:paraId="6FF5BC66" w14:textId="77777777" w:rsidR="005321B0" w:rsidRPr="005D5D81" w:rsidRDefault="005321B0" w:rsidP="005321B0">
      <w:pPr>
        <w:pStyle w:val="Code"/>
      </w:pPr>
      <w:r w:rsidRPr="005D5D81">
        <w:t xml:space="preserve">      </w:t>
      </w:r>
      <w:proofErr w:type="spellStart"/>
      <w:r w:rsidRPr="005D5D81">
        <w:t>strOut</w:t>
      </w:r>
      <w:proofErr w:type="spellEnd"/>
      <w:r w:rsidRPr="005D5D81">
        <w:t xml:space="preserve"> = </w:t>
      </w:r>
      <w:proofErr w:type="spellStart"/>
      <w:r w:rsidRPr="005D5D81">
        <w:t>strOut</w:t>
      </w:r>
      <w:proofErr w:type="spellEnd"/>
      <w:r w:rsidRPr="005D5D81">
        <w:t xml:space="preserve"> &amp; .</w:t>
      </w:r>
      <w:proofErr w:type="spellStart"/>
      <w:r w:rsidRPr="005D5D81">
        <w:t>ComputeStatistics</w:t>
      </w:r>
      <w:proofErr w:type="spellEnd"/>
      <w:r w:rsidRPr="005D5D81">
        <w:t>(</w:t>
      </w:r>
      <w:proofErr w:type="spellStart"/>
      <w:r w:rsidRPr="005D5D81">
        <w:t>wdStatisticWords</w:t>
      </w:r>
      <w:proofErr w:type="spellEnd"/>
      <w:r w:rsidRPr="005D5D81">
        <w:t>) - .</w:t>
      </w:r>
      <w:proofErr w:type="spellStart"/>
      <w:r w:rsidRPr="005D5D81">
        <w:t>Paragraphs.First.Range.ComputeStatistics</w:t>
      </w:r>
      <w:proofErr w:type="spellEnd"/>
      <w:r w:rsidRPr="005D5D81">
        <w:t>(</w:t>
      </w:r>
      <w:proofErr w:type="spellStart"/>
      <w:r w:rsidRPr="005D5D81">
        <w:t>wdStatisticWords</w:t>
      </w:r>
      <w:proofErr w:type="spellEnd"/>
      <w:r w:rsidRPr="005D5D81">
        <w:t xml:space="preserve">) &amp; </w:t>
      </w:r>
      <w:proofErr w:type="spellStart"/>
      <w:r w:rsidRPr="005D5D81">
        <w:t>vbTab</w:t>
      </w:r>
      <w:proofErr w:type="spellEnd"/>
      <w:r w:rsidRPr="005D5D81">
        <w:t xml:space="preserve"> &amp; .</w:t>
      </w:r>
      <w:proofErr w:type="spellStart"/>
      <w:r w:rsidRPr="005D5D81">
        <w:t>Paragraphs.First.Range.Text</w:t>
      </w:r>
      <w:proofErr w:type="spellEnd"/>
    </w:p>
    <w:p w14:paraId="414994CF" w14:textId="77777777" w:rsidR="005321B0" w:rsidRPr="005D5D81" w:rsidRDefault="005321B0" w:rsidP="005321B0">
      <w:pPr>
        <w:pStyle w:val="Code"/>
      </w:pPr>
      <w:r w:rsidRPr="005D5D81">
        <w:t xml:space="preserve">    End With</w:t>
      </w:r>
    </w:p>
    <w:p w14:paraId="3EDE9780" w14:textId="77777777" w:rsidR="005321B0" w:rsidRPr="005D5D81" w:rsidRDefault="005321B0" w:rsidP="005321B0">
      <w:pPr>
        <w:pStyle w:val="Code"/>
      </w:pPr>
      <w:r w:rsidRPr="005D5D81">
        <w:t xml:space="preserve">    .Start = </w:t>
      </w:r>
      <w:proofErr w:type="spellStart"/>
      <w:r w:rsidRPr="005D5D81">
        <w:t>RngHd.End</w:t>
      </w:r>
      <w:proofErr w:type="spellEnd"/>
    </w:p>
    <w:p w14:paraId="7C66DC38" w14:textId="77777777" w:rsidR="005321B0" w:rsidRPr="005D5D81" w:rsidRDefault="005321B0" w:rsidP="005321B0">
      <w:pPr>
        <w:pStyle w:val="Code"/>
      </w:pPr>
      <w:r w:rsidRPr="005D5D81">
        <w:t xml:space="preserve">    .</w:t>
      </w:r>
      <w:proofErr w:type="spellStart"/>
      <w:r w:rsidRPr="005D5D81">
        <w:t>Find.Execute</w:t>
      </w:r>
      <w:proofErr w:type="spellEnd"/>
    </w:p>
    <w:p w14:paraId="111B3E91" w14:textId="77777777" w:rsidR="005321B0" w:rsidRPr="005D5D81" w:rsidRDefault="005321B0" w:rsidP="005321B0">
      <w:pPr>
        <w:pStyle w:val="Code"/>
      </w:pPr>
      <w:r w:rsidRPr="005D5D81">
        <w:t xml:space="preserve">  Loop</w:t>
      </w:r>
    </w:p>
    <w:p w14:paraId="5D3BFBA5" w14:textId="77777777" w:rsidR="005321B0" w:rsidRPr="005D5D81" w:rsidRDefault="005321B0" w:rsidP="005321B0">
      <w:pPr>
        <w:pStyle w:val="Code"/>
      </w:pPr>
      <w:r w:rsidRPr="005D5D81">
        <w:t>End With</w:t>
      </w:r>
    </w:p>
    <w:p w14:paraId="6131C0E8" w14:textId="77777777" w:rsidR="005321B0" w:rsidRPr="005D5D81" w:rsidRDefault="005321B0" w:rsidP="005321B0">
      <w:pPr>
        <w:pStyle w:val="Code"/>
      </w:pPr>
      <w:r w:rsidRPr="005D5D81">
        <w:t xml:space="preserve">Set </w:t>
      </w:r>
      <w:proofErr w:type="spellStart"/>
      <w:r w:rsidRPr="005D5D81">
        <w:t>RngHd</w:t>
      </w:r>
      <w:proofErr w:type="spellEnd"/>
      <w:r w:rsidRPr="005D5D81">
        <w:t xml:space="preserve"> = Nothing</w:t>
      </w:r>
    </w:p>
    <w:p w14:paraId="4CC26790" w14:textId="77777777" w:rsidR="005321B0" w:rsidRPr="005D5D81" w:rsidRDefault="005321B0" w:rsidP="005321B0">
      <w:pPr>
        <w:pStyle w:val="Code"/>
      </w:pPr>
      <w:proofErr w:type="spellStart"/>
      <w:r w:rsidRPr="005D5D81">
        <w:t>ActiveDocument.Range.InsertAfter</w:t>
      </w:r>
      <w:proofErr w:type="spellEnd"/>
      <w:r w:rsidRPr="005D5D81">
        <w:t xml:space="preserve"> </w:t>
      </w:r>
      <w:proofErr w:type="spellStart"/>
      <w:r w:rsidRPr="005D5D81">
        <w:t>vbCr</w:t>
      </w:r>
      <w:proofErr w:type="spellEnd"/>
      <w:r w:rsidRPr="005D5D81">
        <w:t xml:space="preserve"> &amp; "The following word counts are associated with each level " &amp; h &amp; " heading:" &amp; </w:t>
      </w:r>
      <w:proofErr w:type="spellStart"/>
      <w:r w:rsidRPr="005D5D81">
        <w:t>vbCr</w:t>
      </w:r>
      <w:proofErr w:type="spellEnd"/>
      <w:r w:rsidRPr="005D5D81">
        <w:t xml:space="preserve"> &amp; </w:t>
      </w:r>
      <w:proofErr w:type="spellStart"/>
      <w:r w:rsidRPr="005D5D81">
        <w:t>strOut</w:t>
      </w:r>
      <w:proofErr w:type="spellEnd"/>
    </w:p>
    <w:p w14:paraId="590BCCA3" w14:textId="77777777" w:rsidR="005321B0" w:rsidRPr="005D5D81" w:rsidRDefault="005321B0" w:rsidP="005321B0">
      <w:pPr>
        <w:pStyle w:val="Code"/>
      </w:pPr>
      <w:proofErr w:type="spellStart"/>
      <w:r w:rsidRPr="005D5D81">
        <w:t>Application.ScreenUpdating</w:t>
      </w:r>
      <w:proofErr w:type="spellEnd"/>
      <w:r w:rsidRPr="005D5D81">
        <w:t xml:space="preserve"> = True</w:t>
      </w:r>
    </w:p>
    <w:p w14:paraId="7450DF00" w14:textId="171703B8" w:rsidR="005321B0" w:rsidRPr="005D5D81" w:rsidRDefault="005321B0" w:rsidP="005321B0">
      <w:pPr>
        <w:pStyle w:val="Code"/>
      </w:pPr>
      <w:r w:rsidRPr="005D5D81">
        <w:t>End Sub</w:t>
      </w:r>
    </w:p>
    <w:p w14:paraId="45741920" w14:textId="6ABE06C8" w:rsidR="005321B0" w:rsidRPr="005D5D81" w:rsidRDefault="005321B0" w:rsidP="005321B0">
      <w:pPr>
        <w:pStyle w:val="Heading2"/>
      </w:pPr>
      <w:bookmarkStart w:id="4" w:name="_Toc148346031"/>
      <w:bookmarkStart w:id="5" w:name="_Toc148346497"/>
      <w:r w:rsidRPr="005D5D81">
        <w:t xml:space="preserve">The </w:t>
      </w:r>
      <w:proofErr w:type="spellStart"/>
      <w:r w:rsidRPr="005D5D81">
        <w:t>CatchPhrase</w:t>
      </w:r>
      <w:proofErr w:type="spellEnd"/>
      <w:r w:rsidRPr="005D5D81">
        <w:t xml:space="preserve"> Macro</w:t>
      </w:r>
      <w:bookmarkEnd w:id="4"/>
      <w:bookmarkEnd w:id="5"/>
    </w:p>
    <w:p w14:paraId="51D67CE3" w14:textId="64429A54" w:rsidR="005321B0" w:rsidRPr="005D5D81" w:rsidRDefault="000B2E2A" w:rsidP="000B2E2A">
      <w:r w:rsidRPr="005D5D81">
        <w:rPr>
          <w:b/>
          <w:bCs/>
          <w:i/>
          <w:iCs/>
        </w:rPr>
        <w:t xml:space="preserve">Source: Paul Beverley, </w:t>
      </w:r>
      <w:hyperlink r:id="rId10" w:history="1">
        <w:r w:rsidRPr="005D5D81">
          <w:rPr>
            <w:rStyle w:val="Hyperlink"/>
            <w:b/>
            <w:bCs/>
            <w:i/>
            <w:iCs/>
          </w:rPr>
          <w:t>http://www.archivepub.co.uk/book.html</w:t>
        </w:r>
      </w:hyperlink>
      <w:r w:rsidR="005321B0" w:rsidRPr="005D5D81">
        <w:t xml:space="preserve"> </w:t>
      </w:r>
    </w:p>
    <w:p w14:paraId="4145F256" w14:textId="77777777" w:rsidR="005321B0" w:rsidRPr="005D5D81" w:rsidRDefault="005321B0" w:rsidP="005321B0">
      <w:pPr>
        <w:pStyle w:val="Code"/>
        <w:rPr>
          <w:rStyle w:val="HTMLSample"/>
          <w:b/>
          <w:sz w:val="20"/>
        </w:rPr>
      </w:pPr>
      <w:bookmarkStart w:id="6" w:name="_Hlk61888595"/>
      <w:r w:rsidRPr="005D5D81">
        <w:rPr>
          <w:rStyle w:val="HTMLSample"/>
          <w:b/>
          <w:sz w:val="20"/>
        </w:rPr>
        <w:t xml:space="preserve">Sub </w:t>
      </w:r>
      <w:proofErr w:type="spellStart"/>
      <w:r w:rsidRPr="005D5D81">
        <w:rPr>
          <w:rStyle w:val="HTMLSample"/>
          <w:b/>
          <w:sz w:val="20"/>
        </w:rPr>
        <w:t>CatchPhrase</w:t>
      </w:r>
      <w:proofErr w:type="spellEnd"/>
      <w:r w:rsidRPr="005D5D81">
        <w:rPr>
          <w:rStyle w:val="HTMLSample"/>
          <w:b/>
          <w:sz w:val="20"/>
        </w:rPr>
        <w:t>()</w:t>
      </w:r>
    </w:p>
    <w:p w14:paraId="336EA98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' Paul Beverley - Version 18.05.18</w:t>
      </w:r>
    </w:p>
    <w:p w14:paraId="376B7E09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' Searches for repeated phrases/sentences</w:t>
      </w:r>
    </w:p>
    <w:p w14:paraId="31CEE3C1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69043DB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group_a</w:t>
      </w:r>
      <w:proofErr w:type="spellEnd"/>
      <w:r w:rsidRPr="005D5D81">
        <w:rPr>
          <w:rStyle w:val="HTMLSample"/>
          <w:sz w:val="20"/>
        </w:rPr>
        <w:t xml:space="preserve"> = "25, 6(4), 5(8)"</w:t>
      </w:r>
    </w:p>
    <w:p w14:paraId="62BFED0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group_a</w:t>
      </w:r>
      <w:proofErr w:type="spellEnd"/>
      <w:r w:rsidRPr="005D5D81">
        <w:rPr>
          <w:rStyle w:val="HTMLSample"/>
          <w:sz w:val="20"/>
        </w:rPr>
        <w:t xml:space="preserve"> = "4(4), 3(9)"</w:t>
      </w:r>
    </w:p>
    <w:p w14:paraId="77F4AF5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group_b</w:t>
      </w:r>
      <w:proofErr w:type="spellEnd"/>
      <w:r w:rsidRPr="005D5D81">
        <w:rPr>
          <w:rStyle w:val="HTMLSample"/>
          <w:sz w:val="20"/>
        </w:rPr>
        <w:t xml:space="preserve"> = "6(3), 5(8), 4(10)"</w:t>
      </w:r>
    </w:p>
    <w:p w14:paraId="00F82E66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group_c</w:t>
      </w:r>
      <w:proofErr w:type="spellEnd"/>
      <w:r w:rsidRPr="005D5D81">
        <w:rPr>
          <w:rStyle w:val="HTMLSample"/>
          <w:sz w:val="20"/>
        </w:rPr>
        <w:t xml:space="preserve"> = "7(3), 6(5), 5(10), 4(15)"</w:t>
      </w:r>
    </w:p>
    <w:p w14:paraId="4C18A7BE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68E7EFB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</w:p>
    <w:p w14:paraId="24E39CD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' Number of spaces times n</w:t>
      </w:r>
    </w:p>
    <w:p w14:paraId="4B05A745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mySpaces</w:t>
      </w:r>
      <w:proofErr w:type="spellEnd"/>
      <w:r w:rsidRPr="005D5D81">
        <w:rPr>
          <w:rStyle w:val="HTMLSample"/>
          <w:sz w:val="20"/>
        </w:rPr>
        <w:t xml:space="preserve"> = "     ": n = 20</w:t>
      </w:r>
    </w:p>
    <w:p w14:paraId="32EEEBDE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12DB696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highlightFinds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066798B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highlightFinds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4F5B8252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myColour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wdYellow</w:t>
      </w:r>
      <w:proofErr w:type="spellEnd"/>
    </w:p>
    <w:p w14:paraId="04A360B4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0AC195D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goExtraFast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3F9EE2CD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goExtraFast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4D6FB00F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50C2044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giveSpeedWarning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3E2A9638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stopAndShowTime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02D1C34E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443E3C76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myDots</w:t>
      </w:r>
      <w:proofErr w:type="spellEnd"/>
      <w:r w:rsidRPr="005D5D81">
        <w:rPr>
          <w:rStyle w:val="HTMLSample"/>
          <w:sz w:val="20"/>
        </w:rPr>
        <w:t xml:space="preserve"> = ".... "</w:t>
      </w:r>
    </w:p>
    <w:p w14:paraId="22A24C65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47597AC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False Then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4EC83E6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= True: Exit Sub</w:t>
      </w:r>
    </w:p>
    <w:p w14:paraId="730F810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myLap</w:t>
      </w:r>
      <w:proofErr w:type="spellEnd"/>
      <w:r w:rsidRPr="005D5D81">
        <w:rPr>
          <w:rStyle w:val="HTMLSample"/>
          <w:sz w:val="20"/>
        </w:rPr>
        <w:t xml:space="preserve"> = 1</w:t>
      </w:r>
    </w:p>
    <w:p w14:paraId="34D715C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3A6A905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rng.End</w:t>
      </w:r>
      <w:proofErr w:type="spellEnd"/>
      <w:r w:rsidRPr="005D5D81">
        <w:rPr>
          <w:rStyle w:val="HTMLSample"/>
          <w:sz w:val="20"/>
        </w:rPr>
        <w:t xml:space="preserve"> = 200</w:t>
      </w:r>
    </w:p>
    <w:p w14:paraId="252F28E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 xml:space="preserve">) &lt;&gt; </w:t>
      </w: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1D41DA1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giveSpeedWarning</w:t>
      </w:r>
      <w:proofErr w:type="spellEnd"/>
      <w:r w:rsidRPr="005D5D81">
        <w:rPr>
          <w:rStyle w:val="HTMLSample"/>
          <w:sz w:val="20"/>
        </w:rPr>
        <w:t xml:space="preserve"> = True Then</w:t>
      </w:r>
    </w:p>
    <w:p w14:paraId="0258CE4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myResponse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("Preparing words file.  This may take some time."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23EEEB9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"Please ignore any ""Not Responding"" warnings." _</w:t>
      </w:r>
    </w:p>
    <w:p w14:paraId="1FD0B94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"Click Yes to start.", </w:t>
      </w:r>
      <w:proofErr w:type="spellStart"/>
      <w:r w:rsidRPr="005D5D81">
        <w:rPr>
          <w:rStyle w:val="HTMLSample"/>
          <w:sz w:val="20"/>
        </w:rPr>
        <w:t>vbQuestion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255FC25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+ </w:t>
      </w:r>
      <w:proofErr w:type="spellStart"/>
      <w:r w:rsidRPr="005D5D81">
        <w:rPr>
          <w:rStyle w:val="HTMLSample"/>
          <w:sz w:val="20"/>
        </w:rPr>
        <w:t>vbYesNo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WordsPhrasesInContext</w:t>
      </w:r>
      <w:proofErr w:type="spellEnd"/>
      <w:r w:rsidRPr="005D5D81">
        <w:rPr>
          <w:rStyle w:val="HTMLSample"/>
          <w:sz w:val="20"/>
        </w:rPr>
        <w:t>")</w:t>
      </w:r>
    </w:p>
    <w:p w14:paraId="65AF414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If </w:t>
      </w:r>
      <w:proofErr w:type="spellStart"/>
      <w:r w:rsidRPr="005D5D81">
        <w:rPr>
          <w:rStyle w:val="HTMLSample"/>
          <w:sz w:val="20"/>
        </w:rPr>
        <w:t>myResponse</w:t>
      </w:r>
      <w:proofErr w:type="spellEnd"/>
      <w:r w:rsidRPr="005D5D81">
        <w:rPr>
          <w:rStyle w:val="HTMLSample"/>
          <w:sz w:val="20"/>
        </w:rPr>
        <w:t xml:space="preserve"> &lt;&gt; </w:t>
      </w:r>
      <w:proofErr w:type="spellStart"/>
      <w:r w:rsidRPr="005D5D81">
        <w:rPr>
          <w:rStyle w:val="HTMLSample"/>
          <w:sz w:val="20"/>
        </w:rPr>
        <w:t>vbYes</w:t>
      </w:r>
      <w:proofErr w:type="spellEnd"/>
      <w:r w:rsidRPr="005D5D81">
        <w:rPr>
          <w:rStyle w:val="HTMLSample"/>
          <w:sz w:val="20"/>
        </w:rPr>
        <w:t xml:space="preserve"> Then Exit Sub</w:t>
      </w:r>
    </w:p>
    <w:p w14:paraId="0F67E0B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1F248E7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"Preparing words file.  This may take some time."</w:t>
      </w:r>
    </w:p>
    <w:p w14:paraId="587B529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0E1C240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689EEAB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Documents.Add</w:t>
      </w:r>
      <w:proofErr w:type="spellEnd"/>
    </w:p>
    <w:p w14:paraId="339F8E4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Selection.Text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>)</w:t>
      </w:r>
    </w:p>
    <w:p w14:paraId="0B230AA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For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= 1 To 6</w:t>
      </w:r>
    </w:p>
    <w:p w14:paraId="5A5D352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      "</w:t>
      </w:r>
    </w:p>
    <w:p w14:paraId="44CC529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Next </w:t>
      </w:r>
      <w:proofErr w:type="spellStart"/>
      <w:r w:rsidRPr="005D5D81">
        <w:rPr>
          <w:rStyle w:val="HTMLSample"/>
          <w:sz w:val="20"/>
        </w:rPr>
        <w:t>i</w:t>
      </w:r>
      <w:proofErr w:type="spellEnd"/>
    </w:p>
    <w:p w14:paraId="6D891A4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' Remove all except pure text, hyphens and apostrophes</w:t>
      </w:r>
    </w:p>
    <w:p w14:paraId="3FC23B8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1972C88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6383504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3FACD72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64C758B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"'"</w:t>
      </w:r>
    </w:p>
    <w:p w14:paraId="4EA4863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.Wrap = </w:t>
      </w:r>
      <w:proofErr w:type="spellStart"/>
      <w:r w:rsidRPr="005D5D81">
        <w:rPr>
          <w:rStyle w:val="HTMLSample"/>
          <w:sz w:val="20"/>
        </w:rPr>
        <w:t>wdFindContinue</w:t>
      </w:r>
      <w:proofErr w:type="spellEnd"/>
    </w:p>
    <w:p w14:paraId="18BD6B8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</w:t>
      </w:r>
      <w:proofErr w:type="spellStart"/>
      <w:r w:rsidRPr="005D5D81">
        <w:rPr>
          <w:rStyle w:val="HTMLSample"/>
          <w:sz w:val="20"/>
        </w:rPr>
        <w:t>jqjq</w:t>
      </w:r>
      <w:proofErr w:type="spellEnd"/>
      <w:r w:rsidRPr="005D5D81">
        <w:rPr>
          <w:rStyle w:val="HTMLSample"/>
          <w:sz w:val="20"/>
        </w:rPr>
        <w:t>"</w:t>
      </w:r>
    </w:p>
    <w:p w14:paraId="35D316C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MatchCase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7E1E7A8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724EA45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4E048D9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1FB8421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Six..."</w:t>
      </w:r>
    </w:p>
    <w:p w14:paraId="7ACCC96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1D56FB6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2CF6DAC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"[!a-</w:t>
      </w:r>
      <w:proofErr w:type="spellStart"/>
      <w:r w:rsidRPr="005D5D81">
        <w:rPr>
          <w:rStyle w:val="HTMLSample"/>
          <w:sz w:val="20"/>
        </w:rPr>
        <w:t>zA</w:t>
      </w:r>
      <w:proofErr w:type="spellEnd"/>
      <w:r w:rsidRPr="005D5D81">
        <w:rPr>
          <w:rStyle w:val="HTMLSample"/>
          <w:sz w:val="20"/>
        </w:rPr>
        <w:t>-Z,\- ]"</w:t>
      </w:r>
    </w:p>
    <w:p w14:paraId="15331D7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64FF3C8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2EC19AA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5457A8F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41F964C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Five..."</w:t>
      </w:r>
    </w:p>
    <w:p w14:paraId="179BA20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48A38C7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45503AE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 [ ,-]{1,}"</w:t>
      </w:r>
    </w:p>
    <w:p w14:paraId="31F04D9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6ADD70F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4C44C9F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0605E9B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2BE4068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Four..."</w:t>
      </w:r>
    </w:p>
    <w:p w14:paraId="65DAEB8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1A8A009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</w:t>
      </w:r>
    </w:p>
    <w:p w14:paraId="3B449DC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","</w:t>
      </w:r>
    </w:p>
    <w:p w14:paraId="5266CD9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</w:t>
      </w:r>
      <w:proofErr w:type="spellStart"/>
      <w:r w:rsidRPr="005D5D81">
        <w:rPr>
          <w:rStyle w:val="HTMLSample"/>
          <w:sz w:val="20"/>
        </w:rPr>
        <w:t>cmcm</w:t>
      </w:r>
      <w:proofErr w:type="spellEnd"/>
      <w:r w:rsidRPr="005D5D81">
        <w:rPr>
          <w:rStyle w:val="HTMLSample"/>
          <w:sz w:val="20"/>
        </w:rPr>
        <w:t>"</w:t>
      </w:r>
    </w:p>
    <w:p w14:paraId="4CE9E6F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444E1B5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037AFC3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Three.."</w:t>
      </w:r>
    </w:p>
    <w:p w14:paraId="202ACB9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24D1DC4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21FCDAB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7C5EDA5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"-{1,}"</w:t>
      </w:r>
    </w:p>
    <w:p w14:paraId="5DEC441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</w:t>
      </w:r>
      <w:proofErr w:type="spellStart"/>
      <w:r w:rsidRPr="005D5D81">
        <w:rPr>
          <w:rStyle w:val="HTMLSample"/>
          <w:sz w:val="20"/>
        </w:rPr>
        <w:t>cqcq</w:t>
      </w:r>
      <w:proofErr w:type="spellEnd"/>
      <w:r w:rsidRPr="005D5D81">
        <w:rPr>
          <w:rStyle w:val="HTMLSample"/>
          <w:sz w:val="20"/>
        </w:rPr>
        <w:t>"</w:t>
      </w:r>
    </w:p>
    <w:p w14:paraId="4BFC9DE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3541F98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3F0DED9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Two..."</w:t>
      </w:r>
    </w:p>
    <w:p w14:paraId="1460428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4BE5D16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4A9EF60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 [a-</w:t>
      </w:r>
      <w:proofErr w:type="spellStart"/>
      <w:r w:rsidRPr="005D5D81">
        <w:rPr>
          <w:rStyle w:val="HTMLSample"/>
          <w:sz w:val="20"/>
        </w:rPr>
        <w:t>hj</w:t>
      </w:r>
      <w:proofErr w:type="spellEnd"/>
      <w:r w:rsidRPr="005D5D81">
        <w:rPr>
          <w:rStyle w:val="HTMLSample"/>
          <w:sz w:val="20"/>
        </w:rPr>
        <w:t>-z] "</w:t>
      </w:r>
    </w:p>
    <w:p w14:paraId="4F51E27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136A646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739A5D1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03F32D5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One!"</w:t>
      </w:r>
    </w:p>
    <w:p w14:paraId="231FAD7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114D701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62D0EF8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 {2,}"</w:t>
      </w:r>
    </w:p>
    <w:p w14:paraId="0480EB9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60DB2E3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5388C17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With</w:t>
      </w:r>
    </w:p>
    <w:p w14:paraId="4072784D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If</w:t>
      </w:r>
    </w:p>
    <w:p w14:paraId="027DF0CD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348B9F3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CR =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>: CR2 = CR &amp; CR</w:t>
      </w:r>
    </w:p>
    <w:p w14:paraId="6B69054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For j = 1 To n</w:t>
      </w:r>
    </w:p>
    <w:p w14:paraId="36FBAFD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mySpaces</w:t>
      </w:r>
      <w:proofErr w:type="spellEnd"/>
    </w:p>
    <w:p w14:paraId="7096609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Next j</w:t>
      </w:r>
    </w:p>
    <w:p w14:paraId="540365C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"a = " &amp; </w:t>
      </w:r>
      <w:proofErr w:type="spellStart"/>
      <w:r w:rsidRPr="005D5D81">
        <w:rPr>
          <w:rStyle w:val="HTMLSample"/>
          <w:sz w:val="20"/>
        </w:rPr>
        <w:t>group_a</w:t>
      </w:r>
      <w:proofErr w:type="spellEnd"/>
      <w:r w:rsidRPr="005D5D81">
        <w:rPr>
          <w:rStyle w:val="HTMLSample"/>
          <w:sz w:val="20"/>
        </w:rPr>
        <w:t xml:space="preserve"> &amp; CR2</w:t>
      </w:r>
    </w:p>
    <w:p w14:paraId="2163774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"b = " &amp; </w:t>
      </w:r>
      <w:proofErr w:type="spellStart"/>
      <w:r w:rsidRPr="005D5D81">
        <w:rPr>
          <w:rStyle w:val="HTMLSample"/>
          <w:sz w:val="20"/>
        </w:rPr>
        <w:t>group_b</w:t>
      </w:r>
      <w:proofErr w:type="spellEnd"/>
      <w:r w:rsidRPr="005D5D81">
        <w:rPr>
          <w:rStyle w:val="HTMLSample"/>
          <w:sz w:val="20"/>
        </w:rPr>
        <w:t xml:space="preserve"> &amp; CR2</w:t>
      </w:r>
    </w:p>
    <w:p w14:paraId="7FE2BFC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"c = " &amp; </w:t>
      </w:r>
      <w:proofErr w:type="spellStart"/>
      <w:r w:rsidRPr="005D5D81">
        <w:rPr>
          <w:rStyle w:val="HTMLSample"/>
          <w:sz w:val="20"/>
        </w:rPr>
        <w:t>group_c</w:t>
      </w:r>
      <w:proofErr w:type="spellEnd"/>
      <w:r w:rsidRPr="005D5D81">
        <w:rPr>
          <w:rStyle w:val="HTMLSample"/>
          <w:sz w:val="20"/>
        </w:rPr>
        <w:t xml:space="preserve"> &amp; CR2 &amp; CR</w:t>
      </w:r>
    </w:p>
    <w:p w14:paraId="38E4BE04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"t = Test to estimate the ETA" &amp; CR2</w:t>
      </w:r>
    </w:p>
    <w:p w14:paraId="3A5A6F41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3A6AD54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Do</w:t>
      </w:r>
    </w:p>
    <w:p w14:paraId="2F83BA6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InputBox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CatchPhrase</w:t>
      </w:r>
      <w:proofErr w:type="spellEnd"/>
      <w:r w:rsidRPr="005D5D81">
        <w:rPr>
          <w:rStyle w:val="HTMLSample"/>
          <w:sz w:val="20"/>
        </w:rPr>
        <w:t>", "a")</w:t>
      </w:r>
    </w:p>
    <w:p w14:paraId="6B9336E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"" Then Beep: Exit Sub</w:t>
      </w:r>
    </w:p>
    <w:p w14:paraId="09ADC67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Loop Until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("</w:t>
      </w:r>
      <w:proofErr w:type="spellStart"/>
      <w:r w:rsidRPr="005D5D81">
        <w:rPr>
          <w:rStyle w:val="HTMLSample"/>
          <w:sz w:val="20"/>
        </w:rPr>
        <w:t>abct</w:t>
      </w:r>
      <w:proofErr w:type="spellEnd"/>
      <w:r w:rsidRPr="005D5D81">
        <w:rPr>
          <w:rStyle w:val="HTMLSample"/>
          <w:sz w:val="20"/>
        </w:rPr>
        <w:t xml:space="preserve">",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) &gt; 0 _</w:t>
      </w:r>
    </w:p>
    <w:p w14:paraId="6AA44E0C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 xml:space="preserve">     Or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("123456789", Left(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, 1)) &gt; 0</w:t>
      </w:r>
    </w:p>
    <w:p w14:paraId="3C531BBE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5B5C2BC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resultsDoc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</w:t>
      </w:r>
      <w:proofErr w:type="spellEnd"/>
    </w:p>
    <w:p w14:paraId="7A075BE2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Set rng0 = </w:t>
      </w:r>
      <w:proofErr w:type="spellStart"/>
      <w:r w:rsidRPr="005D5D81">
        <w:rPr>
          <w:rStyle w:val="HTMLSample"/>
          <w:sz w:val="20"/>
          <w:lang w:val="fr-FR"/>
        </w:rPr>
        <w:t>ActiveDocument.Content</w:t>
      </w:r>
      <w:proofErr w:type="spellEnd"/>
    </w:p>
    <w:p w14:paraId="075CE5F7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proofErr w:type="spellStart"/>
      <w:r w:rsidRPr="005D5D81">
        <w:rPr>
          <w:rStyle w:val="HTMLSample"/>
          <w:sz w:val="20"/>
          <w:lang w:val="fr-FR"/>
        </w:rPr>
        <w:t>Documents.Add</w:t>
      </w:r>
      <w:proofErr w:type="spellEnd"/>
    </w:p>
    <w:p w14:paraId="11EEE7C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wordsDoc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</w:t>
      </w:r>
      <w:proofErr w:type="spellEnd"/>
    </w:p>
    <w:p w14:paraId="153DCBB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wordsDoc.Content</w:t>
      </w:r>
      <w:proofErr w:type="spellEnd"/>
    </w:p>
    <w:p w14:paraId="7EBC8424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(rng0.Text)</w:t>
      </w:r>
    </w:p>
    <w:p w14:paraId="21264B6C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552828E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00B6086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626C184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67EC279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.Text = "@@@@@"</w:t>
      </w:r>
    </w:p>
    <w:p w14:paraId="69B8DD2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.Wrap = </w:t>
      </w:r>
      <w:proofErr w:type="spellStart"/>
      <w:r w:rsidRPr="005D5D81">
        <w:rPr>
          <w:rStyle w:val="HTMLSample"/>
          <w:sz w:val="20"/>
        </w:rPr>
        <w:t>wdFindContinue</w:t>
      </w:r>
      <w:proofErr w:type="spellEnd"/>
    </w:p>
    <w:p w14:paraId="7409B5B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338D8B1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.Forward = True</w:t>
      </w:r>
    </w:p>
    <w:p w14:paraId="581EE32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MatchCase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33FC2BA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6C2458A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.Execute</w:t>
      </w:r>
    </w:p>
    <w:p w14:paraId="4969B91D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With</w:t>
      </w:r>
    </w:p>
    <w:p w14:paraId="77EF5B15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348634C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rng.Find.Found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1BA2C15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rng.End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wordsDoc.Content.End</w:t>
      </w:r>
      <w:proofErr w:type="spellEnd"/>
    </w:p>
    <w:p w14:paraId="4DDF9EF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rng.Delete</w:t>
      </w:r>
      <w:proofErr w:type="spellEnd"/>
    </w:p>
    <w:p w14:paraId="16E22F57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If</w:t>
      </w:r>
    </w:p>
    <w:p w14:paraId="7E3EECA0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4F08B60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1C3C06C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45DCF12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481B945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6515E80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.Text = " {2,}"</w:t>
      </w:r>
    </w:p>
    <w:p w14:paraId="14723C8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7D8858B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72C11AC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752C650E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With</w:t>
      </w:r>
    </w:p>
    <w:p w14:paraId="432DCF89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4F7F819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Selection.HomeKey</w:t>
      </w:r>
      <w:proofErr w:type="spellEnd"/>
      <w:r w:rsidRPr="005D5D81">
        <w:rPr>
          <w:rStyle w:val="HTMLSample"/>
          <w:sz w:val="20"/>
        </w:rPr>
        <w:t xml:space="preserve"> Unit:=</w:t>
      </w:r>
      <w:proofErr w:type="spellStart"/>
      <w:r w:rsidRPr="005D5D81">
        <w:rPr>
          <w:rStyle w:val="HTMLSample"/>
          <w:sz w:val="20"/>
        </w:rPr>
        <w:t>wdStory</w:t>
      </w:r>
      <w:proofErr w:type="spellEnd"/>
    </w:p>
    <w:p w14:paraId="699AD73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numWds</w:t>
      </w:r>
      <w:proofErr w:type="spellEnd"/>
      <w:r w:rsidRPr="005D5D81">
        <w:rPr>
          <w:rStyle w:val="HTMLSample"/>
          <w:sz w:val="20"/>
        </w:rPr>
        <w:t>(20) As Integer</w:t>
      </w:r>
    </w:p>
    <w:p w14:paraId="743E572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numShows</w:t>
      </w:r>
      <w:proofErr w:type="spellEnd"/>
      <w:r w:rsidRPr="005D5D81">
        <w:rPr>
          <w:rStyle w:val="HTMLSample"/>
          <w:sz w:val="20"/>
        </w:rPr>
        <w:t>(20) As Integer</w:t>
      </w:r>
    </w:p>
    <w:p w14:paraId="16A16F2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>(4) As String</w:t>
      </w:r>
    </w:p>
    <w:p w14:paraId="4A31B67B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myCount</w:t>
      </w:r>
      <w:proofErr w:type="spellEnd"/>
      <w:r w:rsidRPr="005D5D81">
        <w:rPr>
          <w:rStyle w:val="HTMLSample"/>
          <w:sz w:val="20"/>
        </w:rPr>
        <w:t xml:space="preserve"> As Integer</w:t>
      </w:r>
    </w:p>
    <w:p w14:paraId="703276EE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5B09780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 xml:space="preserve">(1) = </w:t>
      </w:r>
      <w:proofErr w:type="spellStart"/>
      <w:r w:rsidRPr="005D5D81">
        <w:rPr>
          <w:rStyle w:val="HTMLSample"/>
          <w:sz w:val="20"/>
        </w:rPr>
        <w:t>group_a</w:t>
      </w:r>
      <w:proofErr w:type="spellEnd"/>
    </w:p>
    <w:p w14:paraId="154E903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 xml:space="preserve">(2) = </w:t>
      </w:r>
      <w:proofErr w:type="spellStart"/>
      <w:r w:rsidRPr="005D5D81">
        <w:rPr>
          <w:rStyle w:val="HTMLSample"/>
          <w:sz w:val="20"/>
        </w:rPr>
        <w:t>group_b</w:t>
      </w:r>
      <w:proofErr w:type="spellEnd"/>
    </w:p>
    <w:p w14:paraId="01FF687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 xml:space="preserve">(3) = </w:t>
      </w:r>
      <w:proofErr w:type="spellStart"/>
      <w:r w:rsidRPr="005D5D81">
        <w:rPr>
          <w:rStyle w:val="HTMLSample"/>
          <w:sz w:val="20"/>
        </w:rPr>
        <w:t>group_c</w:t>
      </w:r>
      <w:proofErr w:type="spellEnd"/>
    </w:p>
    <w:p w14:paraId="3E5893CC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>(4) = "5,"</w:t>
      </w:r>
    </w:p>
    <w:p w14:paraId="672AD3C6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710B3B8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) &lt;&gt; </w:t>
      </w:r>
      <w:proofErr w:type="spellStart"/>
      <w:r w:rsidRPr="005D5D81">
        <w:rPr>
          <w:rStyle w:val="HTMLSample"/>
          <w:sz w:val="20"/>
        </w:rPr>
        <w:t>UCase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) Then</w:t>
      </w:r>
    </w:p>
    <w:p w14:paraId="56F799C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"t" Then</w:t>
      </w:r>
    </w:p>
    <w:p w14:paraId="73D2A11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"5,"</w:t>
      </w:r>
    </w:p>
    <w:p w14:paraId="727A9B4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jumpFwd</w:t>
      </w:r>
      <w:proofErr w:type="spellEnd"/>
      <w:r w:rsidRPr="005D5D81">
        <w:rPr>
          <w:rStyle w:val="HTMLSample"/>
          <w:sz w:val="20"/>
        </w:rPr>
        <w:t xml:space="preserve"> = 200</w:t>
      </w:r>
    </w:p>
    <w:p w14:paraId="64A3444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ActiveDocument.Words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jumpFwd</w:t>
      </w:r>
      <w:proofErr w:type="spellEnd"/>
      <w:r w:rsidRPr="005D5D81">
        <w:rPr>
          <w:rStyle w:val="HTMLSample"/>
          <w:sz w:val="20"/>
        </w:rPr>
        <w:t>).Select</w:t>
      </w:r>
    </w:p>
    <w:p w14:paraId="667E9FF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Selection.Collapse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wdCollapseStart</w:t>
      </w:r>
      <w:proofErr w:type="spellEnd"/>
    </w:p>
    <w:p w14:paraId="22CBE0E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Selection.TypeText</w:t>
      </w:r>
      <w:proofErr w:type="spellEnd"/>
      <w:r w:rsidRPr="005D5D81">
        <w:rPr>
          <w:rStyle w:val="HTMLSample"/>
          <w:sz w:val="20"/>
        </w:rPr>
        <w:t xml:space="preserve"> Text:="this is </w:t>
      </w:r>
      <w:proofErr w:type="spellStart"/>
      <w:r w:rsidRPr="005D5D81">
        <w:rPr>
          <w:rStyle w:val="HTMLSample"/>
          <w:sz w:val="20"/>
        </w:rPr>
        <w:t>pauljqjqs</w:t>
      </w:r>
      <w:proofErr w:type="spellEnd"/>
      <w:r w:rsidRPr="005D5D81">
        <w:rPr>
          <w:rStyle w:val="HTMLSample"/>
          <w:sz w:val="20"/>
        </w:rPr>
        <w:t xml:space="preserve"> speed " _</w:t>
      </w:r>
    </w:p>
    <w:p w14:paraId="028103A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&amp; "test rhubarb this is </w:t>
      </w:r>
      <w:proofErr w:type="spellStart"/>
      <w:r w:rsidRPr="005D5D81">
        <w:rPr>
          <w:rStyle w:val="HTMLSample"/>
          <w:sz w:val="20"/>
        </w:rPr>
        <w:t>pauljqjqs</w:t>
      </w:r>
      <w:proofErr w:type="spellEnd"/>
      <w:r w:rsidRPr="005D5D81">
        <w:rPr>
          <w:rStyle w:val="HTMLSample"/>
          <w:sz w:val="20"/>
        </w:rPr>
        <w:t xml:space="preserve"> speed test "</w:t>
      </w:r>
    </w:p>
    <w:p w14:paraId="2A74B99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5B008CA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Asc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) - 96)</w:t>
      </w:r>
    </w:p>
    <w:p w14:paraId="3F1FE4D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>, " ", "") &amp; ","</w:t>
      </w:r>
    </w:p>
    <w:p w14:paraId="459BCD1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>, ",,", ",")</w:t>
      </w:r>
    </w:p>
    <w:p w14:paraId="0518179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084ED29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Else</w:t>
      </w:r>
    </w:p>
    <w:p w14:paraId="52F14AD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&amp; ","</w:t>
      </w:r>
    </w:p>
    <w:p w14:paraId="0DD1C4A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If</w:t>
      </w:r>
    </w:p>
    <w:p w14:paraId="4370D46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myRun</w:t>
      </w:r>
      <w:proofErr w:type="spellEnd"/>
      <w:r w:rsidRPr="005D5D81">
        <w:rPr>
          <w:rStyle w:val="HTMLSample"/>
          <w:sz w:val="20"/>
        </w:rPr>
        <w:t xml:space="preserve"> = Split(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>, ",")</w:t>
      </w:r>
    </w:p>
    <w:p w14:paraId="5A91B961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numRuns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UBound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myRun</w:t>
      </w:r>
      <w:proofErr w:type="spellEnd"/>
      <w:r w:rsidRPr="005D5D81">
        <w:rPr>
          <w:rStyle w:val="HTMLSample"/>
          <w:sz w:val="20"/>
        </w:rPr>
        <w:t>) - 1</w:t>
      </w:r>
    </w:p>
    <w:p w14:paraId="23819409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3D18CFE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7BED627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st0 = Timer</w:t>
      </w:r>
    </w:p>
    <w:p w14:paraId="5CE7E90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goExtraFast</w:t>
      </w:r>
      <w:proofErr w:type="spellEnd"/>
      <w:r w:rsidRPr="005D5D81">
        <w:rPr>
          <w:rStyle w:val="HTMLSample"/>
          <w:sz w:val="20"/>
        </w:rPr>
        <w:t xml:space="preserve"> = True Then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47E4154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For j = 0 To </w:t>
      </w:r>
      <w:proofErr w:type="spellStart"/>
      <w:r w:rsidRPr="005D5D81">
        <w:rPr>
          <w:rStyle w:val="HTMLSample"/>
          <w:sz w:val="20"/>
        </w:rPr>
        <w:t>numRuns</w:t>
      </w:r>
      <w:proofErr w:type="spellEnd"/>
    </w:p>
    <w:p w14:paraId="1410125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Selection.HomeKey</w:t>
      </w:r>
      <w:proofErr w:type="spellEnd"/>
      <w:r w:rsidRPr="005D5D81">
        <w:rPr>
          <w:rStyle w:val="HTMLSample"/>
          <w:sz w:val="20"/>
        </w:rPr>
        <w:t xml:space="preserve"> Unit:=</w:t>
      </w:r>
      <w:proofErr w:type="spellStart"/>
      <w:r w:rsidRPr="005D5D81">
        <w:rPr>
          <w:rStyle w:val="HTMLSample"/>
          <w:sz w:val="20"/>
        </w:rPr>
        <w:t>wdStory</w:t>
      </w:r>
      <w:proofErr w:type="spellEnd"/>
    </w:p>
    <w:p w14:paraId="479B6DA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myRun</w:t>
      </w:r>
      <w:proofErr w:type="spellEnd"/>
      <w:r w:rsidRPr="005D5D81">
        <w:rPr>
          <w:rStyle w:val="HTMLSample"/>
          <w:sz w:val="20"/>
        </w:rPr>
        <w:t>(j)</w:t>
      </w:r>
    </w:p>
    <w:p w14:paraId="30C9F99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' Search for phrases</w:t>
      </w:r>
    </w:p>
    <w:p w14:paraId="4F797EA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myPhrases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02FCDA9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shownOne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395A610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wordsDoc.Words.Count</w:t>
      </w:r>
      <w:proofErr w:type="spellEnd"/>
    </w:p>
    <w:p w14:paraId="5B48BCF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= Val(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>)</w:t>
      </w:r>
    </w:p>
    <w:p w14:paraId="1085E01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= 2</w:t>
      </w:r>
    </w:p>
    <w:p w14:paraId="7AF1B69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bktPos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>, "(")</w:t>
      </w:r>
    </w:p>
    <w:p w14:paraId="25F633C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 xml:space="preserve"> = Mid(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 xml:space="preserve">, </w:t>
      </w:r>
      <w:proofErr w:type="spellStart"/>
      <w:r w:rsidRPr="005D5D81">
        <w:rPr>
          <w:rStyle w:val="HTMLSample"/>
          <w:sz w:val="20"/>
        </w:rPr>
        <w:t>bktPos</w:t>
      </w:r>
      <w:proofErr w:type="spellEnd"/>
      <w:r w:rsidRPr="005D5D81">
        <w:rPr>
          <w:rStyle w:val="HTMLSample"/>
          <w:sz w:val="20"/>
        </w:rPr>
        <w:t xml:space="preserve"> + 1)</w:t>
      </w:r>
    </w:p>
    <w:p w14:paraId="712CC48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bktPos</w:t>
      </w:r>
      <w:proofErr w:type="spellEnd"/>
      <w:r w:rsidRPr="005D5D81">
        <w:rPr>
          <w:rStyle w:val="HTMLSample"/>
          <w:sz w:val="20"/>
        </w:rPr>
        <w:t xml:space="preserve"> &gt; 0 Then</w:t>
      </w:r>
    </w:p>
    <w:p w14:paraId="5D7CAFE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= Val(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>)</w:t>
      </w:r>
    </w:p>
    <w:p w14:paraId="1375461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ignoreSubPhrases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150F1FB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0040D29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ignoreSubPhrases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51DC21F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0510715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62D86EE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For n = 1 To </w:t>
      </w:r>
      <w:proofErr w:type="spellStart"/>
      <w:r w:rsidRPr="005D5D81">
        <w:rPr>
          <w:rStyle w:val="HTMLSample"/>
          <w:sz w:val="20"/>
        </w:rPr>
        <w:t>phrLen</w:t>
      </w:r>
      <w:proofErr w:type="spellEnd"/>
    </w:p>
    <w:p w14:paraId="242316B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&amp; "dummy "</w:t>
      </w:r>
    </w:p>
    <w:p w14:paraId="712A536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Next n</w:t>
      </w:r>
    </w:p>
    <w:p w14:paraId="7FCF4F3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= 1</w:t>
      </w:r>
    </w:p>
    <w:p w14:paraId="4F1FE4D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st</w:t>
      </w:r>
      <w:proofErr w:type="spellEnd"/>
      <w:r w:rsidRPr="005D5D81">
        <w:rPr>
          <w:rStyle w:val="HTMLSample"/>
          <w:sz w:val="20"/>
        </w:rPr>
        <w:t xml:space="preserve"> = Timer</w:t>
      </w:r>
    </w:p>
    <w:p w14:paraId="159B454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"No duplicate phrases found yet" _</w:t>
      </w:r>
    </w:p>
    <w:p w14:paraId="00BCA21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&amp; "    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: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"(" &amp;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&amp; ")"</w:t>
      </w:r>
    </w:p>
    <w:p w14:paraId="5FA2E6C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displayPhrase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</w:p>
    <w:p w14:paraId="077D4B4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For Each wd In </w:t>
      </w:r>
      <w:proofErr w:type="spellStart"/>
      <w:r w:rsidRPr="005D5D81">
        <w:rPr>
          <w:rStyle w:val="HTMLSample"/>
          <w:sz w:val="20"/>
        </w:rPr>
        <w:t>wordsDoc.Words</w:t>
      </w:r>
      <w:proofErr w:type="spellEnd"/>
    </w:p>
    <w:p w14:paraId="6CBC9018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  <w:lang w:val="fr-FR"/>
        </w:rPr>
        <w:t>spPos</w:t>
      </w:r>
      <w:proofErr w:type="spellEnd"/>
      <w:r w:rsidRPr="005D5D81">
        <w:rPr>
          <w:rStyle w:val="HTMLSample"/>
          <w:sz w:val="20"/>
          <w:lang w:val="fr-FR"/>
        </w:rPr>
        <w:t xml:space="preserve"> = </w:t>
      </w:r>
      <w:proofErr w:type="spellStart"/>
      <w:r w:rsidRPr="005D5D81">
        <w:rPr>
          <w:rStyle w:val="HTMLSample"/>
          <w:sz w:val="20"/>
          <w:lang w:val="fr-FR"/>
        </w:rPr>
        <w:t>InStr</w:t>
      </w:r>
      <w:proofErr w:type="spellEnd"/>
      <w:r w:rsidRPr="005D5D81">
        <w:rPr>
          <w:rStyle w:val="HTMLSample"/>
          <w:sz w:val="20"/>
          <w:lang w:val="fr-FR"/>
        </w:rPr>
        <w:t>(</w:t>
      </w:r>
      <w:proofErr w:type="spellStart"/>
      <w:r w:rsidRPr="005D5D81">
        <w:rPr>
          <w:rStyle w:val="HTMLSample"/>
          <w:sz w:val="20"/>
          <w:lang w:val="fr-FR"/>
        </w:rPr>
        <w:t>tstPhrase</w:t>
      </w:r>
      <w:proofErr w:type="spellEnd"/>
      <w:r w:rsidRPr="005D5D81">
        <w:rPr>
          <w:rStyle w:val="HTMLSample"/>
          <w:sz w:val="20"/>
          <w:lang w:val="fr-FR"/>
        </w:rPr>
        <w:t>, " ")</w:t>
      </w:r>
    </w:p>
    <w:p w14:paraId="18F0CB41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</w:t>
      </w:r>
      <w:proofErr w:type="spellStart"/>
      <w:r w:rsidRPr="005D5D81">
        <w:rPr>
          <w:rStyle w:val="HTMLSample"/>
          <w:sz w:val="20"/>
          <w:lang w:val="fr-FR"/>
        </w:rPr>
        <w:t>tstPhrase</w:t>
      </w:r>
      <w:proofErr w:type="spellEnd"/>
      <w:r w:rsidRPr="005D5D81">
        <w:rPr>
          <w:rStyle w:val="HTMLSample"/>
          <w:sz w:val="20"/>
          <w:lang w:val="fr-FR"/>
        </w:rPr>
        <w:t xml:space="preserve"> = </w:t>
      </w:r>
      <w:proofErr w:type="spellStart"/>
      <w:r w:rsidRPr="005D5D81">
        <w:rPr>
          <w:rStyle w:val="HTMLSample"/>
          <w:sz w:val="20"/>
          <w:lang w:val="fr-FR"/>
        </w:rPr>
        <w:t>Mid</w:t>
      </w:r>
      <w:proofErr w:type="spellEnd"/>
      <w:r w:rsidRPr="005D5D81">
        <w:rPr>
          <w:rStyle w:val="HTMLSample"/>
          <w:sz w:val="20"/>
          <w:lang w:val="fr-FR"/>
        </w:rPr>
        <w:t>(</w:t>
      </w:r>
      <w:proofErr w:type="spellStart"/>
      <w:r w:rsidRPr="005D5D81">
        <w:rPr>
          <w:rStyle w:val="HTMLSample"/>
          <w:sz w:val="20"/>
          <w:lang w:val="fr-FR"/>
        </w:rPr>
        <w:t>tstPhrase</w:t>
      </w:r>
      <w:proofErr w:type="spellEnd"/>
      <w:r w:rsidRPr="005D5D81">
        <w:rPr>
          <w:rStyle w:val="HTMLSample"/>
          <w:sz w:val="20"/>
          <w:lang w:val="fr-FR"/>
        </w:rPr>
        <w:t xml:space="preserve">, </w:t>
      </w:r>
      <w:proofErr w:type="spellStart"/>
      <w:r w:rsidRPr="005D5D81">
        <w:rPr>
          <w:rStyle w:val="HTMLSample"/>
          <w:sz w:val="20"/>
          <w:lang w:val="fr-FR"/>
        </w:rPr>
        <w:t>spPos</w:t>
      </w:r>
      <w:proofErr w:type="spellEnd"/>
      <w:r w:rsidRPr="005D5D81">
        <w:rPr>
          <w:rStyle w:val="HTMLSample"/>
          <w:sz w:val="20"/>
          <w:lang w:val="fr-FR"/>
        </w:rPr>
        <w:t xml:space="preserve"> + 1) &amp; </w:t>
      </w:r>
      <w:proofErr w:type="spellStart"/>
      <w:r w:rsidRPr="005D5D81">
        <w:rPr>
          <w:rStyle w:val="HTMLSample"/>
          <w:sz w:val="20"/>
          <w:lang w:val="fr-FR"/>
        </w:rPr>
        <w:t>wd.Text</w:t>
      </w:r>
      <w:proofErr w:type="spellEnd"/>
    </w:p>
    <w:p w14:paraId="68B22AB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  <w:lang w:val="fr-FR"/>
        </w:rPr>
        <w:t xml:space="preserve">   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+ 1</w:t>
      </w:r>
    </w:p>
    <w:p w14:paraId="161CBD5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nw</w:t>
      </w:r>
      <w:proofErr w:type="spellEnd"/>
      <w:r w:rsidRPr="005D5D81">
        <w:rPr>
          <w:rStyle w:val="HTMLSample"/>
          <w:sz w:val="20"/>
        </w:rPr>
        <w:t xml:space="preserve"> = Timer</w:t>
      </w:r>
    </w:p>
    <w:p w14:paraId="679881C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pc = Str(Int(1000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>) / 10)</w:t>
      </w:r>
    </w:p>
    <w:p w14:paraId="60B8957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If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(pc, ".") = 0 Then pc = pc &amp; ".0"</w:t>
      </w:r>
    </w:p>
    <w:p w14:paraId="244A3FE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pc &amp; "%       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"(" &amp; _</w:t>
      </w:r>
    </w:p>
    <w:p w14:paraId="4F828D0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&amp; ")" &amp; "          ETA " &amp;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</w:p>
    <w:p w14:paraId="5E695F5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If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myPhrases</w:t>
      </w:r>
      <w:proofErr w:type="spellEnd"/>
      <w:r w:rsidRPr="005D5D81">
        <w:rPr>
          <w:rStyle w:val="HTMLSample"/>
          <w:sz w:val="20"/>
        </w:rPr>
        <w:t xml:space="preserve">,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myDots</w:t>
      </w:r>
      <w:proofErr w:type="spellEnd"/>
      <w:r w:rsidRPr="005D5D81">
        <w:rPr>
          <w:rStyle w:val="HTMLSample"/>
          <w:sz w:val="20"/>
        </w:rPr>
        <w:t>) = 0 Then</w:t>
      </w:r>
    </w:p>
    <w:p w14:paraId="0B7C95D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458CC97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wordsDoc.Content</w:t>
      </w:r>
      <w:proofErr w:type="spellEnd"/>
    </w:p>
    <w:p w14:paraId="4518F5A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' Find the first one</w:t>
      </w:r>
    </w:p>
    <w:p w14:paraId="6995D0D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</w:t>
      </w:r>
      <w:proofErr w:type="spellStart"/>
      <w:r w:rsidRPr="005D5D81">
        <w:rPr>
          <w:rStyle w:val="HTMLSample"/>
          <w:sz w:val="20"/>
        </w:rPr>
        <w:t>tstLen</w:t>
      </w:r>
      <w:proofErr w:type="spellEnd"/>
      <w:r w:rsidRPr="005D5D81">
        <w:rPr>
          <w:rStyle w:val="HTMLSample"/>
          <w:sz w:val="20"/>
        </w:rPr>
        <w:t xml:space="preserve"> = Len(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>)</w:t>
      </w:r>
    </w:p>
    <w:p w14:paraId="33792CD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If </w:t>
      </w:r>
      <w:proofErr w:type="spellStart"/>
      <w:r w:rsidRPr="005D5D81">
        <w:rPr>
          <w:rStyle w:val="HTMLSample"/>
          <w:sz w:val="20"/>
        </w:rPr>
        <w:t>tstLen</w:t>
      </w:r>
      <w:proofErr w:type="spellEnd"/>
      <w:r w:rsidRPr="005D5D81">
        <w:rPr>
          <w:rStyle w:val="HTMLSample"/>
          <w:sz w:val="20"/>
        </w:rPr>
        <w:t xml:space="preserve"> &gt; 255 Then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= Left(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>, 254)</w:t>
      </w:r>
    </w:p>
    <w:p w14:paraId="4AB9BCB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5289DAC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0D9AC86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0606F58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.Text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</w:p>
    <w:p w14:paraId="54061B4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ignoreSubPhrases</w:t>
      </w:r>
      <w:proofErr w:type="spellEnd"/>
      <w:r w:rsidRPr="005D5D81">
        <w:rPr>
          <w:rStyle w:val="HTMLSample"/>
          <w:sz w:val="20"/>
        </w:rPr>
        <w:t xml:space="preserve"> = True Then .</w:t>
      </w:r>
      <w:proofErr w:type="spellStart"/>
      <w:r w:rsidRPr="005D5D81">
        <w:rPr>
          <w:rStyle w:val="HTMLSample"/>
          <w:sz w:val="20"/>
        </w:rPr>
        <w:t>Font.Underline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0951477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0E2F5D7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4A20C79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End With</w:t>
      </w:r>
    </w:p>
    <w:p w14:paraId="6696ACC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= -1</w:t>
      </w:r>
    </w:p>
    <w:p w14:paraId="3D6F007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Do</w:t>
      </w:r>
    </w:p>
    <w:p w14:paraId="6672D66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+ 1</w:t>
      </w:r>
    </w:p>
    <w:p w14:paraId="5E99596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rng.Find.Execute</w:t>
      </w:r>
      <w:proofErr w:type="spellEnd"/>
    </w:p>
    <w:p w14:paraId="3C07D90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rng.Collapse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wdCollapseEnd</w:t>
      </w:r>
      <w:proofErr w:type="spellEnd"/>
    </w:p>
    <w:p w14:paraId="141CB64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Loop Until </w:t>
      </w:r>
      <w:proofErr w:type="spellStart"/>
      <w:r w:rsidRPr="005D5D81">
        <w:rPr>
          <w:rStyle w:val="HTMLSample"/>
          <w:sz w:val="20"/>
        </w:rPr>
        <w:t>rng.Find.Found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2C88D2F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If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&gt; 1 Then</w:t>
      </w:r>
    </w:p>
    <w:p w14:paraId="181281D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newPhrase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myDots</w:t>
      </w:r>
      <w:proofErr w:type="spellEnd"/>
      <w:r w:rsidRPr="005D5D81">
        <w:rPr>
          <w:rStyle w:val="HTMLSample"/>
          <w:sz w:val="20"/>
        </w:rPr>
        <w:t xml:space="preserve"> &amp; Trim(Str(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>))</w:t>
      </w:r>
    </w:p>
    <w:p w14:paraId="190CA1E0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 xml:space="preserve"> = Replace(</w:t>
      </w:r>
      <w:proofErr w:type="spellStart"/>
      <w:r w:rsidRPr="005D5D81">
        <w:rPr>
          <w:rStyle w:val="HTMLSample"/>
          <w:sz w:val="20"/>
          <w:lang w:val="fr-FR"/>
        </w:rPr>
        <w:t>newPhrase</w:t>
      </w:r>
      <w:proofErr w:type="spellEnd"/>
      <w:r w:rsidRPr="005D5D81">
        <w:rPr>
          <w:rStyle w:val="HTMLSample"/>
          <w:sz w:val="20"/>
          <w:lang w:val="fr-FR"/>
        </w:rPr>
        <w:t>, "</w:t>
      </w:r>
      <w:proofErr w:type="spellStart"/>
      <w:r w:rsidRPr="005D5D81">
        <w:rPr>
          <w:rStyle w:val="HTMLSample"/>
          <w:sz w:val="20"/>
          <w:lang w:val="fr-FR"/>
        </w:rPr>
        <w:t>cmcm</w:t>
      </w:r>
      <w:proofErr w:type="spellEnd"/>
      <w:r w:rsidRPr="005D5D81">
        <w:rPr>
          <w:rStyle w:val="HTMLSample"/>
          <w:sz w:val="20"/>
          <w:lang w:val="fr-FR"/>
        </w:rPr>
        <w:t>", ",")</w:t>
      </w:r>
    </w:p>
    <w:p w14:paraId="14AAD6C2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 xml:space="preserve"> = Replace(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>, "</w:t>
      </w:r>
      <w:proofErr w:type="spellStart"/>
      <w:r w:rsidRPr="005D5D81">
        <w:rPr>
          <w:rStyle w:val="HTMLSample"/>
          <w:sz w:val="20"/>
          <w:lang w:val="fr-FR"/>
        </w:rPr>
        <w:t>cqcq</w:t>
      </w:r>
      <w:proofErr w:type="spellEnd"/>
      <w:r w:rsidRPr="005D5D81">
        <w:rPr>
          <w:rStyle w:val="HTMLSample"/>
          <w:sz w:val="20"/>
          <w:lang w:val="fr-FR"/>
        </w:rPr>
        <w:t>", "-")</w:t>
      </w:r>
    </w:p>
    <w:p w14:paraId="78FD95C8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 xml:space="preserve"> = Replace(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>, "</w:t>
      </w:r>
      <w:proofErr w:type="spellStart"/>
      <w:r w:rsidRPr="005D5D81">
        <w:rPr>
          <w:rStyle w:val="HTMLSample"/>
          <w:sz w:val="20"/>
          <w:lang w:val="fr-FR"/>
        </w:rPr>
        <w:t>jqjq</w:t>
      </w:r>
      <w:proofErr w:type="spellEnd"/>
      <w:r w:rsidRPr="005D5D81">
        <w:rPr>
          <w:rStyle w:val="HTMLSample"/>
          <w:sz w:val="20"/>
          <w:lang w:val="fr-FR"/>
        </w:rPr>
        <w:t>", "'")</w:t>
      </w:r>
    </w:p>
    <w:p w14:paraId="33681A8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3BCEBD6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ActiveDocument.ActiveWindow.Caption</w:t>
      </w:r>
      <w:proofErr w:type="spellEnd"/>
      <w:r w:rsidRPr="005D5D81">
        <w:rPr>
          <w:rStyle w:val="HTMLSample"/>
          <w:sz w:val="20"/>
        </w:rPr>
        <w:t xml:space="preserve"> = _</w:t>
      </w:r>
    </w:p>
    <w:p w14:paraId="0545FFA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"LATEST FIND:  " &amp; </w:t>
      </w:r>
      <w:proofErr w:type="spellStart"/>
      <w:r w:rsidRPr="005D5D81">
        <w:rPr>
          <w:rStyle w:val="HTMLSample"/>
          <w:sz w:val="20"/>
        </w:rPr>
        <w:t>displayPhrase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sps</w:t>
      </w:r>
      <w:proofErr w:type="spellEnd"/>
    </w:p>
    <w:p w14:paraId="696C6EB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"      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: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"(" &amp;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&amp; ")"</w:t>
      </w:r>
    </w:p>
    <w:p w14:paraId="7FE081A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timeToGo</w:t>
      </w:r>
      <w:proofErr w:type="spellEnd"/>
      <w:r w:rsidRPr="005D5D81">
        <w:rPr>
          <w:rStyle w:val="HTMLSample"/>
          <w:sz w:val="20"/>
        </w:rPr>
        <w:t xml:space="preserve"> = (</w:t>
      </w:r>
      <w:proofErr w:type="spellStart"/>
      <w:r w:rsidRPr="005D5D81">
        <w:rPr>
          <w:rStyle w:val="HTMLSample"/>
          <w:sz w:val="20"/>
        </w:rPr>
        <w:t>nw</w:t>
      </w:r>
      <w:proofErr w:type="spellEnd"/>
      <w:r w:rsidRPr="005D5D81">
        <w:rPr>
          <w:rStyle w:val="HTMLSample"/>
          <w:sz w:val="20"/>
        </w:rPr>
        <w:t xml:space="preserve"> - </w:t>
      </w:r>
      <w:proofErr w:type="spellStart"/>
      <w:r w:rsidRPr="005D5D81">
        <w:rPr>
          <w:rStyle w:val="HTMLSample"/>
          <w:sz w:val="20"/>
        </w:rPr>
        <w:t>st</w:t>
      </w:r>
      <w:proofErr w:type="spellEnd"/>
      <w:r w:rsidRPr="005D5D81">
        <w:rPr>
          <w:rStyle w:val="HTMLSample"/>
          <w:sz w:val="20"/>
        </w:rPr>
        <w:t>) * (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 xml:space="preserve"> -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) / </w:t>
      </w:r>
      <w:proofErr w:type="spellStart"/>
      <w:r w:rsidRPr="005D5D81">
        <w:rPr>
          <w:rStyle w:val="HTMLSample"/>
          <w:sz w:val="20"/>
        </w:rPr>
        <w:t>i</w:t>
      </w:r>
      <w:proofErr w:type="spellEnd"/>
    </w:p>
    <w:p w14:paraId="62D9CFD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myTime</w:t>
      </w:r>
      <w:proofErr w:type="spellEnd"/>
      <w:r w:rsidRPr="005D5D81">
        <w:rPr>
          <w:rStyle w:val="HTMLSample"/>
          <w:sz w:val="20"/>
        </w:rPr>
        <w:t xml:space="preserve"> = Time</w:t>
      </w:r>
    </w:p>
    <w:p w14:paraId="5907103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myETA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DateAdd</w:t>
      </w:r>
      <w:proofErr w:type="spellEnd"/>
      <w:r w:rsidRPr="005D5D81">
        <w:rPr>
          <w:rStyle w:val="HTMLSample"/>
          <w:sz w:val="20"/>
        </w:rPr>
        <w:t xml:space="preserve">("s", </w:t>
      </w:r>
      <w:proofErr w:type="spellStart"/>
      <w:r w:rsidRPr="005D5D81">
        <w:rPr>
          <w:rStyle w:val="HTMLSample"/>
          <w:sz w:val="20"/>
        </w:rPr>
        <w:t>timeToGo</w:t>
      </w:r>
      <w:proofErr w:type="spellEnd"/>
      <w:r w:rsidRPr="005D5D81">
        <w:rPr>
          <w:rStyle w:val="HTMLSample"/>
          <w:sz w:val="20"/>
        </w:rPr>
        <w:t xml:space="preserve">, </w:t>
      </w:r>
      <w:proofErr w:type="spellStart"/>
      <w:r w:rsidRPr="005D5D81">
        <w:rPr>
          <w:rStyle w:val="HTMLSample"/>
          <w:sz w:val="20"/>
        </w:rPr>
        <w:t>myTime</w:t>
      </w:r>
      <w:proofErr w:type="spellEnd"/>
      <w:r w:rsidRPr="005D5D81">
        <w:rPr>
          <w:rStyle w:val="HTMLSample"/>
          <w:sz w:val="20"/>
        </w:rPr>
        <w:t>)</w:t>
      </w:r>
    </w:p>
    <w:p w14:paraId="7F0524A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  <w:r w:rsidRPr="005D5D81">
        <w:rPr>
          <w:rStyle w:val="HTMLSample"/>
          <w:sz w:val="20"/>
        </w:rPr>
        <w:t xml:space="preserve"> = Left(</w:t>
      </w:r>
      <w:proofErr w:type="spellStart"/>
      <w:r w:rsidRPr="005D5D81">
        <w:rPr>
          <w:rStyle w:val="HTMLSample"/>
          <w:sz w:val="20"/>
        </w:rPr>
        <w:t>myETA</w:t>
      </w:r>
      <w:proofErr w:type="spellEnd"/>
      <w:r w:rsidRPr="005D5D81">
        <w:rPr>
          <w:rStyle w:val="HTMLSample"/>
          <w:sz w:val="20"/>
        </w:rPr>
        <w:t>, 5)</w:t>
      </w:r>
    </w:p>
    <w:p w14:paraId="035B25D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"t" Then</w:t>
      </w:r>
    </w:p>
    <w:p w14:paraId="5AC815A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</w:t>
      </w: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 "ETA: " &amp;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  <w:r w:rsidRPr="005D5D81">
        <w:rPr>
          <w:rStyle w:val="HTMLSample"/>
          <w:sz w:val="20"/>
        </w:rPr>
        <w:t xml:space="preserve"> &amp; "   = " &amp; _</w:t>
      </w:r>
    </w:p>
    <w:p w14:paraId="48F3925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 Int(</w:t>
      </w:r>
      <w:proofErr w:type="spellStart"/>
      <w:r w:rsidRPr="005D5D81">
        <w:rPr>
          <w:rStyle w:val="HTMLSample"/>
          <w:sz w:val="20"/>
        </w:rPr>
        <w:t>timeToGo</w:t>
      </w:r>
      <w:proofErr w:type="spellEnd"/>
      <w:r w:rsidRPr="005D5D81">
        <w:rPr>
          <w:rStyle w:val="HTMLSample"/>
          <w:sz w:val="20"/>
        </w:rPr>
        <w:t xml:space="preserve"> / 6) / 10 &amp; " min"</w:t>
      </w:r>
    </w:p>
    <w:p w14:paraId="4342ECC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</w:t>
      </w:r>
      <w:proofErr w:type="spellStart"/>
      <w:r w:rsidRPr="005D5D81">
        <w:rPr>
          <w:rStyle w:val="HTMLSample"/>
          <w:sz w:val="20"/>
        </w:rPr>
        <w:t>wordsDoc.Close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SaveChanges</w:t>
      </w:r>
      <w:proofErr w:type="spellEnd"/>
      <w:r w:rsidRPr="005D5D81">
        <w:rPr>
          <w:rStyle w:val="HTMLSample"/>
          <w:sz w:val="20"/>
        </w:rPr>
        <w:t>:=False</w:t>
      </w:r>
    </w:p>
    <w:p w14:paraId="7983475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Exit Sub</w:t>
      </w:r>
    </w:p>
    <w:p w14:paraId="3C54D0C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End If</w:t>
      </w:r>
    </w:p>
    <w:p w14:paraId="1CD9A1E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          ETA " &amp;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</w:p>
    <w:p w14:paraId="6426002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&gt;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20E19A9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</w:t>
      </w:r>
      <w:proofErr w:type="spellStart"/>
      <w:r w:rsidRPr="005D5D81">
        <w:rPr>
          <w:rStyle w:val="HTMLSample"/>
          <w:sz w:val="20"/>
        </w:rPr>
        <w:t>ahfkjhasdkjgf</w:t>
      </w:r>
      <w:proofErr w:type="spellEnd"/>
      <w:r w:rsidRPr="005D5D81">
        <w:rPr>
          <w:rStyle w:val="HTMLSample"/>
          <w:sz w:val="20"/>
        </w:rPr>
        <w:t xml:space="preserve"> = 0</w:t>
      </w:r>
    </w:p>
    <w:p w14:paraId="09F436F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End If</w:t>
      </w:r>
    </w:p>
    <w:p w14:paraId="78EDB70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pc = Str(Int(1000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>) / 10)</w:t>
      </w:r>
    </w:p>
    <w:p w14:paraId="5294BB0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(pc, ".") = 0 Then pc = pc &amp; ".0"</w:t>
      </w:r>
    </w:p>
    <w:p w14:paraId="2ED7C9B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spd</w:t>
      </w:r>
      <w:proofErr w:type="spellEnd"/>
      <w:r w:rsidRPr="005D5D81">
        <w:rPr>
          <w:rStyle w:val="HTMLSample"/>
          <w:sz w:val="20"/>
        </w:rPr>
        <w:t xml:space="preserve"> = Str(Int(10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(</w:t>
      </w:r>
      <w:proofErr w:type="spellStart"/>
      <w:r w:rsidRPr="005D5D81">
        <w:rPr>
          <w:rStyle w:val="HTMLSample"/>
          <w:sz w:val="20"/>
        </w:rPr>
        <w:t>nw</w:t>
      </w:r>
      <w:proofErr w:type="spellEnd"/>
      <w:r w:rsidRPr="005D5D81">
        <w:rPr>
          <w:rStyle w:val="HTMLSample"/>
          <w:sz w:val="20"/>
        </w:rPr>
        <w:t xml:space="preserve"> - </w:t>
      </w:r>
      <w:proofErr w:type="spellStart"/>
      <w:r w:rsidRPr="005D5D81">
        <w:rPr>
          <w:rStyle w:val="HTMLSample"/>
          <w:sz w:val="20"/>
        </w:rPr>
        <w:t>st</w:t>
      </w:r>
      <w:proofErr w:type="spellEnd"/>
      <w:r w:rsidRPr="005D5D81">
        <w:rPr>
          <w:rStyle w:val="HTMLSample"/>
          <w:sz w:val="20"/>
        </w:rPr>
        <w:t>)) / 10)</w:t>
      </w:r>
    </w:p>
    <w:p w14:paraId="27617673" w14:textId="77777777" w:rsidR="005321B0" w:rsidRPr="005D5D81" w:rsidRDefault="005321B0" w:rsidP="005321B0">
      <w:pPr>
        <w:pStyle w:val="Code"/>
        <w:rPr>
          <w:rStyle w:val="HTMLSample"/>
          <w:sz w:val="20"/>
          <w:lang w:val="de-DE"/>
        </w:rPr>
      </w:pPr>
      <w:r w:rsidRPr="005D5D81">
        <w:rPr>
          <w:rStyle w:val="HTMLSample"/>
          <w:sz w:val="20"/>
        </w:rPr>
        <w:t xml:space="preserve">        </w:t>
      </w:r>
      <w:r w:rsidRPr="005D5D81">
        <w:rPr>
          <w:rStyle w:val="HTMLSample"/>
          <w:sz w:val="20"/>
          <w:lang w:val="de-DE"/>
        </w:rPr>
        <w:t>If InStr(spd, ".") = 0 Then spd = spd &amp; ".0"</w:t>
      </w:r>
    </w:p>
    <w:p w14:paraId="6109E9E0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de-DE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Debug.Print</w:t>
      </w:r>
      <w:proofErr w:type="spellEnd"/>
      <w:r w:rsidRPr="005D5D81">
        <w:rPr>
          <w:rStyle w:val="HTMLSample"/>
          <w:sz w:val="20"/>
          <w:lang w:val="fr-FR"/>
        </w:rPr>
        <w:t xml:space="preserve"> </w:t>
      </w:r>
      <w:proofErr w:type="spellStart"/>
      <w:r w:rsidRPr="005D5D81">
        <w:rPr>
          <w:rStyle w:val="HTMLSample"/>
          <w:sz w:val="20"/>
          <w:lang w:val="fr-FR"/>
        </w:rPr>
        <w:t>spd</w:t>
      </w:r>
      <w:proofErr w:type="spellEnd"/>
      <w:r w:rsidRPr="005D5D81">
        <w:rPr>
          <w:rStyle w:val="HTMLSample"/>
          <w:sz w:val="20"/>
          <w:lang w:val="fr-FR"/>
        </w:rPr>
        <w:t xml:space="preserve"> &amp; "    " &amp; pc &amp; "%  " &amp; </w:t>
      </w:r>
      <w:proofErr w:type="spellStart"/>
      <w:r w:rsidRPr="005D5D81">
        <w:rPr>
          <w:rStyle w:val="HTMLSample"/>
          <w:sz w:val="20"/>
          <w:lang w:val="fr-FR"/>
        </w:rPr>
        <w:t>myPrompt</w:t>
      </w:r>
      <w:proofErr w:type="spellEnd"/>
      <w:r w:rsidRPr="005D5D81">
        <w:rPr>
          <w:rStyle w:val="HTMLSample"/>
          <w:sz w:val="20"/>
          <w:lang w:val="fr-FR"/>
        </w:rPr>
        <w:t xml:space="preserve"> &amp; _</w:t>
      </w:r>
    </w:p>
    <w:p w14:paraId="545E16E2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     "     " &amp;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</w:p>
    <w:p w14:paraId="38A0B425" w14:textId="77777777" w:rsidR="005321B0" w:rsidRPr="005D5D81" w:rsidRDefault="005321B0" w:rsidP="005321B0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myPhrases</w:t>
      </w:r>
      <w:proofErr w:type="spellEnd"/>
      <w:r w:rsidRPr="005D5D81">
        <w:rPr>
          <w:rStyle w:val="HTMLSample"/>
          <w:sz w:val="20"/>
          <w:lang w:val="fr-FR"/>
        </w:rPr>
        <w:t xml:space="preserve"> = </w:t>
      </w:r>
      <w:proofErr w:type="spellStart"/>
      <w:r w:rsidRPr="005D5D81">
        <w:rPr>
          <w:rStyle w:val="HTMLSample"/>
          <w:sz w:val="20"/>
          <w:lang w:val="fr-FR"/>
        </w:rPr>
        <w:t>myPhrases</w:t>
      </w:r>
      <w:proofErr w:type="spellEnd"/>
      <w:r w:rsidRPr="005D5D81">
        <w:rPr>
          <w:rStyle w:val="HTMLSample"/>
          <w:sz w:val="20"/>
          <w:lang w:val="fr-FR"/>
        </w:rPr>
        <w:t xml:space="preserve"> &amp; </w:t>
      </w:r>
      <w:proofErr w:type="spellStart"/>
      <w:r w:rsidRPr="005D5D81">
        <w:rPr>
          <w:rStyle w:val="HTMLSample"/>
          <w:sz w:val="20"/>
          <w:lang w:val="fr-FR"/>
        </w:rPr>
        <w:t>newPhrase</w:t>
      </w:r>
      <w:proofErr w:type="spellEnd"/>
      <w:r w:rsidRPr="005D5D81">
        <w:rPr>
          <w:rStyle w:val="HTMLSample"/>
          <w:sz w:val="20"/>
          <w:lang w:val="fr-FR"/>
        </w:rPr>
        <w:t xml:space="preserve"> &amp; </w:t>
      </w:r>
      <w:proofErr w:type="spellStart"/>
      <w:r w:rsidRPr="005D5D81">
        <w:rPr>
          <w:rStyle w:val="HTMLSample"/>
          <w:sz w:val="20"/>
          <w:lang w:val="fr-FR"/>
        </w:rPr>
        <w:t>vbCr</w:t>
      </w:r>
      <w:proofErr w:type="spellEnd"/>
    </w:p>
    <w:p w14:paraId="082BB35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  <w:lang w:val="fr-FR"/>
        </w:rPr>
        <w:t xml:space="preserve">        </w:t>
      </w: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&gt;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- 1 Then</w:t>
      </w:r>
    </w:p>
    <w:p w14:paraId="0F8B66B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newPhrase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71F08C7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If </w:t>
      </w:r>
      <w:proofErr w:type="spellStart"/>
      <w:r w:rsidRPr="005D5D81">
        <w:rPr>
          <w:rStyle w:val="HTMLSample"/>
          <w:sz w:val="20"/>
        </w:rPr>
        <w:t>highlightFinds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34489E9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</w:t>
      </w:r>
      <w:proofErr w:type="spellStart"/>
      <w:r w:rsidRPr="005D5D81">
        <w:rPr>
          <w:rStyle w:val="HTMLSample"/>
          <w:sz w:val="20"/>
        </w:rPr>
        <w:t>oldColour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Options.DefaultHighlightColorIndex</w:t>
      </w:r>
      <w:proofErr w:type="spellEnd"/>
    </w:p>
    <w:p w14:paraId="60F91B7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</w:t>
      </w:r>
      <w:proofErr w:type="spellStart"/>
      <w:r w:rsidRPr="005D5D81">
        <w:rPr>
          <w:rStyle w:val="HTMLSample"/>
          <w:sz w:val="20"/>
        </w:rPr>
        <w:t>Options.DefaultHighlightColorIndex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myColour</w:t>
      </w:r>
      <w:proofErr w:type="spellEnd"/>
    </w:p>
    <w:p w14:paraId="4F9E78F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With rng0.Find</w:t>
      </w:r>
    </w:p>
    <w:p w14:paraId="0D92ACE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4F004E0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59BEEF4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.Text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</w:p>
    <w:p w14:paraId="0CEF987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.Wrap = </w:t>
      </w:r>
      <w:proofErr w:type="spellStart"/>
      <w:r w:rsidRPr="005D5D81">
        <w:rPr>
          <w:rStyle w:val="HTMLSample"/>
          <w:sz w:val="20"/>
        </w:rPr>
        <w:t>wdFindContinue</w:t>
      </w:r>
      <w:proofErr w:type="spellEnd"/>
    </w:p>
    <w:p w14:paraId="5EB812B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56B31DB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Replacement.Highlight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308805D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6D55F04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End With</w:t>
      </w:r>
    </w:p>
    <w:p w14:paraId="14F0FEA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</w:t>
      </w:r>
      <w:proofErr w:type="spellStart"/>
      <w:r w:rsidRPr="005D5D81">
        <w:rPr>
          <w:rStyle w:val="HTMLSample"/>
          <w:sz w:val="20"/>
        </w:rPr>
        <w:t>Options.DefaultHighlightColorIndex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oldColour</w:t>
      </w:r>
      <w:proofErr w:type="spellEnd"/>
    </w:p>
    <w:p w14:paraId="7C666BE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End If</w:t>
      </w:r>
    </w:p>
    <w:p w14:paraId="0045E32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End If</w:t>
      </w:r>
    </w:p>
    <w:p w14:paraId="1427C9B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5571A7E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End If</w:t>
      </w:r>
    </w:p>
    <w:p w14:paraId="044322E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End If</w:t>
      </w:r>
    </w:p>
    <w:p w14:paraId="1E9E45F1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 xml:space="preserve">  Next wd</w:t>
      </w:r>
    </w:p>
    <w:p w14:paraId="38EE0279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1DE1A03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cqcq</w:t>
      </w:r>
      <w:proofErr w:type="spellEnd"/>
      <w:r w:rsidRPr="005D5D81">
        <w:rPr>
          <w:rStyle w:val="HTMLSample"/>
          <w:sz w:val="20"/>
        </w:rPr>
        <w:t>", "-")</w:t>
      </w:r>
    </w:p>
    <w:p w14:paraId="73CC4A0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cmcm</w:t>
      </w:r>
      <w:proofErr w:type="spellEnd"/>
      <w:r w:rsidRPr="005D5D81">
        <w:rPr>
          <w:rStyle w:val="HTMLSample"/>
          <w:sz w:val="20"/>
        </w:rPr>
        <w:t>", ",")</w:t>
      </w:r>
    </w:p>
    <w:p w14:paraId="7F40C58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jqjq</w:t>
      </w:r>
      <w:proofErr w:type="spellEnd"/>
      <w:r w:rsidRPr="005D5D81">
        <w:rPr>
          <w:rStyle w:val="HTMLSample"/>
          <w:sz w:val="20"/>
        </w:rPr>
        <w:t xml:space="preserve">", </w:t>
      </w:r>
      <w:proofErr w:type="spellStart"/>
      <w:r w:rsidRPr="005D5D81">
        <w:rPr>
          <w:rStyle w:val="HTMLSample"/>
          <w:sz w:val="20"/>
        </w:rPr>
        <w:t>ChrW</w:t>
      </w:r>
      <w:proofErr w:type="spellEnd"/>
      <w:r w:rsidRPr="005D5D81">
        <w:rPr>
          <w:rStyle w:val="HTMLSample"/>
          <w:sz w:val="20"/>
        </w:rPr>
        <w:t>(8217))</w:t>
      </w:r>
    </w:p>
    <w:p w14:paraId="72E6EE4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rng0.InsertAfter Text:=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"@@@@@@@@@@@@@@@@@@@@@ " &amp; _</w:t>
      </w:r>
    </w:p>
    <w:p w14:paraId="204F63E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</w:t>
      </w:r>
      <w:proofErr w:type="spellStart"/>
      <w:r w:rsidRPr="005D5D81">
        <w:rPr>
          <w:rStyle w:val="HTMLSample"/>
          <w:sz w:val="20"/>
        </w:rPr>
        <w:t>ChrW</w:t>
      </w:r>
      <w:proofErr w:type="spellEnd"/>
      <w:r w:rsidRPr="005D5D81">
        <w:rPr>
          <w:rStyle w:val="HTMLSample"/>
          <w:sz w:val="20"/>
        </w:rPr>
        <w:t xml:space="preserve">(8211) &amp; "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20B917A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myPhrases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77CCF6A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0D1F12C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t = Timer - </w:t>
      </w:r>
      <w:proofErr w:type="spellStart"/>
      <w:r w:rsidRPr="005D5D81">
        <w:rPr>
          <w:rStyle w:val="HTMLSample"/>
          <w:sz w:val="20"/>
        </w:rPr>
        <w:t>st</w:t>
      </w:r>
      <w:proofErr w:type="spellEnd"/>
    </w:p>
    <w:p w14:paraId="7C1F1E7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t &gt; 600 Then</w:t>
      </w:r>
    </w:p>
    <w:p w14:paraId="50E1EAA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/ 6) / 10</w:t>
      </w:r>
    </w:p>
    <w:p w14:paraId="05F477C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min"</w:t>
      </w:r>
    </w:p>
    <w:p w14:paraId="0EA3654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2D71552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* 10) / 10</w:t>
      </w:r>
    </w:p>
    <w:p w14:paraId="6FDC4C0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sec"</w:t>
      </w:r>
    </w:p>
    <w:p w14:paraId="715E5FD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4C90BD1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"Ave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/sec: " &amp; Int(10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t) / 10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67B1DA9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"Time: " &amp; </w:t>
      </w:r>
      <w:proofErr w:type="spellStart"/>
      <w:r w:rsidRPr="005D5D81">
        <w:rPr>
          <w:rStyle w:val="HTMLSample"/>
          <w:sz w:val="20"/>
        </w:rPr>
        <w:t>tText</w:t>
      </w:r>
      <w:proofErr w:type="spellEnd"/>
    </w:p>
    <w:p w14:paraId="2D1AB8A8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rng0.InsertAfter Text:=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"================== 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752ABF8C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&amp;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040358B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stopAndShowTime</w:t>
      </w:r>
      <w:proofErr w:type="spellEnd"/>
      <w:r w:rsidRPr="005D5D81">
        <w:rPr>
          <w:rStyle w:val="HTMLSample"/>
          <w:sz w:val="20"/>
        </w:rPr>
        <w:t xml:space="preserve"> = True Then</w:t>
      </w:r>
    </w:p>
    <w:p w14:paraId="0F7046A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6153D93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</w:p>
    <w:p w14:paraId="68C0538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3550CE9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Next j</w:t>
      </w:r>
    </w:p>
    <w:p w14:paraId="78113B75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4822ECD7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7EE4DF5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t = Timer - st0</w:t>
      </w:r>
    </w:p>
    <w:p w14:paraId="2D58709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If t &gt; 600 Then</w:t>
      </w:r>
    </w:p>
    <w:p w14:paraId="34E3E0A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/ 6) / 10</w:t>
      </w:r>
    </w:p>
    <w:p w14:paraId="252EC01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min"</w:t>
      </w:r>
    </w:p>
    <w:p w14:paraId="0D8CD0A9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Else</w:t>
      </w:r>
    </w:p>
    <w:p w14:paraId="6E2D98B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* 10) / 10</w:t>
      </w:r>
    </w:p>
    <w:p w14:paraId="66499773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sec"</w:t>
      </w:r>
    </w:p>
    <w:p w14:paraId="3043FC4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If</w:t>
      </w:r>
    </w:p>
    <w:p w14:paraId="3B331AE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"Ave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/sec: " &amp; Int(10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* (</w:t>
      </w:r>
      <w:proofErr w:type="spellStart"/>
      <w:r w:rsidRPr="005D5D81">
        <w:rPr>
          <w:rStyle w:val="HTMLSample"/>
          <w:sz w:val="20"/>
        </w:rPr>
        <w:t>numRuns</w:t>
      </w:r>
      <w:proofErr w:type="spellEnd"/>
      <w:r w:rsidRPr="005D5D81">
        <w:rPr>
          <w:rStyle w:val="HTMLSample"/>
          <w:sz w:val="20"/>
        </w:rPr>
        <w:t xml:space="preserve"> + 1) / t) / 10 _</w:t>
      </w:r>
    </w:p>
    <w:p w14:paraId="329BA5E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18373E5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"Total time: " &amp; </w:t>
      </w:r>
      <w:proofErr w:type="spellStart"/>
      <w:r w:rsidRPr="005D5D81">
        <w:rPr>
          <w:rStyle w:val="HTMLSample"/>
          <w:sz w:val="20"/>
        </w:rPr>
        <w:t>tText</w:t>
      </w:r>
      <w:proofErr w:type="spellEnd"/>
    </w:p>
    <w:p w14:paraId="1A5E8F4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rng0.InsertAfter Text:=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"================== 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38AA84AF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&amp; "================== 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00B0FFC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21510C60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Beep</w:t>
      </w:r>
    </w:p>
    <w:p w14:paraId="3D54704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ActiveDocument.ActiveWindow.Caption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6B63477D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</w:p>
    <w:p w14:paraId="5ABA6EB6" w14:textId="77777777" w:rsidR="005321B0" w:rsidRPr="005D5D81" w:rsidRDefault="005321B0" w:rsidP="005321B0">
      <w:pPr>
        <w:pStyle w:val="Code"/>
        <w:rPr>
          <w:rStyle w:val="HTMLSample"/>
          <w:rFonts w:ascii="Times New Roman" w:hAnsi="Times New Roman"/>
          <w:sz w:val="20"/>
        </w:rPr>
      </w:pPr>
    </w:p>
    <w:p w14:paraId="3D360FF6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wordsDoc.Close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SaveChanges</w:t>
      </w:r>
      <w:proofErr w:type="spellEnd"/>
      <w:r w:rsidRPr="005D5D81">
        <w:rPr>
          <w:rStyle w:val="HTMLSample"/>
          <w:sz w:val="20"/>
        </w:rPr>
        <w:t>:=False</w:t>
      </w:r>
    </w:p>
    <w:p w14:paraId="5E0F340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resultsDoc.Activate</w:t>
      </w:r>
      <w:proofErr w:type="spellEnd"/>
    </w:p>
    <w:p w14:paraId="084B93F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Selection.HomeKey</w:t>
      </w:r>
      <w:proofErr w:type="spellEnd"/>
      <w:r w:rsidRPr="005D5D81">
        <w:rPr>
          <w:rStyle w:val="HTMLSample"/>
          <w:sz w:val="20"/>
        </w:rPr>
        <w:t xml:space="preserve"> Unit:=</w:t>
      </w:r>
      <w:proofErr w:type="spellStart"/>
      <w:r w:rsidRPr="005D5D81">
        <w:rPr>
          <w:rStyle w:val="HTMLSample"/>
          <w:sz w:val="20"/>
        </w:rPr>
        <w:t>wdStory</w:t>
      </w:r>
      <w:proofErr w:type="spellEnd"/>
    </w:p>
    <w:p w14:paraId="5679012A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With </w:t>
      </w:r>
      <w:proofErr w:type="spellStart"/>
      <w:r w:rsidRPr="005D5D81">
        <w:rPr>
          <w:rStyle w:val="HTMLSample"/>
          <w:sz w:val="20"/>
        </w:rPr>
        <w:t>Selection.Find</w:t>
      </w:r>
      <w:proofErr w:type="spellEnd"/>
    </w:p>
    <w:p w14:paraId="7B2E813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421F4C4E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45BF30F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.Text = "@@@@@"</w:t>
      </w:r>
    </w:p>
    <w:p w14:paraId="52C64B6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1C474F77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76C03FAD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.Execute</w:t>
      </w:r>
    </w:p>
    <w:p w14:paraId="4857B99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With</w:t>
      </w:r>
    </w:p>
    <w:p w14:paraId="6876FB44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Selection.range</w:t>
      </w:r>
      <w:proofErr w:type="spellEnd"/>
    </w:p>
    <w:p w14:paraId="379248C1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rng.End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ActiveDocument.Content.End</w:t>
      </w:r>
      <w:proofErr w:type="spellEnd"/>
    </w:p>
    <w:p w14:paraId="01FDE0E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rng.HighlightColorIndex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wdNoHighlight</w:t>
      </w:r>
      <w:proofErr w:type="spellEnd"/>
    </w:p>
    <w:p w14:paraId="03AA51D2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Selection.Collapse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wdCollapseStart</w:t>
      </w:r>
      <w:proofErr w:type="spellEnd"/>
    </w:p>
    <w:p w14:paraId="38118C7B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Application.StatusBar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14471515" w14:textId="77777777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Beep</w:t>
      </w:r>
    </w:p>
    <w:p w14:paraId="5B2E116B" w14:textId="11749053" w:rsidR="005321B0" w:rsidRPr="005D5D81" w:rsidRDefault="005321B0" w:rsidP="005321B0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Sub</w:t>
      </w:r>
    </w:p>
    <w:p w14:paraId="5F2A2C55" w14:textId="79FC0D44" w:rsidR="005321B0" w:rsidRPr="005D5D81" w:rsidRDefault="005321B0" w:rsidP="005321B0">
      <w:pPr>
        <w:pStyle w:val="Heading2"/>
      </w:pPr>
      <w:bookmarkStart w:id="7" w:name="_Toc148346032"/>
      <w:bookmarkStart w:id="8" w:name="_Toc148346498"/>
      <w:bookmarkEnd w:id="6"/>
      <w:r w:rsidRPr="005D5D81">
        <w:t xml:space="preserve">The </w:t>
      </w:r>
      <w:proofErr w:type="spellStart"/>
      <w:r w:rsidRPr="005D5D81">
        <w:t>ProperNounAlyse</w:t>
      </w:r>
      <w:proofErr w:type="spellEnd"/>
      <w:r w:rsidRPr="005D5D81">
        <w:t xml:space="preserve"> Macro</w:t>
      </w:r>
      <w:bookmarkEnd w:id="7"/>
      <w:bookmarkEnd w:id="8"/>
    </w:p>
    <w:p w14:paraId="3042D66A" w14:textId="26AD3DD7" w:rsidR="005321B0" w:rsidRPr="005D5D81" w:rsidRDefault="005321B0" w:rsidP="000B2E2A">
      <w:pPr>
        <w:rPr>
          <w:b/>
          <w:bCs/>
          <w:i/>
          <w:iCs/>
        </w:rPr>
      </w:pPr>
      <w:r w:rsidRPr="005D5D81">
        <w:rPr>
          <w:b/>
          <w:bCs/>
          <w:i/>
          <w:iCs/>
        </w:rPr>
        <w:t xml:space="preserve">Source: Paul Beverley, </w:t>
      </w:r>
      <w:hyperlink r:id="rId11" w:history="1">
        <w:r w:rsidRPr="005D5D81">
          <w:rPr>
            <w:rStyle w:val="Hyperlink"/>
            <w:b/>
            <w:bCs/>
            <w:i/>
            <w:iCs/>
          </w:rPr>
          <w:t>http://www.archivepub.co.uk/book.html</w:t>
        </w:r>
      </w:hyperlink>
    </w:p>
    <w:p w14:paraId="2616BC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Sub </w:t>
      </w:r>
      <w:proofErr w:type="spellStart"/>
      <w:r w:rsidRPr="005D5D81">
        <w:rPr>
          <w:rStyle w:val="HTMLSample"/>
          <w:color w:val="2C1F1F" w:themeColor="text1"/>
          <w:sz w:val="20"/>
        </w:rPr>
        <w:t>ProperNounAlyse</w:t>
      </w:r>
      <w:proofErr w:type="spellEnd"/>
      <w:r w:rsidRPr="005D5D81">
        <w:rPr>
          <w:rStyle w:val="HTMLSample"/>
          <w:color w:val="2C1F1F" w:themeColor="text1"/>
          <w:sz w:val="20"/>
        </w:rPr>
        <w:t>()</w:t>
      </w:r>
    </w:p>
    <w:p w14:paraId="5150DB1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Paul Beverley - Version 22.08.23</w:t>
      </w:r>
    </w:p>
    <w:p w14:paraId="25F1DB9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Analyses similar proper nouns</w:t>
      </w:r>
    </w:p>
    <w:p w14:paraId="4A813E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B3BA2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minLengthCheck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4</w:t>
      </w:r>
    </w:p>
    <w:p w14:paraId="19D9249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A5D955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includeAcronyms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3337E8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2EBD0E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ignoreWords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"The This There Those Their They Then These That"</w:t>
      </w:r>
    </w:p>
    <w:p w14:paraId="2BB9F72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84A4BD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bb,b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b,p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sch,sh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ch,sh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c,k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ph,f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ss,z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s,z</w:t>
      </w:r>
      <w:proofErr w:type="spellEnd"/>
      <w:r w:rsidRPr="005D5D81">
        <w:rPr>
          <w:rStyle w:val="HTMLSample"/>
          <w:color w:val="2C1F1F" w:themeColor="text1"/>
          <w:sz w:val="20"/>
        </w:rPr>
        <w:t>;" &amp; _</w:t>
      </w:r>
    </w:p>
    <w:p w14:paraId="754D217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  " </w:t>
      </w:r>
      <w:proofErr w:type="spellStart"/>
      <w:r w:rsidRPr="005D5D81">
        <w:rPr>
          <w:rStyle w:val="HTMLSample"/>
          <w:color w:val="2C1F1F" w:themeColor="text1"/>
          <w:sz w:val="20"/>
        </w:rPr>
        <w:t>mp,m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ll,l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nn,n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nd,n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nt,n</w:t>
      </w:r>
      <w:proofErr w:type="spellEnd"/>
      <w:r w:rsidRPr="005D5D81">
        <w:rPr>
          <w:rStyle w:val="HTMLSample"/>
          <w:color w:val="2C1F1F" w:themeColor="text1"/>
          <w:sz w:val="20"/>
        </w:rPr>
        <w:t>;"</w:t>
      </w:r>
    </w:p>
    <w:p w14:paraId="2B09DD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489EA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With non-English languages, you might need to make this False</w:t>
      </w:r>
    </w:p>
    <w:p w14:paraId="29FCA47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ignorePlurals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C3F781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9EE45E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myScreenOff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4FB551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8FC9F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Selection.Range.Duplicate</w:t>
      </w:r>
      <w:proofErr w:type="spellEnd"/>
    </w:p>
    <w:p w14:paraId="5E72C42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73DB16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myLanguage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Languages(</w:t>
      </w:r>
      <w:proofErr w:type="spellStart"/>
      <w:r w:rsidRPr="005D5D81">
        <w:rPr>
          <w:rStyle w:val="HTMLSample"/>
          <w:color w:val="2C1F1F" w:themeColor="text1"/>
          <w:sz w:val="20"/>
        </w:rPr>
        <w:t>rng.LanguageID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NameLocal</w:t>
      </w:r>
      <w:proofErr w:type="spellEnd"/>
    </w:p>
    <w:p w14:paraId="3707B1F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D43EAD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FUT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7194E8D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doingSeveralMacros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FUT.Name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zzTestFile</w:t>
      </w:r>
      <w:proofErr w:type="spellEnd"/>
      <w:r w:rsidRPr="005D5D81">
        <w:rPr>
          <w:rStyle w:val="HTMLSample"/>
          <w:color w:val="2C1F1F" w:themeColor="text1"/>
          <w:sz w:val="20"/>
        </w:rPr>
        <w:t>") &gt; 0)</w:t>
      </w:r>
    </w:p>
    <w:p w14:paraId="78B626F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F0108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doingSeveralMacros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Then</w:t>
      </w:r>
    </w:p>
    <w:p w14:paraId="65BC6A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myResponse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MsgBox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("    </w:t>
      </w:r>
      <w:proofErr w:type="spellStart"/>
      <w:r w:rsidRPr="005D5D81">
        <w:rPr>
          <w:rStyle w:val="HTMLSample"/>
          <w:color w:val="2C1F1F" w:themeColor="text1"/>
          <w:sz w:val="20"/>
        </w:rPr>
        <w:t>ProperNounAlyse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"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_</w:t>
      </w:r>
    </w:p>
    <w:p w14:paraId="085581F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"Analyse this document?", </w:t>
      </w:r>
      <w:proofErr w:type="spellStart"/>
      <w:r w:rsidRPr="005D5D81">
        <w:rPr>
          <w:rStyle w:val="HTMLSample"/>
          <w:color w:val="2C1F1F" w:themeColor="text1"/>
          <w:sz w:val="20"/>
        </w:rPr>
        <w:t>vbQuestion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536676C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+ </w:t>
      </w:r>
      <w:proofErr w:type="spellStart"/>
      <w:r w:rsidRPr="005D5D81">
        <w:rPr>
          <w:rStyle w:val="HTMLSample"/>
          <w:color w:val="2C1F1F" w:themeColor="text1"/>
          <w:sz w:val="20"/>
        </w:rPr>
        <w:t>vbYesNoCancel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ProperNounAlyse</w:t>
      </w:r>
      <w:proofErr w:type="spellEnd"/>
      <w:r w:rsidRPr="005D5D81">
        <w:rPr>
          <w:rStyle w:val="HTMLSample"/>
          <w:color w:val="2C1F1F" w:themeColor="text1"/>
          <w:sz w:val="20"/>
        </w:rPr>
        <w:t>")</w:t>
      </w:r>
    </w:p>
    <w:p w14:paraId="1CE8938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myResponse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</w:t>
      </w:r>
      <w:proofErr w:type="spellStart"/>
      <w:r w:rsidRPr="005D5D81">
        <w:rPr>
          <w:rStyle w:val="HTMLSample"/>
          <w:color w:val="2C1F1F" w:themeColor="text1"/>
          <w:sz w:val="20"/>
        </w:rPr>
        <w:t>vbYes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 Exit Sub</w:t>
      </w:r>
    </w:p>
    <w:p w14:paraId="217081F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7436344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myScreenOff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5E812C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Application.ScreenUpdating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C93979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On Error </w:t>
      </w:r>
      <w:proofErr w:type="spellStart"/>
      <w:r w:rsidRPr="005D5D81">
        <w:rPr>
          <w:rStyle w:val="HTMLSample"/>
          <w:color w:val="2C1F1F" w:themeColor="text1"/>
          <w:sz w:val="20"/>
        </w:rPr>
        <w:t>GoTo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ReportIt</w:t>
      </w:r>
      <w:proofErr w:type="spellEnd"/>
    </w:p>
    <w:p w14:paraId="652B44D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47FC9C6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410A2E3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myDummy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(222)</w:t>
      </w:r>
    </w:p>
    <w:p w14:paraId="3E9C7A7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100</w:t>
      </w:r>
    </w:p>
    <w:p w14:paraId="141298F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</w:p>
    <w:p w14:paraId="288434D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72EC23D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82927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(197) &amp; "</w:t>
      </w:r>
      <w:proofErr w:type="spellStart"/>
      <w:r w:rsidRPr="005D5D81">
        <w:rPr>
          <w:rStyle w:val="HTMLSample"/>
          <w:color w:val="2C1F1F" w:themeColor="text1"/>
          <w:sz w:val="20"/>
        </w:rPr>
        <w:t>zzzx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</w:t>
      </w:r>
    </w:p>
    <w:p w14:paraId="0DD5E0F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65 To 90</w:t>
      </w:r>
    </w:p>
    <w:p w14:paraId="6123057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 &amp; "zzzz "</w:t>
      </w:r>
    </w:p>
    <w:p w14:paraId="1796965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0712E3E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ABDA2E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checkFinalLetters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8205D0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checkFinalLetters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C9DA3F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Grey on word only</w:t>
      </w:r>
    </w:p>
    <w:p w14:paraId="76A927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thisHighlight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wdGray25</w:t>
      </w:r>
    </w:p>
    <w:p w14:paraId="526DBB9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6C2598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doMissingLetter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8F0BF4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doMissingLetter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46E69B4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Bold And blue</w:t>
      </w:r>
    </w:p>
    <w:p w14:paraId="17DEB05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5205F2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switchTest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5F07CE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switchTest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5F4297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double strikethrough</w:t>
      </w:r>
    </w:p>
    <w:p w14:paraId="02E7B6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E63CBF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doSimilarLetters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593DA0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doSimilarLetters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42145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various highlight colours + underline</w:t>
      </w:r>
    </w:p>
    <w:p w14:paraId="7B71F1A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D50088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doVowelTest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263144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doVowelTest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E0ECD3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various highlight colours + italic</w:t>
      </w:r>
    </w:p>
    <w:p w14:paraId="68E307B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8AB46A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These last two tests cycle through these colours:</w:t>
      </w:r>
    </w:p>
    <w:p w14:paraId="0DC157D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6</w:t>
      </w:r>
    </w:p>
    <w:p w14:paraId="4D53CCA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ReDim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  <w:r w:rsidRPr="005D5D81">
        <w:rPr>
          <w:rStyle w:val="HTMLSample"/>
          <w:color w:val="2C1F1F" w:themeColor="text1"/>
          <w:sz w:val="20"/>
        </w:rPr>
        <w:t>) As Integer</w:t>
      </w:r>
    </w:p>
    <w:p w14:paraId="22DE7A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(1) = </w:t>
      </w:r>
      <w:proofErr w:type="spellStart"/>
      <w:r w:rsidRPr="005D5D81">
        <w:rPr>
          <w:rStyle w:val="HTMLSample"/>
          <w:color w:val="2C1F1F" w:themeColor="text1"/>
          <w:sz w:val="20"/>
        </w:rPr>
        <w:t>wdYellow</w:t>
      </w:r>
      <w:proofErr w:type="spellEnd"/>
    </w:p>
    <w:p w14:paraId="4C1CF8A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(2) = </w:t>
      </w:r>
      <w:proofErr w:type="spellStart"/>
      <w:r w:rsidRPr="005D5D81">
        <w:rPr>
          <w:rStyle w:val="HTMLSample"/>
          <w:color w:val="2C1F1F" w:themeColor="text1"/>
          <w:sz w:val="20"/>
        </w:rPr>
        <w:t>wdBrightGreen</w:t>
      </w:r>
      <w:proofErr w:type="spellEnd"/>
    </w:p>
    <w:p w14:paraId="0E7B321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(3) = </w:t>
      </w:r>
      <w:proofErr w:type="spellStart"/>
      <w:r w:rsidRPr="005D5D81">
        <w:rPr>
          <w:rStyle w:val="HTMLSample"/>
          <w:color w:val="2C1F1F" w:themeColor="text1"/>
          <w:sz w:val="20"/>
        </w:rPr>
        <w:t>wdTurquoise</w:t>
      </w:r>
      <w:proofErr w:type="spellEnd"/>
    </w:p>
    <w:p w14:paraId="273DBB5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(4) = </w:t>
      </w:r>
      <w:proofErr w:type="spellStart"/>
      <w:r w:rsidRPr="005D5D81">
        <w:rPr>
          <w:rStyle w:val="HTMLSample"/>
          <w:color w:val="2C1F1F" w:themeColor="text1"/>
          <w:sz w:val="20"/>
        </w:rPr>
        <w:t>wdRed</w:t>
      </w:r>
      <w:proofErr w:type="spellEnd"/>
    </w:p>
    <w:p w14:paraId="0649567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(5) = </w:t>
      </w:r>
      <w:proofErr w:type="spellStart"/>
      <w:r w:rsidRPr="005D5D81">
        <w:rPr>
          <w:rStyle w:val="HTMLSample"/>
          <w:color w:val="2C1F1F" w:themeColor="text1"/>
          <w:sz w:val="20"/>
        </w:rPr>
        <w:t>wdPink</w:t>
      </w:r>
      <w:proofErr w:type="spellEnd"/>
    </w:p>
    <w:p w14:paraId="46870D3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(6) = wdGray25</w:t>
      </w:r>
    </w:p>
    <w:p w14:paraId="4612C5B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59386D1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4BE53F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oldColour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Options.DefaultHighlightColorIndex</w:t>
      </w:r>
      <w:proofErr w:type="spellEnd"/>
    </w:p>
    <w:p w14:paraId="74A701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Options.DefaultHighlightColorIndex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wdGray25</w:t>
      </w:r>
    </w:p>
    <w:p w14:paraId="45F8C58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. . . "</w:t>
      </w:r>
    </w:p>
    <w:p w14:paraId="73BED15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title1 = "Proper noun list"</w:t>
      </w:r>
    </w:p>
    <w:p w14:paraId="7A71D5C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title2 = "Proper noun queries"</w:t>
      </w:r>
    </w:p>
    <w:p w14:paraId="7C228E0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CR =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>: CR2 = CR &amp; CR</w:t>
      </w:r>
    </w:p>
    <w:p w14:paraId="54B07E6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"AAAAAAA.EEEEIIII..OOOOO.OUUUU" &amp; _</w:t>
      </w:r>
    </w:p>
    <w:p w14:paraId="11EF4FF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"...</w:t>
      </w:r>
      <w:proofErr w:type="spellStart"/>
      <w:r w:rsidRPr="005D5D81">
        <w:rPr>
          <w:rStyle w:val="HTMLSample"/>
          <w:color w:val="2C1F1F" w:themeColor="text1"/>
          <w:sz w:val="20"/>
        </w:rPr>
        <w:t>aaaaaaa.eeeeiiiio.ooooo.ouuuu</w:t>
      </w:r>
      <w:proofErr w:type="spellEnd"/>
      <w:r w:rsidRPr="005D5D81">
        <w:rPr>
          <w:rStyle w:val="HTMLSample"/>
          <w:color w:val="2C1F1F" w:themeColor="text1"/>
          <w:sz w:val="20"/>
        </w:rPr>
        <w:t>......"</w:t>
      </w:r>
    </w:p>
    <w:p w14:paraId="24DAFF2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convCharsLC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07A9DB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timeStart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Timer</w:t>
      </w:r>
    </w:p>
    <w:p w14:paraId="7B01FBB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62304E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collect notes text, if any</w:t>
      </w:r>
    </w:p>
    <w:p w14:paraId="587F304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endText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226C46B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footText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2EE1F7C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ActiveDocument.Endnotes.count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2DEA8B1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endText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ActiveDocument.StoryRanges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wdEndnotesStory</w:t>
      </w:r>
      <w:proofErr w:type="spellEnd"/>
      <w:r w:rsidRPr="005D5D81">
        <w:rPr>
          <w:rStyle w:val="HTMLSample"/>
          <w:color w:val="2C1F1F" w:themeColor="text1"/>
          <w:sz w:val="20"/>
        </w:rPr>
        <w:t>).Text</w:t>
      </w:r>
    </w:p>
    <w:p w14:paraId="19E5F0D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2555C7B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ActiveDocument.Footnotes.count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66DAABB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footText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ActiveDocument.StoryRanges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wdFootnotesStory</w:t>
      </w:r>
      <w:proofErr w:type="spellEnd"/>
      <w:r w:rsidRPr="005D5D81">
        <w:rPr>
          <w:rStyle w:val="HTMLSample"/>
          <w:color w:val="2C1F1F" w:themeColor="text1"/>
          <w:sz w:val="20"/>
        </w:rPr>
        <w:t>).Text</w:t>
      </w:r>
    </w:p>
    <w:p w14:paraId="6DFB54B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5DEDCF4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735350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collect text in all the textboxes (if any)</w:t>
      </w:r>
    </w:p>
    <w:p w14:paraId="1F3F1D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ActiveDocument.Shapes.count</w:t>
      </w:r>
      <w:proofErr w:type="spellEnd"/>
    </w:p>
    <w:p w14:paraId="536B567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57E1503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ReDim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shText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sh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9CE921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04C8375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shp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ActiveDocument.Shapes</w:t>
      </w:r>
      <w:proofErr w:type="spellEnd"/>
    </w:p>
    <w:p w14:paraId="1000693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shp.Type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24 And </w:t>
      </w:r>
      <w:proofErr w:type="spellStart"/>
      <w:r w:rsidRPr="005D5D81">
        <w:rPr>
          <w:rStyle w:val="HTMLSample"/>
          <w:color w:val="2C1F1F" w:themeColor="text1"/>
          <w:sz w:val="20"/>
        </w:rPr>
        <w:t>shp.Type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3 Then</w:t>
      </w:r>
    </w:p>
    <w:p w14:paraId="7AD11D9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shp.TextFrame.HasText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43686BE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17FFDB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shText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= </w:t>
      </w:r>
      <w:proofErr w:type="spellStart"/>
      <w:r w:rsidRPr="005D5D81">
        <w:rPr>
          <w:rStyle w:val="HTMLSample"/>
          <w:color w:val="2C1F1F" w:themeColor="text1"/>
          <w:sz w:val="20"/>
        </w:rPr>
        <w:t>shp.TextFrame.TextRange.Text</w:t>
      </w:r>
      <w:proofErr w:type="spellEnd"/>
    </w:p>
    <w:p w14:paraId="4D91B70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6A270D2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730CFA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</w:t>
      </w:r>
    </w:p>
    <w:p w14:paraId="269A6FB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shCount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0DBC8EA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15BA82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F39BBC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Create various documents</w:t>
      </w:r>
    </w:p>
    <w:p w14:paraId="54E5CD6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0F06024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7491013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firstDoc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79E80B5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fnl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5607242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B01C9A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3EA1BFF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tempDoc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5E4E5ED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tmp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7F993E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4FE255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14EB20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allText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1B4884D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481CF44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Selection.FormattedText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rng.FormattedText</w:t>
      </w:r>
      <w:proofErr w:type="spellEnd"/>
    </w:p>
    <w:p w14:paraId="19D3851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62A643A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F7F797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Add notes + shape text</w:t>
      </w:r>
    </w:p>
    <w:p w14:paraId="7863FC2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endText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CR &amp; </w:t>
      </w:r>
      <w:proofErr w:type="spellStart"/>
      <w:r w:rsidRPr="005D5D81">
        <w:rPr>
          <w:rStyle w:val="HTMLSample"/>
          <w:color w:val="2C1F1F" w:themeColor="text1"/>
          <w:sz w:val="20"/>
        </w:rPr>
        <w:t>footText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CR</w:t>
      </w:r>
    </w:p>
    <w:p w14:paraId="2ECE802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shCount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4316189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shCount</w:t>
      </w:r>
      <w:proofErr w:type="spellEnd"/>
    </w:p>
    <w:p w14:paraId="41B9AE2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shText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 &amp; CR</w:t>
      </w:r>
    </w:p>
    <w:p w14:paraId="0B5AAD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30B00C0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6CCB126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458D144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04F467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0C4E8A2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rng.Revisions.AcceptAll</w:t>
      </w:r>
      <w:proofErr w:type="spellEnd"/>
    </w:p>
    <w:p w14:paraId="3C162A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975866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- 1"</w:t>
      </w:r>
    </w:p>
    <w:p w14:paraId="6CB27F5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6CB85C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8D8934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struck-through text</w:t>
      </w:r>
    </w:p>
    <w:p w14:paraId="47974FD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2DF53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1C91939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17D894E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6AD605F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FB096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47B192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2181698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CBA30E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DF2744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964369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048F146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000F5DB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688AC6D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"["</w:t>
      </w:r>
    </w:p>
    <w:p w14:paraId="2EFBEB8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1872FA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0A3ACC9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CC790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5F0FA64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66B6F0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Remove strange </w:t>
      </w:r>
      <w:proofErr w:type="spellStart"/>
      <w:r w:rsidRPr="005D5D81">
        <w:rPr>
          <w:rStyle w:val="HTMLSample"/>
          <w:color w:val="2C1F1F" w:themeColor="text1"/>
          <w:sz w:val="20"/>
        </w:rPr>
        <w:t>unicode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characters</w:t>
      </w:r>
    </w:p>
    <w:p w14:paraId="12901D7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3DC72C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1D09EFD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2143FDA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"["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(&amp;HA000) &amp; "-"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(&amp;HD6FF) &amp; "]{1,}"</w:t>
      </w:r>
    </w:p>
    <w:p w14:paraId="4865C5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34873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0D7C5BE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6DE0A8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3F46BF9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8303ED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- 2"</w:t>
      </w:r>
    </w:p>
    <w:p w14:paraId="0DE7D98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2901F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E12723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Cut all and replace as pure text</w:t>
      </w:r>
    </w:p>
    <w:p w14:paraId="64B464B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7789D92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tmp.FormattedText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rng.FormattedText</w:t>
      </w:r>
      <w:proofErr w:type="spellEnd"/>
    </w:p>
    <w:p w14:paraId="7E5C072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tmp.Text</w:t>
      </w:r>
      <w:proofErr w:type="spellEnd"/>
    </w:p>
    <w:p w14:paraId="2B8C461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tmp.Delete</w:t>
      </w:r>
      <w:proofErr w:type="spellEnd"/>
    </w:p>
    <w:p w14:paraId="3F6A3DE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69D63E7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- 3"</w:t>
      </w:r>
    </w:p>
    <w:p w14:paraId="5B27D3E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1F9B30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Use </w:t>
      </w:r>
      <w:proofErr w:type="spellStart"/>
      <w:r w:rsidRPr="005D5D81">
        <w:rPr>
          <w:rStyle w:val="HTMLSample"/>
          <w:color w:val="2C1F1F" w:themeColor="text1"/>
          <w:sz w:val="20"/>
        </w:rPr>
        <w:t>qqq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for apostrophe</w:t>
      </w:r>
    </w:p>
    <w:p w14:paraId="03566A3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253582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0E866A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3EB7605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1BF71E7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"n"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(8217) &amp; "t"</w:t>
      </w:r>
    </w:p>
    <w:p w14:paraId="72581AD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90B582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nqqqt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03413E6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9041A1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2D6A877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ADB517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Use </w:t>
      </w:r>
      <w:proofErr w:type="spellStart"/>
      <w:r w:rsidRPr="005D5D81">
        <w:rPr>
          <w:rStyle w:val="HTMLSample"/>
          <w:color w:val="2C1F1F" w:themeColor="text1"/>
          <w:sz w:val="20"/>
        </w:rPr>
        <w:t>qq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for apostrophe</w:t>
      </w:r>
    </w:p>
    <w:p w14:paraId="7AD14AB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A2D7FC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"O'"</w:t>
      </w:r>
    </w:p>
    <w:p w14:paraId="4E8C52B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84DB9E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Oqqq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58E2A09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936FB6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1D57434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37BD09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A1241F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Find initial cap words</w:t>
      </w:r>
    </w:p>
    <w:p w14:paraId="597AA58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12D40B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- 4"</w:t>
      </w:r>
    </w:p>
    <w:p w14:paraId="5017FB4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30EB97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myChopNum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minLengthCheck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</w:t>
      </w:r>
    </w:p>
    <w:p w14:paraId="26EED8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 Then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</w:t>
      </w:r>
    </w:p>
    <w:p w14:paraId="33E872D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Trim(Str(</w:t>
      </w:r>
      <w:proofErr w:type="spellStart"/>
      <w:r w:rsidRPr="005D5D81">
        <w:rPr>
          <w:rStyle w:val="HTMLSample"/>
          <w:color w:val="2C1F1F" w:themeColor="text1"/>
          <w:sz w:val="20"/>
        </w:rPr>
        <w:t>myChopNum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778B88C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myFind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"&lt;[A-Z][a-z][a-</w:t>
      </w:r>
      <w:proofErr w:type="spellStart"/>
      <w:r w:rsidRPr="005D5D81">
        <w:rPr>
          <w:rStyle w:val="HTMLSample"/>
          <w:color w:val="2C1F1F" w:themeColor="text1"/>
          <w:sz w:val="20"/>
        </w:rPr>
        <w:t>zA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-Z]{" &amp;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",}"</w:t>
      </w:r>
    </w:p>
    <w:p w14:paraId="3F0B749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includeAcronyms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 </w:t>
      </w:r>
      <w:proofErr w:type="spellStart"/>
      <w:r w:rsidRPr="005D5D81">
        <w:rPr>
          <w:rStyle w:val="HTMLSample"/>
          <w:color w:val="2C1F1F" w:themeColor="text1"/>
          <w:sz w:val="20"/>
        </w:rPr>
        <w:t>myFind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_</w:t>
      </w:r>
    </w:p>
    <w:p w14:paraId="3583A7B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"&lt;[A-Z][a-</w:t>
      </w:r>
      <w:proofErr w:type="spellStart"/>
      <w:r w:rsidRPr="005D5D81">
        <w:rPr>
          <w:rStyle w:val="HTMLSample"/>
          <w:color w:val="2C1F1F" w:themeColor="text1"/>
          <w:sz w:val="20"/>
        </w:rPr>
        <w:t>zA</w:t>
      </w:r>
      <w:proofErr w:type="spellEnd"/>
      <w:r w:rsidRPr="005D5D81">
        <w:rPr>
          <w:rStyle w:val="HTMLSample"/>
          <w:color w:val="2C1F1F" w:themeColor="text1"/>
          <w:sz w:val="20"/>
        </w:rPr>
        <w:t>-Z][a-</w:t>
      </w:r>
      <w:proofErr w:type="spellStart"/>
      <w:r w:rsidRPr="005D5D81">
        <w:rPr>
          <w:rStyle w:val="HTMLSample"/>
          <w:color w:val="2C1F1F" w:themeColor="text1"/>
          <w:sz w:val="20"/>
        </w:rPr>
        <w:t>zA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-Z]{" &amp;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",}"</w:t>
      </w:r>
    </w:p>
    <w:p w14:paraId="16C68E9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allText.Range</w:t>
      </w:r>
      <w:proofErr w:type="spellEnd"/>
    </w:p>
    <w:p w14:paraId="5A59390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2BECC8C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35DE9BC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380C2C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</w:t>
      </w:r>
      <w:proofErr w:type="spellStart"/>
      <w:r w:rsidRPr="005D5D81">
        <w:rPr>
          <w:rStyle w:val="HTMLSample"/>
          <w:color w:val="2C1F1F" w:themeColor="text1"/>
          <w:sz w:val="20"/>
        </w:rPr>
        <w:t>myFind</w:t>
      </w:r>
      <w:proofErr w:type="spellEnd"/>
    </w:p>
    <w:p w14:paraId="46072A8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BF7BD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A2C1CB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"^&amp;"</w:t>
      </w:r>
    </w:p>
    <w:p w14:paraId="5956E2A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541639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896E35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F9D272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4AF3B7C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2DDC7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all non-strikethrough words</w:t>
      </w:r>
    </w:p>
    <w:p w14:paraId="1147B98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7A53BA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- 5"</w:t>
      </w:r>
    </w:p>
    <w:p w14:paraId="68EE245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2F54A6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733B2E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563E45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243BF14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2AA47E3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038C12F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FC0BD5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02D69A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393A455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</w:t>
      </w:r>
    </w:p>
    <w:p w14:paraId="0B82099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16B7E06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27284F0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06D365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the unwanted "proper nouns"</w:t>
      </w:r>
    </w:p>
    <w:p w14:paraId="08CB275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74B0E5C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- 6"</w:t>
      </w:r>
    </w:p>
    <w:p w14:paraId="416B23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igWords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Split(Trim(</w:t>
      </w:r>
      <w:proofErr w:type="spellStart"/>
      <w:r w:rsidRPr="005D5D81">
        <w:rPr>
          <w:rStyle w:val="HTMLSample"/>
          <w:color w:val="2C1F1F" w:themeColor="text1"/>
          <w:sz w:val="20"/>
        </w:rPr>
        <w:t>ignoreWords</w:t>
      </w:r>
      <w:proofErr w:type="spellEnd"/>
      <w:r w:rsidRPr="005D5D81">
        <w:rPr>
          <w:rStyle w:val="HTMLSample"/>
          <w:color w:val="2C1F1F" w:themeColor="text1"/>
          <w:sz w:val="20"/>
        </w:rPr>
        <w:t>), " ")</w:t>
      </w:r>
    </w:p>
    <w:p w14:paraId="463673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206559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wd In </w:t>
      </w:r>
      <w:proofErr w:type="spellStart"/>
      <w:r w:rsidRPr="005D5D81">
        <w:rPr>
          <w:rStyle w:val="HTMLSample"/>
          <w:color w:val="2C1F1F" w:themeColor="text1"/>
          <w:sz w:val="20"/>
        </w:rPr>
        <w:t>igWords</w:t>
      </w:r>
      <w:proofErr w:type="spellEnd"/>
    </w:p>
    <w:p w14:paraId="380E904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21C2728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3BB154E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1D12046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7405E0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.Text = wd &amp; "^p"</w:t>
      </w:r>
    </w:p>
    <w:p w14:paraId="5B65091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4E1B890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165D10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A10C57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4073805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2A0EEF2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With</w:t>
      </w:r>
    </w:p>
    <w:p w14:paraId="19F9A6C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980D51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Next wd</w:t>
      </w:r>
    </w:p>
    <w:p w14:paraId="7E7B022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00DB01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"Sorting whole file"</w:t>
      </w:r>
    </w:p>
    <w:p w14:paraId="38291ED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C904E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672194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E5DA91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65 To 90</w:t>
      </w:r>
    </w:p>
    <w:p w14:paraId="3A2CC8D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allText.Paragraphs</w:t>
      </w:r>
      <w:proofErr w:type="spellEnd"/>
    </w:p>
    <w:p w14:paraId="6322F3F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Asc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myPara.Range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=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4EF64C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9E4C1A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7E5EF1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tmp.InsertAfter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</w:p>
    <w:p w14:paraId="0B134EB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EC026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2CA2983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tmp.InsertAfter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Text:="</w:t>
      </w:r>
      <w:proofErr w:type="spellStart"/>
      <w:r w:rsidRPr="005D5D81">
        <w:rPr>
          <w:rStyle w:val="HTMLSample"/>
          <w:color w:val="2C1F1F" w:themeColor="text1"/>
          <w:sz w:val="20"/>
        </w:rPr>
        <w:t>Zzzzz</w:t>
      </w:r>
      <w:proofErr w:type="spellEnd"/>
      <w:r w:rsidRPr="005D5D81">
        <w:rPr>
          <w:rStyle w:val="HTMLSample"/>
          <w:color w:val="2C1F1F" w:themeColor="text1"/>
          <w:sz w:val="20"/>
        </w:rPr>
        <w:t>" &amp; CR</w:t>
      </w:r>
    </w:p>
    <w:p w14:paraId="74B60CF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71CF05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tempDoc.Content</w:t>
      </w:r>
      <w:proofErr w:type="spellEnd"/>
    </w:p>
    <w:p w14:paraId="7C3C4C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rng.Sort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SortOrder</w:t>
      </w:r>
      <w:proofErr w:type="spellEnd"/>
      <w:r w:rsidRPr="005D5D81">
        <w:rPr>
          <w:rStyle w:val="HTMLSample"/>
          <w:color w:val="2C1F1F" w:themeColor="text1"/>
          <w:sz w:val="20"/>
        </w:rPr>
        <w:t>:=</w:t>
      </w:r>
      <w:proofErr w:type="spellStart"/>
      <w:r w:rsidRPr="005D5D81">
        <w:rPr>
          <w:rStyle w:val="HTMLSample"/>
          <w:color w:val="2C1F1F" w:themeColor="text1"/>
          <w:sz w:val="20"/>
        </w:rPr>
        <w:t>wdSortOrderAscending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CaseSensitive</w:t>
      </w:r>
      <w:proofErr w:type="spellEnd"/>
      <w:r w:rsidRPr="005D5D81">
        <w:rPr>
          <w:rStyle w:val="HTMLSample"/>
          <w:color w:val="2C1F1F" w:themeColor="text1"/>
          <w:sz w:val="20"/>
        </w:rPr>
        <w:t>:=True</w:t>
      </w:r>
    </w:p>
    <w:p w14:paraId="304D259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AA75D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delete initial blank line</w:t>
      </w:r>
    </w:p>
    <w:p w14:paraId="21CB520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</w:t>
      </w:r>
      <w:proofErr w:type="spellStart"/>
      <w:r w:rsidRPr="005D5D81">
        <w:rPr>
          <w:rStyle w:val="HTMLSample"/>
          <w:color w:val="2C1F1F" w:themeColor="text1"/>
          <w:sz w:val="20"/>
        </w:rPr>
        <w:t>tempDoc.Paragraphs</w:t>
      </w:r>
      <w:proofErr w:type="spellEnd"/>
      <w:r w:rsidRPr="005D5D81">
        <w:rPr>
          <w:rStyle w:val="HTMLSample"/>
          <w:color w:val="2C1F1F" w:themeColor="text1"/>
          <w:sz w:val="20"/>
        </w:rPr>
        <w:t>(1)) &lt; 3 Then _</w:t>
      </w:r>
    </w:p>
    <w:p w14:paraId="10166C8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</w:t>
      </w:r>
      <w:proofErr w:type="spellStart"/>
      <w:r w:rsidRPr="005D5D81">
        <w:rPr>
          <w:rStyle w:val="HTMLSample"/>
          <w:color w:val="2C1F1F" w:themeColor="text1"/>
          <w:sz w:val="20"/>
        </w:rPr>
        <w:t>tempDoc.Paragraphs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Range.Delete</w:t>
      </w:r>
      <w:proofErr w:type="spellEnd"/>
    </w:p>
    <w:p w14:paraId="474D267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5C8A2E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Create a frequency for each highlighted word</w:t>
      </w:r>
    </w:p>
    <w:p w14:paraId="2D1D65C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5BD7888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769E2E3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tempDoc.Paragraphs</w:t>
      </w:r>
      <w:proofErr w:type="spellEnd"/>
    </w:p>
    <w:p w14:paraId="2D60A9A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7059879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5B3ABD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</w:p>
    <w:p w14:paraId="48D3ED8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054B79F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This is a new word</w:t>
      </w:r>
    </w:p>
    <w:p w14:paraId="3B935F4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Len(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>) &gt; 1 Then</w:t>
      </w:r>
    </w:p>
    <w:p w14:paraId="1FBB49D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fnl.InsertAfter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Text:=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6F0C7A2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&amp; </w:t>
      </w: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Trim(Str(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>)) &amp; CR</w:t>
      </w:r>
    </w:p>
    <w:p w14:paraId="4CB7C53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4116E50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</w:p>
    <w:p w14:paraId="265CB03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</w:t>
      </w:r>
    </w:p>
    <w:p w14:paraId="4CE0AE5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628DAF6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708DD94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0CD6609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Zzzzz</w:t>
      </w:r>
      <w:proofErr w:type="spellEnd"/>
      <w:r w:rsidRPr="005D5D81">
        <w:rPr>
          <w:rStyle w:val="HTMLSample"/>
          <w:color w:val="2C1F1F" w:themeColor="text1"/>
          <w:sz w:val="20"/>
        </w:rPr>
        <w:t>" Then Exit For</w:t>
      </w:r>
    </w:p>
    <w:p w14:paraId="1744B0B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+ 1:</w:t>
      </w:r>
    </w:p>
    <w:p w14:paraId="413C1BD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400 = 4 Then</w:t>
      </w:r>
    </w:p>
    <w:p w14:paraId="3A06071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44BB9D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>, 1) &amp; " "</w:t>
      </w:r>
    </w:p>
    <w:p w14:paraId="3825C3A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</w:p>
    <w:p w14:paraId="1BCEAC6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_</w:t>
      </w:r>
    </w:p>
    <w:p w14:paraId="62B834F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"Preparing words for frequency list - "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</w:p>
    <w:p w14:paraId="4FD3FFB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3067E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B273F5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2BB696E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6C7AD6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Remove all words except frequency counts</w:t>
      </w:r>
    </w:p>
    <w:p w14:paraId="055322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tempDoc.Content</w:t>
      </w:r>
      <w:proofErr w:type="spellEnd"/>
    </w:p>
    <w:p w14:paraId="614F29D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rng.Delete</w:t>
      </w:r>
      <w:proofErr w:type="spellEnd"/>
    </w:p>
    <w:p w14:paraId="3503F4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</w:p>
    <w:p w14:paraId="73C851A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6F079F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Find any unaccounted-for words, e.g. </w:t>
      </w:r>
      <w:proofErr w:type="spellStart"/>
      <w:r w:rsidRPr="005D5D81">
        <w:rPr>
          <w:rStyle w:val="HTMLSample"/>
          <w:color w:val="2C1F1F" w:themeColor="text1"/>
          <w:sz w:val="20"/>
        </w:rPr>
        <w:t>Ångstrom</w:t>
      </w:r>
      <w:proofErr w:type="spellEnd"/>
    </w:p>
    <w:p w14:paraId="328492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allText.Paragraphs</w:t>
      </w:r>
      <w:proofErr w:type="spellEnd"/>
    </w:p>
    <w:p w14:paraId="2307B09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790EE2B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tmp.InsertAfter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</w:p>
    <w:p w14:paraId="4B1CF12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305C617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631445E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BCAC52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tempDoc.Close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SaveChanges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4CFA23E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allText.Close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SaveChanges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33408B1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firstDoc.Activate</w:t>
      </w:r>
      <w:proofErr w:type="spellEnd"/>
    </w:p>
    <w:p w14:paraId="4E23FA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55A167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Remove blank lines</w:t>
      </w:r>
    </w:p>
    <w:p w14:paraId="7C1DAF3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19D6FF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681BB36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09BED75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79587C7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"[^13]{2,}"</w:t>
      </w:r>
    </w:p>
    <w:p w14:paraId="52AC138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2E773A7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</w:t>
      </w:r>
    </w:p>
    <w:p w14:paraId="2F0B38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5C91F26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60DD52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3BB8052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1DAB636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311D21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Resort case insensitively</w:t>
      </w:r>
    </w:p>
    <w:p w14:paraId="6DB4B9F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494FA9E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rng.Sort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SortOrder</w:t>
      </w:r>
      <w:proofErr w:type="spellEnd"/>
      <w:r w:rsidRPr="005D5D81">
        <w:rPr>
          <w:rStyle w:val="HTMLSample"/>
          <w:color w:val="2C1F1F" w:themeColor="text1"/>
          <w:sz w:val="20"/>
        </w:rPr>
        <w:t>:=</w:t>
      </w:r>
      <w:proofErr w:type="spellStart"/>
      <w:r w:rsidRPr="005D5D81">
        <w:rPr>
          <w:rStyle w:val="HTMLSample"/>
          <w:color w:val="2C1F1F" w:themeColor="text1"/>
          <w:sz w:val="20"/>
        </w:rPr>
        <w:t>wdSortOrderAscending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1036B78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</w:t>
      </w:r>
      <w:proofErr w:type="spellStart"/>
      <w:r w:rsidRPr="005D5D81">
        <w:rPr>
          <w:rStyle w:val="HTMLSample"/>
          <w:color w:val="2C1F1F" w:themeColor="text1"/>
          <w:sz w:val="20"/>
        </w:rPr>
        <w:t>CaseSensitive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1E2C56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5FFEB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rubbish from top and bottom of list</w:t>
      </w:r>
    </w:p>
    <w:p w14:paraId="660AEB7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4BF8248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099EF36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1ECFA3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10 Then</w:t>
      </w:r>
    </w:p>
    <w:p w14:paraId="6B478EC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333D6C1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56689BA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0629163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Loop Until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9</w:t>
      </w:r>
    </w:p>
    <w:p w14:paraId="7145F1B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2356694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4512597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6BFEB6F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5BE1D4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10 Then</w:t>
      </w:r>
    </w:p>
    <w:p w14:paraId="0976679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1E70DF2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6B2E9A9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75ED532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 &gt;= 2</w:t>
      </w:r>
    </w:p>
    <w:p w14:paraId="2C9B869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58701B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Word list now has freq. count.</w:t>
      </w:r>
    </w:p>
    <w:p w14:paraId="075A499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2DC5D37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194F2DA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0D96AE2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8A3727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10 Then</w:t>
      </w:r>
    </w:p>
    <w:p w14:paraId="616A51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46BE31F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0990C58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11F58C6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 &gt;= 2</w:t>
      </w:r>
    </w:p>
    <w:p w14:paraId="141726A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7329E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Create another copy for doing extra tests</w:t>
      </w:r>
    </w:p>
    <w:p w14:paraId="4BE7FF3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1E36F4E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3D5D97B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finalList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4A92D70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finalList.Range.Text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</w:p>
    <w:p w14:paraId="7E4FBED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5459511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189AE1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Prepare data for other tests</w:t>
      </w:r>
    </w:p>
    <w:p w14:paraId="19E75E3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5C15A1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</w:p>
    <w:p w14:paraId="44EDCBB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71AD2C8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B9148D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2FA3992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n &gt; 129 Then</w:t>
      </w:r>
    </w:p>
    <w:p w14:paraId="3237201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217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"U")</w:t>
      </w:r>
    </w:p>
    <w:p w14:paraId="07D80C8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210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"O")</w:t>
      </w:r>
    </w:p>
    <w:p w14:paraId="06651A3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204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"I")</w:t>
      </w:r>
    </w:p>
    <w:p w14:paraId="6FAA956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200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"E")</w:t>
      </w:r>
    </w:p>
    <w:p w14:paraId="7E3274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192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"A")</w:t>
      </w:r>
    </w:p>
    <w:p w14:paraId="70B8856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71E3075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</w:p>
    <w:p w14:paraId="2D9DEB6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jmp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100</w:t>
      </w:r>
    </w:p>
    <w:p w14:paraId="1E5D857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</w:t>
      </w:r>
      <w:proofErr w:type="spellStart"/>
      <w:r w:rsidRPr="005D5D81">
        <w:rPr>
          <w:rStyle w:val="HTMLSample"/>
          <w:color w:val="2C1F1F" w:themeColor="text1"/>
          <w:sz w:val="20"/>
        </w:rPr>
        <w:t>jmp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Then</w:t>
      </w:r>
    </w:p>
    <w:p w14:paraId="04D53F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pq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pq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04006FF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FD2EB7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_</w:t>
      </w:r>
    </w:p>
    <w:p w14:paraId="799FB3D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"Preparing data for other tests - 1 - " &amp; </w:t>
      </w:r>
      <w:proofErr w:type="spellStart"/>
      <w:r w:rsidRPr="005D5D81">
        <w:rPr>
          <w:rStyle w:val="HTMLSample"/>
          <w:color w:val="2C1F1F" w:themeColor="text1"/>
          <w:sz w:val="20"/>
        </w:rPr>
        <w:t>pq</w:t>
      </w:r>
      <w:proofErr w:type="spellEnd"/>
    </w:p>
    <w:p w14:paraId="7EC3B5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526DEC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2F3E1DA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7D03D4C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706929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...for the vowel test below</w:t>
      </w:r>
    </w:p>
    <w:p w14:paraId="72334D0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51FD8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data for other tests - 2"</w:t>
      </w:r>
    </w:p>
    <w:p w14:paraId="21C2364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2A8A14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</w:p>
    <w:p w14:paraId="0A3FDAB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A", "_1")</w:t>
      </w:r>
    </w:p>
    <w:p w14:paraId="4EB6619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E", "_2")</w:t>
      </w:r>
    </w:p>
    <w:p w14:paraId="45CBBAA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I", "_3")</w:t>
      </w:r>
    </w:p>
    <w:p w14:paraId="33C43A6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O", "_4")</w:t>
      </w:r>
    </w:p>
    <w:p w14:paraId="0A00B7C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U", "_5")</w:t>
      </w:r>
    </w:p>
    <w:p w14:paraId="58969ED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Y", "_6")</w:t>
      </w:r>
    </w:p>
    <w:p w14:paraId="2558604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For k = 2 To Len(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4A71F97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117BAE6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0DFA34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n &gt; 191 And n &lt; 221 Then</w:t>
      </w:r>
    </w:p>
    <w:p w14:paraId="2E86C0A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convCharsLC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029A219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_</w:t>
      </w:r>
    </w:p>
    <w:p w14:paraId="6E082E1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4ADC3E8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7E58D2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Next k</w:t>
      </w:r>
    </w:p>
    <w:p w14:paraId="309387C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"a", "")</w:t>
      </w:r>
    </w:p>
    <w:p w14:paraId="26CCBBA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"e", "")</w:t>
      </w:r>
    </w:p>
    <w:p w14:paraId="1746DD4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", "")</w:t>
      </w:r>
    </w:p>
    <w:p w14:paraId="14A3420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"o", "")</w:t>
      </w:r>
    </w:p>
    <w:p w14:paraId="56282B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"u", "")</w:t>
      </w:r>
    </w:p>
    <w:p w14:paraId="5E16F99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"y", "")</w:t>
      </w:r>
    </w:p>
    <w:p w14:paraId="327225D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"A", "")</w:t>
      </w:r>
    </w:p>
    <w:p w14:paraId="602393D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"E", "")</w:t>
      </w:r>
    </w:p>
    <w:p w14:paraId="4FEB38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"I", "")</w:t>
      </w:r>
    </w:p>
    <w:p w14:paraId="0DE67C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"O", "")</w:t>
      </w:r>
    </w:p>
    <w:p w14:paraId="5E49DCC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"U", "")</w:t>
      </w:r>
    </w:p>
    <w:p w14:paraId="52A88A2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"Y", "")</w:t>
      </w:r>
    </w:p>
    <w:p w14:paraId="26C8C04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"_1", " A")</w:t>
      </w:r>
    </w:p>
    <w:p w14:paraId="7E86246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"_2", " E")</w:t>
      </w:r>
    </w:p>
    <w:p w14:paraId="7B2FB33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"_3", " I")</w:t>
      </w:r>
    </w:p>
    <w:p w14:paraId="6FFA8A7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"_4", " O")</w:t>
      </w:r>
    </w:p>
    <w:p w14:paraId="799EB0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"_5", " U")</w:t>
      </w:r>
    </w:p>
    <w:p w14:paraId="57D6AA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"_6", " Y")</w:t>
      </w:r>
    </w:p>
    <w:p w14:paraId="614BDE0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692D17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...for the similar words test</w:t>
      </w:r>
    </w:p>
    <w:p w14:paraId="397BCC2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D52E36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data for other tests - 3"</w:t>
      </w:r>
    </w:p>
    <w:p w14:paraId="4FEAE95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205AEC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F0EE6C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>, " ", "")</w:t>
      </w:r>
    </w:p>
    <w:p w14:paraId="69B83C0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>, " ", "")</w:t>
      </w:r>
    </w:p>
    <w:p w14:paraId="5BE2EFC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C161B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671BBFC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",")</w:t>
      </w:r>
    </w:p>
    <w:p w14:paraId="2E98A8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31958D6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515F55B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";")</w:t>
      </w:r>
    </w:p>
    <w:p w14:paraId="5167C2B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14A4D42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126B73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F2B4FE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) &lt; 2</w:t>
      </w:r>
    </w:p>
    <w:p w14:paraId="7BA48E1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2EB949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Changes all the accented characters to non-accented</w:t>
      </w:r>
    </w:p>
    <w:p w14:paraId="52AF6FE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F64695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data for other tests - 4"</w:t>
      </w:r>
    </w:p>
    <w:p w14:paraId="3A2A6E4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8D53F5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</w:p>
    <w:p w14:paraId="77EB79C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For k = 1 To Len(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1FAC396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2D2260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AD58C4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0D72F72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n &gt; 191 And n &lt; 256 Then</w:t>
      </w:r>
    </w:p>
    <w:p w14:paraId="0E8157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convCharsLC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130502B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4246E15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43F37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78317C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Next k</w:t>
      </w:r>
    </w:p>
    <w:p w14:paraId="1D921E1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</w:p>
    <w:p w14:paraId="0999F0D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1B830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Catch words with only the final two letters the same</w:t>
      </w:r>
    </w:p>
    <w:p w14:paraId="423629F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32F54A7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checkFinalLetters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073782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7787712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gotOne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20D684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Trim(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7765FD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EB7263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6 Then</w:t>
      </w:r>
    </w:p>
    <w:p w14:paraId="7341149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myTarget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 &amp;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- 2) &amp; "^$^$ "</w:t>
      </w:r>
    </w:p>
    <w:p w14:paraId="22C0E40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2</w:t>
      </w:r>
    </w:p>
    <w:p w14:paraId="5CF92A2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5DD3D25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myTarget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 &amp;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 &amp; "^$ "</w:t>
      </w:r>
    </w:p>
    <w:p w14:paraId="223862B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</w:t>
      </w:r>
    </w:p>
    <w:p w14:paraId="682EDE0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6909193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1D1A6A2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- 3</w:t>
      </w:r>
    </w:p>
    <w:p w14:paraId="1966C24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wdCollapseStart</w:t>
      </w:r>
      <w:proofErr w:type="spellEnd"/>
    </w:p>
    <w:p w14:paraId="163786B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6B37F66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CF53BD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4705805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.Text = </w:t>
      </w:r>
      <w:proofErr w:type="spellStart"/>
      <w:r w:rsidRPr="005D5D81">
        <w:rPr>
          <w:rStyle w:val="HTMLSample"/>
          <w:color w:val="2C1F1F" w:themeColor="text1"/>
          <w:sz w:val="20"/>
        </w:rPr>
        <w:t>myTarget</w:t>
      </w:r>
      <w:proofErr w:type="spellEnd"/>
    </w:p>
    <w:p w14:paraId="3919969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25B425C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.Forward = True</w:t>
      </w:r>
    </w:p>
    <w:p w14:paraId="0B194EB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4ED375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B6FF5C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11353EA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With</w:t>
      </w:r>
    </w:p>
    <w:p w14:paraId="42B107F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1C8ABE1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 While </w:t>
      </w:r>
      <w:proofErr w:type="spellStart"/>
      <w:r w:rsidRPr="005D5D81">
        <w:rPr>
          <w:rStyle w:val="HTMLSample"/>
          <w:color w:val="2C1F1F" w:themeColor="text1"/>
          <w:sz w:val="20"/>
        </w:rPr>
        <w:t>rng.Find.Found</w:t>
      </w:r>
      <w:proofErr w:type="spellEnd"/>
    </w:p>
    <w:p w14:paraId="11AC00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gotOne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EAC6C4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rng.MoveStart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1</w:t>
      </w:r>
    </w:p>
    <w:p w14:paraId="07C1992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</w:p>
    <w:p w14:paraId="291D7F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thisHighlight</w:t>
      </w:r>
      <w:proofErr w:type="spellEnd"/>
    </w:p>
    <w:p w14:paraId="6BAE680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CD93F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5557177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</w:t>
      </w:r>
    </w:p>
    <w:p w14:paraId="092C51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gotOne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044FCA3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040C6C2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</w:p>
    <w:p w14:paraId="6B9DF06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thisHighlight</w:t>
      </w:r>
      <w:proofErr w:type="spellEnd"/>
    </w:p>
    <w:p w14:paraId="251C904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3D7231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F6A37D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28EE2BE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100 = 1 Then</w:t>
      </w:r>
    </w:p>
    <w:p w14:paraId="5417C25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E8779F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"Doing test (5)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1E5FDED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EF3ADB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455C7C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0810FE5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0EFAC2E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4513C33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doMissingLetter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223561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Start of test</w:t>
      </w:r>
    </w:p>
    <w:p w14:paraId="74E8BA1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F37F67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0F74C0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6A2BD09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DED8E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0D73B74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2B4AE65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373D01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3D0270B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21AC355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Changes the capital letter, if a vowel</w:t>
      </w:r>
    </w:p>
    <w:p w14:paraId="668812C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0D45BFB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47D81A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488096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8270E8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5D65C7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4B3E2B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240D0D2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3BE4B0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(4)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5650949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6C626C2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16DB1C1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6ED03ED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4607C4A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3311036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Check if word reappears with one letter missing (1)</w:t>
      </w:r>
    </w:p>
    <w:p w14:paraId="2EBB749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2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68754C6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- 1) &amp;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+ 1)</w:t>
      </w:r>
    </w:p>
    <w:p w14:paraId="76FFF88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4EF5F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7E239B2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lastLetter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- 1, 1)</w:t>
      </w:r>
    </w:p>
    <w:p w14:paraId="3704753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' but not "s" at the end, unless it's a spelling error</w:t>
      </w:r>
    </w:p>
    <w:p w14:paraId="4111D2F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lastLetter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"s" Then</w:t>
      </w:r>
    </w:p>
    <w:p w14:paraId="63D71D9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ignoreIt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Application.CheckSpelling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4E978EE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MainDictionary</w:t>
      </w:r>
      <w:proofErr w:type="spellEnd"/>
      <w:r w:rsidRPr="005D5D81">
        <w:rPr>
          <w:rStyle w:val="HTMLSample"/>
          <w:color w:val="2C1F1F" w:themeColor="text1"/>
          <w:sz w:val="20"/>
        </w:rPr>
        <w:t>:=</w:t>
      </w:r>
      <w:proofErr w:type="spellStart"/>
      <w:r w:rsidRPr="005D5D81">
        <w:rPr>
          <w:rStyle w:val="HTMLSample"/>
          <w:color w:val="2C1F1F" w:themeColor="text1"/>
          <w:sz w:val="20"/>
        </w:rPr>
        <w:t>myLanguage</w:t>
      </w:r>
      <w:proofErr w:type="spellEnd"/>
      <w:r w:rsidRPr="005D5D81">
        <w:rPr>
          <w:rStyle w:val="HTMLSample"/>
          <w:color w:val="2C1F1F" w:themeColor="text1"/>
          <w:sz w:val="20"/>
        </w:rPr>
        <w:t>) = True)</w:t>
      </w:r>
    </w:p>
    <w:p w14:paraId="2752650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Else</w:t>
      </w:r>
    </w:p>
    <w:p w14:paraId="1EFB667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ignoreIt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D9776D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26B60C9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ignoreIt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And </w:t>
      </w:r>
      <w:proofErr w:type="spellStart"/>
      <w:r w:rsidRPr="005D5D81">
        <w:rPr>
          <w:rStyle w:val="HTMLSample"/>
          <w:color w:val="2C1F1F" w:themeColor="text1"/>
          <w:sz w:val="20"/>
        </w:rPr>
        <w:t>ignorePlurals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310EB0F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Mod 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</w:p>
    <w:p w14:paraId="1BA7A39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093C742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F401BB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' mark the pair</w:t>
      </w:r>
    </w:p>
    <w:p w14:paraId="0974DDE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>) _</w:t>
      </w:r>
    </w:p>
    <w:p w14:paraId="6371C24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  + Len(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>) - 1)</w:t>
      </w:r>
    </w:p>
    <w:p w14:paraId="1E36219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j = Len(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) - Len(Replace(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, " ", ""))</w:t>
      </w:r>
    </w:p>
    <w:p w14:paraId="1DB2650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5FD9D37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42918E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5131AB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rng.Font.Color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wdColorBlue</w:t>
      </w:r>
      <w:proofErr w:type="spellEnd"/>
    </w:p>
    <w:p w14:paraId="28F57E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(j).Range</w:t>
      </w:r>
    </w:p>
    <w:p w14:paraId="6CFA5DC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5BECA26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01E9C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rng.Font.Color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wdColorBlue</w:t>
      </w:r>
      <w:proofErr w:type="spellEnd"/>
    </w:p>
    <w:p w14:paraId="517954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36A7B9A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5B89108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344C105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51BB8C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2) = "Mc" Or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3) = "Mac" Or _</w:t>
      </w:r>
    </w:p>
    <w:p w14:paraId="738C04E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3) = "Mag" Then</w:t>
      </w:r>
    </w:p>
    <w:p w14:paraId="5DA4F99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1D090B3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F0067F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4DA15BE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424F796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DF1E9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doSimilarLetters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448AF4A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21D8A96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FE6814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8FA132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4CBD85E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1DC6B46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B02AF5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610CE4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46B7805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' Changes the capital letter, if a vowel</w:t>
      </w:r>
    </w:p>
    <w:p w14:paraId="08C24E9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214D9BF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3964696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5C2B9F9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096D05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04C30A4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496CE3A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71669CE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(3)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089DB02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47B42B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27BA9CE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3D2215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5FA073B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98442F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check similar spellings: Perutz/</w:t>
      </w:r>
      <w:proofErr w:type="spellStart"/>
      <w:r w:rsidRPr="005D5D81">
        <w:rPr>
          <w:rStyle w:val="HTMLSample"/>
          <w:color w:val="2C1F1F" w:themeColor="text1"/>
          <w:sz w:val="20"/>
        </w:rPr>
        <w:t>Peruts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or Chebyshev/</w:t>
      </w:r>
      <w:proofErr w:type="spellStart"/>
      <w:r w:rsidRPr="005D5D81">
        <w:rPr>
          <w:rStyle w:val="HTMLSample"/>
          <w:color w:val="2C1F1F" w:themeColor="text1"/>
          <w:sz w:val="20"/>
        </w:rPr>
        <w:t>Chevychev</w:t>
      </w:r>
      <w:proofErr w:type="spellEnd"/>
    </w:p>
    <w:p w14:paraId="5209F7D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376B5F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</w:p>
    <w:p w14:paraId="5C2FDF6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</w:t>
      </w:r>
    </w:p>
    <w:p w14:paraId="339988D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",")</w:t>
      </w:r>
    </w:p>
    <w:p w14:paraId="2423A2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062E63D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3CB9381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";")</w:t>
      </w:r>
    </w:p>
    <w:p w14:paraId="28A90C3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78476A1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66BE87D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66F257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) &lt; 2</w:t>
      </w:r>
    </w:p>
    <w:p w14:paraId="60FC391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Changes all the accented characters to non-accented</w:t>
      </w:r>
    </w:p>
    <w:p w14:paraId="472612E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1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1AB0C81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0AF90A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F210CC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n &gt; 191 And n &lt; 256 Then</w:t>
      </w:r>
    </w:p>
    <w:p w14:paraId="01F41D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0D0DADD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60D1DAF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DC9C40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70724C0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6BDCBD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0E659B2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</w:p>
    <w:p w14:paraId="6AFDB9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>) = 0 And _</w:t>
      </w:r>
    </w:p>
    <w:p w14:paraId="22C8F6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>) &gt; 0 Then</w:t>
      </w:r>
    </w:p>
    <w:p w14:paraId="12A609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Mod 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</w:p>
    <w:p w14:paraId="06CE4F5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33C6DB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6EEC2D5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7593DD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449757A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</w:p>
    <w:p w14:paraId="7D0AE7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' search through all the following words</w:t>
      </w:r>
    </w:p>
    <w:p w14:paraId="265C41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</w:p>
    <w:p w14:paraId="3C5022A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For j = 1 To </w:t>
      </w: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694E18D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(Trim(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) &amp; " ", " ")</w:t>
      </w:r>
    </w:p>
    <w:p w14:paraId="741CB8F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Left(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=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0CF0BE0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j).Range</w:t>
      </w:r>
    </w:p>
    <w:p w14:paraId="0AB7451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33E2A42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8C03E5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2225599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0DEACD9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, 2, 1)</w:t>
      </w:r>
    </w:p>
    <w:p w14:paraId="03DE34F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>) Then Exit For</w:t>
      </w:r>
    </w:p>
    <w:p w14:paraId="7EA274B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Next j</w:t>
      </w:r>
    </w:p>
    <w:p w14:paraId="396394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C40EE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2211A36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19B6EC4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9943B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switchTest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66AE710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D33114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B2AB4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7062093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7C078D6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48C91C0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644665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6917343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3A3AA0D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' Changes the capital letter, if a vowel</w:t>
      </w:r>
    </w:p>
    <w:p w14:paraId="7639D5F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23D2277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5041E09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0A52F10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AF66FE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4B2F54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71C7725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B7AD7D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(2)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02B7116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422412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12B49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24A0F8B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4E723ED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FE1F7C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check for switched chars</w:t>
      </w:r>
    </w:p>
    <w:p w14:paraId="6AEB6B2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wordLen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647B8E0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1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- 3</w:t>
      </w:r>
    </w:p>
    <w:p w14:paraId="7304F6A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k) &amp;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+ 2, 1) &amp; _</w:t>
      </w:r>
    </w:p>
    <w:p w14:paraId="2077BA3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+ 1, 1) &amp;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+ 3)</w:t>
      </w:r>
    </w:p>
    <w:p w14:paraId="2C2F9D8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9BB442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603316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' Find the position of the matching word</w:t>
      </w:r>
    </w:p>
    <w:p w14:paraId="22FA3B7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matchWord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74C778A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matchWord</w:t>
      </w:r>
      <w:proofErr w:type="spellEnd"/>
      <w:r w:rsidRPr="005D5D81">
        <w:rPr>
          <w:rStyle w:val="HTMLSample"/>
          <w:color w:val="2C1F1F" w:themeColor="text1"/>
          <w:sz w:val="20"/>
        </w:rPr>
        <w:t>) + 1)</w:t>
      </w:r>
    </w:p>
    <w:p w14:paraId="236B87C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j = Len(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) - Len(Replace(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, " ", "")) + 1</w:t>
      </w:r>
    </w:p>
    <w:p w14:paraId="6F44249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Range.Font.DoubleStrikeThrough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243BE1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True</w:t>
      </w:r>
    </w:p>
    <w:p w14:paraId="28595E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078E52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79FBC57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(j).</w:t>
      </w:r>
      <w:proofErr w:type="spellStart"/>
      <w:r w:rsidRPr="005D5D81">
        <w:rPr>
          <w:rStyle w:val="HTMLSample"/>
          <w:color w:val="2C1F1F" w:themeColor="text1"/>
          <w:sz w:val="20"/>
        </w:rPr>
        <w:t>Range.Font.DoubleStrikeThrough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4AD3E2E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True</w:t>
      </w:r>
    </w:p>
    <w:p w14:paraId="3DB40B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(j).</w:t>
      </w:r>
      <w:proofErr w:type="spellStart"/>
      <w:r w:rsidRPr="005D5D81">
        <w:rPr>
          <w:rStyle w:val="HTMLSample"/>
          <w:color w:val="2C1F1F" w:themeColor="text1"/>
          <w:sz w:val="20"/>
        </w:rPr>
        <w:t>Range.HighlightColorIndex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3F1DF96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7BF6548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3416F83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703D695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7EFFF9A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3D18CEF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BC7963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doVowelTest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32DBA62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2F83350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5795890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EB7DD8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0EBACFD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2FC4941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371410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4AD8256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61207A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' Changes the capital letter, if a vowel</w:t>
      </w:r>
    </w:p>
    <w:p w14:paraId="36065B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2D017E3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2D5506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31F9D20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7FC3B2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027524E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63146E9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1E30F5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(1)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1ED14D5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E909AF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6C95841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3EFA47F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22A6C8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36DBD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check if there's a word with different vowels</w:t>
      </w:r>
    </w:p>
    <w:p w14:paraId="53FDC03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"a", "")</w:t>
      </w:r>
    </w:p>
    <w:p w14:paraId="48C378A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"e", "")</w:t>
      </w:r>
    </w:p>
    <w:p w14:paraId="0DF8C93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", "")</w:t>
      </w:r>
    </w:p>
    <w:p w14:paraId="1C4BB99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"o", "")</w:t>
      </w:r>
    </w:p>
    <w:p w14:paraId="201CA13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"u", "")</w:t>
      </w:r>
    </w:p>
    <w:p w14:paraId="0560908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"y", "")</w:t>
      </w:r>
    </w:p>
    <w:p w14:paraId="64950F3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4576779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Delete all the accented characters</w:t>
      </w:r>
    </w:p>
    <w:p w14:paraId="6CD6D34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3 To Len(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0874AC4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7F01028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4CA780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("AEIOUY",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 &gt; 0 Then</w:t>
      </w:r>
    </w:p>
    <w:p w14:paraId="466BFBA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k - 1) &amp; "=" &amp; Mid(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k + 1)</w:t>
      </w:r>
    </w:p>
    <w:p w14:paraId="37A26F0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Else</w:t>
      </w:r>
    </w:p>
    <w:p w14:paraId="6D8ABB0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n &gt; 191 And n &lt; 221 Then</w:t>
      </w:r>
    </w:p>
    <w:p w14:paraId="7E3516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55AE8BA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</w:t>
      </w:r>
    </w:p>
    <w:p w14:paraId="2430E96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"=")</w:t>
      </w:r>
    </w:p>
    <w:p w14:paraId="0375E1F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End If</w:t>
      </w:r>
    </w:p>
    <w:p w14:paraId="5C699AC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5A631E3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278B8CC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2FA4BC3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"=", "")</w:t>
      </w:r>
    </w:p>
    <w:p w14:paraId="5DD5182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30C039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is now the word under test (vowel-less)</w:t>
      </w:r>
    </w:p>
    <w:p w14:paraId="0EF2313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".", "")</w:t>
      </w:r>
    </w:p>
    <w:p w14:paraId="7C55D1E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036298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Left(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1) &lt;&gt; " " Then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_</w:t>
      </w:r>
    </w:p>
    <w:p w14:paraId="787F9EF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" " &amp;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</w:p>
    <w:p w14:paraId="53032B9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</w:p>
    <w:p w14:paraId="3BAD59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</w:p>
    <w:p w14:paraId="04436BE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98EE16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= 0 And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696AAC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Mod 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</w:p>
    <w:p w14:paraId="3C6F246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0ED4DFD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179CBD3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731477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32AAF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</w:p>
    <w:p w14:paraId="47945BD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For j = 1 To </w:t>
      </w: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21932CF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(Trim(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) &amp; " ", " ")</w:t>
      </w:r>
    </w:p>
    <w:p w14:paraId="26315A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firstWord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4E7048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44A8DC1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firstWord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1D1158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j).Range</w:t>
      </w:r>
    </w:p>
    <w:p w14:paraId="3D8935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53DCE8F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CE231A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6C96EEE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, 2, 1)</w:t>
      </w:r>
    </w:p>
    <w:p w14:paraId="75576EE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"" And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_</w:t>
      </w:r>
    </w:p>
    <w:p w14:paraId="3646783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 Exit For</w:t>
      </w:r>
    </w:p>
    <w:p w14:paraId="487FEB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Next j</w:t>
      </w:r>
    </w:p>
    <w:p w14:paraId="6E6BBCC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63536A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327F100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4F9657B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5B1229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finishOff</w:t>
      </w:r>
      <w:proofErr w:type="spellEnd"/>
      <w:r w:rsidRPr="005D5D81">
        <w:rPr>
          <w:rStyle w:val="HTMLSample"/>
          <w:color w:val="2C1F1F" w:themeColor="text1"/>
          <w:sz w:val="20"/>
        </w:rPr>
        <w:t>:</w:t>
      </w:r>
    </w:p>
    <w:p w14:paraId="0789AD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47E1AB6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CR2 &amp;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</w:p>
    <w:p w14:paraId="377A17A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1EAAEE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034474B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title1 &amp; CR</w:t>
      </w:r>
    </w:p>
    <w:p w14:paraId="743F3F9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39766D6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Selection.Expand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wdParagraph</w:t>
      </w:r>
      <w:proofErr w:type="spellEnd"/>
    </w:p>
    <w:p w14:paraId="0F4FDD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Len(Selection) &lt; 3 Or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(Selection) = _</w:t>
      </w:r>
    </w:p>
    <w:p w14:paraId="05E458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(Selection) Then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2421CC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Loop Until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(Selection) &lt;&gt; 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>(Selection)</w:t>
      </w:r>
    </w:p>
    <w:p w14:paraId="3FA0E91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  <w:r w:rsidRPr="005D5D81">
        <w:rPr>
          <w:rStyle w:val="HTMLSample"/>
          <w:color w:val="2C1F1F" w:themeColor="text1"/>
          <w:sz w:val="20"/>
        </w:rPr>
        <w:t>, Extend:=</w:t>
      </w:r>
      <w:proofErr w:type="spellStart"/>
      <w:r w:rsidRPr="005D5D81">
        <w:rPr>
          <w:rStyle w:val="HTMLSample"/>
          <w:color w:val="2C1F1F" w:themeColor="text1"/>
          <w:sz w:val="20"/>
        </w:rPr>
        <w:t>wdExtend</w:t>
      </w:r>
      <w:proofErr w:type="spellEnd"/>
    </w:p>
    <w:p w14:paraId="1B1B5F7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042B1E7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53CB63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Restore apostrophes</w:t>
      </w:r>
    </w:p>
    <w:p w14:paraId="05262C0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finalList.Range</w:t>
      </w:r>
      <w:proofErr w:type="spellEnd"/>
    </w:p>
    <w:p w14:paraId="2474B5A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2C6AAE9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qqq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13B8197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8B6B35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"'"</w:t>
      </w:r>
    </w:p>
    <w:p w14:paraId="3409FB4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DF985E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6892776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55FAD8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35711C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Find first highlight</w:t>
      </w:r>
    </w:p>
    <w:p w14:paraId="0E52E51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finalList.Content</w:t>
      </w:r>
      <w:proofErr w:type="spellEnd"/>
    </w:p>
    <w:p w14:paraId="1D2AF08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35B4B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Zzzzz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306F5E5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3B83B0F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6298A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42C304E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4EA0003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wdReplaceOne</w:t>
      </w:r>
      <w:proofErr w:type="spellEnd"/>
    </w:p>
    <w:p w14:paraId="6B34FFD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6B47CE5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finalList.Content</w:t>
      </w:r>
      <w:proofErr w:type="spellEnd"/>
    </w:p>
    <w:p w14:paraId="3CC3EDE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38A41A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2A04BCB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.Highlight = True</w:t>
      </w:r>
    </w:p>
    <w:p w14:paraId="12C8A2A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3614C94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567A256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26FA736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12A28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</w:t>
      </w:r>
    </w:p>
    <w:p w14:paraId="79509C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249193E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FE4BD7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054489C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wdCollapseStart</w:t>
      </w:r>
      <w:proofErr w:type="spellEnd"/>
    </w:p>
    <w:p w14:paraId="3167006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finalList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5786FFC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710E598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firstDoc.Activate</w:t>
      </w:r>
      <w:proofErr w:type="spellEnd"/>
    </w:p>
    <w:p w14:paraId="4E8D04F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303E2F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Find sets of sounds-like words</w:t>
      </w:r>
    </w:p>
    <w:p w14:paraId="17275E9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"Sounds-like tests"</w:t>
      </w:r>
    </w:p>
    <w:p w14:paraId="5C64DBE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k = 0</w:t>
      </w:r>
    </w:p>
    <w:p w14:paraId="2454782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5792E84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Trim(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39E4EF4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k = k + 1</w:t>
      </w:r>
    </w:p>
    <w:p w14:paraId="1EBBBB8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k Mod 40 = 1 Then</w:t>
      </w:r>
    </w:p>
    <w:p w14:paraId="2315E9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ABA53A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"Sounds-like test: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7927EB4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B7928A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42197B3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hasAccent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699B49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1B0FD9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ascChar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6DFE28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ascChar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128 Or </w:t>
      </w:r>
      <w:proofErr w:type="spellStart"/>
      <w:r w:rsidRPr="005D5D81">
        <w:rPr>
          <w:rStyle w:val="HTMLSample"/>
          <w:color w:val="2C1F1F" w:themeColor="text1"/>
          <w:sz w:val="20"/>
        </w:rPr>
        <w:t>ascChar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Asc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("?") Then </w:t>
      </w:r>
      <w:proofErr w:type="spellStart"/>
      <w:r w:rsidRPr="005D5D81">
        <w:rPr>
          <w:rStyle w:val="HTMLSample"/>
          <w:color w:val="2C1F1F" w:themeColor="text1"/>
          <w:sz w:val="20"/>
        </w:rPr>
        <w:t>hasAccent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4A71411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75DA840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B08636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Go and find the first sounds-like word</w:t>
      </w:r>
    </w:p>
    <w:p w14:paraId="6BDB26B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initLetter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5169E7D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&gt; 2 And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And _</w:t>
      </w:r>
    </w:p>
    <w:p w14:paraId="66F0128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</w:t>
      </w:r>
      <w:proofErr w:type="spellStart"/>
      <w:r w:rsidRPr="005D5D81">
        <w:rPr>
          <w:rStyle w:val="HTMLSample"/>
          <w:color w:val="2C1F1F" w:themeColor="text1"/>
          <w:sz w:val="20"/>
        </w:rPr>
        <w:t>hasAccent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And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>) _</w:t>
      </w:r>
    </w:p>
    <w:p w14:paraId="23037C5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= 0 Then</w:t>
      </w:r>
    </w:p>
    <w:p w14:paraId="57C5F16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5FCA76B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</w:t>
      </w:r>
    </w:p>
    <w:p w14:paraId="753978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38D21E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6FD9888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0756E4D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.Text =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2B96625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4346EFE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36E646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D0DD9E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MatchSoundsLike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76DEFC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.Execute</w:t>
      </w:r>
    </w:p>
    <w:p w14:paraId="7F9566B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With</w:t>
      </w:r>
    </w:p>
    <w:p w14:paraId="21931D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23D704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0ADB89E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 Until Left(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1) = </w:t>
      </w:r>
      <w:proofErr w:type="spellStart"/>
      <w:r w:rsidRPr="005D5D81">
        <w:rPr>
          <w:rStyle w:val="HTMLSample"/>
          <w:color w:val="2C1F1F" w:themeColor="text1"/>
          <w:sz w:val="20"/>
        </w:rPr>
        <w:t>initLetter</w:t>
      </w:r>
      <w:proofErr w:type="spellEnd"/>
    </w:p>
    <w:p w14:paraId="23459A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4054C77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gottaSet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F76075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3E05456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6B44CA0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 While </w:t>
      </w:r>
      <w:proofErr w:type="spellStart"/>
      <w:r w:rsidRPr="005D5D81">
        <w:rPr>
          <w:rStyle w:val="HTMLSample"/>
          <w:color w:val="2C1F1F" w:themeColor="text1"/>
          <w:sz w:val="20"/>
        </w:rPr>
        <w:t>rng.Find.Found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490826B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58C149B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Left(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1) = </w:t>
      </w:r>
      <w:proofErr w:type="spellStart"/>
      <w:r w:rsidRPr="005D5D81">
        <w:rPr>
          <w:rStyle w:val="HTMLSample"/>
          <w:color w:val="2C1F1F" w:themeColor="text1"/>
          <w:sz w:val="20"/>
        </w:rPr>
        <w:t>initLetter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0A35BD2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gottaSet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4AA692E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735E8CE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0D510D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798E49F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62B8E27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</w:t>
      </w:r>
    </w:p>
    <w:p w14:paraId="69D510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gottaSet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 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CR</w:t>
      </w:r>
    </w:p>
    <w:p w14:paraId="2DD78E9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4186D65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6CDA392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AD03E3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Selection.WholeStory</w:t>
      </w:r>
      <w:proofErr w:type="spellEnd"/>
    </w:p>
    <w:p w14:paraId="71EF160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If Len(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>) &lt; 2 Then</w:t>
      </w:r>
    </w:p>
    <w:p w14:paraId="7C2DBD4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"None found with this test"</w:t>
      </w:r>
    </w:p>
    <w:p w14:paraId="01C3FF0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Else</w:t>
      </w:r>
    </w:p>
    <w:p w14:paraId="571B711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</w:p>
    <w:p w14:paraId="52CEF02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67E0D73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37AE71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"Proper nouns by sound" &amp; CR</w:t>
      </w:r>
    </w:p>
    <w:p w14:paraId="3A364E9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  <w:r w:rsidRPr="005D5D81">
        <w:rPr>
          <w:rStyle w:val="HTMLSample"/>
          <w:color w:val="2C1F1F" w:themeColor="text1"/>
          <w:sz w:val="20"/>
        </w:rPr>
        <w:t>, Extend:=</w:t>
      </w:r>
      <w:proofErr w:type="spellStart"/>
      <w:r w:rsidRPr="005D5D81">
        <w:rPr>
          <w:rStyle w:val="HTMLSample"/>
          <w:color w:val="2C1F1F" w:themeColor="text1"/>
          <w:sz w:val="20"/>
        </w:rPr>
        <w:t>wdExtend</w:t>
      </w:r>
      <w:proofErr w:type="spellEnd"/>
    </w:p>
    <w:p w14:paraId="50719D4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31AC270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346311A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57A873F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74762E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74F197F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rng.Copy</w:t>
      </w:r>
      <w:proofErr w:type="spellEnd"/>
    </w:p>
    <w:p w14:paraId="73601FA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49ABD8D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ActiveDocument.Close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SaveChanges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60AA4B0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finalList.Activate</w:t>
      </w:r>
      <w:proofErr w:type="spellEnd"/>
    </w:p>
    <w:p w14:paraId="000C473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Remove highlighting from second half of words</w:t>
      </w:r>
    </w:p>
    <w:p w14:paraId="721511B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that are only case changes of one another</w:t>
      </w:r>
    </w:p>
    <w:p w14:paraId="2D55D30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totParas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508CAB1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totParas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3F8CC0D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A = Trim(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15CEBB0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b = Trim(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36E96A2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A = Mid(A, 2)</w:t>
      </w:r>
    </w:p>
    <w:p w14:paraId="339A7B5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b = Mid(b, 2)</w:t>
      </w:r>
    </w:p>
    <w:p w14:paraId="487A87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(A) =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(b) And Len(A) &gt; 2 Then</w:t>
      </w:r>
    </w:p>
    <w:p w14:paraId="1FA4A45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(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(A) = A And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(b) = b) Or (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>(b) = b And _</w:t>
      </w:r>
    </w:p>
    <w:p w14:paraId="0A4210A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(A) = A) Then</w:t>
      </w:r>
    </w:p>
    <w:p w14:paraId="2386799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78F461C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52584F7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= 0</w:t>
      </w:r>
    </w:p>
    <w:p w14:paraId="20EE1E7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6A1299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6687B8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0 Then</w:t>
      </w:r>
    </w:p>
    <w:p w14:paraId="7FAFD3B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7599B0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"Final checks: " &amp; </w:t>
      </w:r>
      <w:proofErr w:type="spellStart"/>
      <w:r w:rsidRPr="005D5D81">
        <w:rPr>
          <w:rStyle w:val="HTMLSample"/>
          <w:color w:val="2C1F1F" w:themeColor="text1"/>
          <w:sz w:val="20"/>
        </w:rPr>
        <w:t>totParas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639E02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FD4202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47E3597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77EBA1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5A6C20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96DEEA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5968E59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283CADC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3AE419B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BBB5A9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"^13O[!a-z]"</w:t>
      </w:r>
    </w:p>
    <w:p w14:paraId="3D8E6BC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1BC8A75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7BC8F22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66FF70F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MatchSoundsLike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09D1AE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61EF19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</w:t>
      </w:r>
    </w:p>
    <w:p w14:paraId="7C26A1C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7119B93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2E3767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Do While </w:t>
      </w:r>
      <w:proofErr w:type="spellStart"/>
      <w:r w:rsidRPr="005D5D81">
        <w:rPr>
          <w:rStyle w:val="HTMLSample"/>
          <w:color w:val="2C1F1F" w:themeColor="text1"/>
          <w:sz w:val="20"/>
        </w:rPr>
        <w:t>rng.Find.Found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B451E2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55A1C2D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rng.Expand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wdWord</w:t>
      </w:r>
      <w:proofErr w:type="spellEnd"/>
    </w:p>
    <w:p w14:paraId="39BC7D6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wd = Mid(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, 3)</w:t>
      </w:r>
    </w:p>
    <w:p w14:paraId="0F23ED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rng.Expand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wdParagraph</w:t>
      </w:r>
      <w:proofErr w:type="spellEnd"/>
    </w:p>
    <w:p w14:paraId="7061D91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pa = 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</w:p>
    <w:p w14:paraId="74D23F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rng2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40EDB7D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With rng2.Find</w:t>
      </w:r>
    </w:p>
    <w:p w14:paraId="7AB2480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2481689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139555A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.Text = "^13" &amp; wd</w:t>
      </w:r>
    </w:p>
    <w:p w14:paraId="630291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7495969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29BE578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.Forward = True</w:t>
      </w:r>
    </w:p>
    <w:p w14:paraId="06308C8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F8B7F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.Execute</w:t>
      </w:r>
    </w:p>
    <w:p w14:paraId="75B342E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With</w:t>
      </w:r>
    </w:p>
    <w:p w14:paraId="791B5B4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rng2.Find.Found Then</w:t>
      </w:r>
    </w:p>
    <w:p w14:paraId="298ABE0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rng2.Collapse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4AA9657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rng2.Expand </w:t>
      </w:r>
      <w:proofErr w:type="spellStart"/>
      <w:r w:rsidRPr="005D5D81">
        <w:rPr>
          <w:rStyle w:val="HTMLSample"/>
          <w:color w:val="2C1F1F" w:themeColor="text1"/>
          <w:sz w:val="20"/>
        </w:rPr>
        <w:t>wdParagraph</w:t>
      </w:r>
      <w:proofErr w:type="spellEnd"/>
    </w:p>
    <w:p w14:paraId="5FA66C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pa2 = rng2.Text</w:t>
      </w:r>
    </w:p>
    <w:p w14:paraId="0E94EF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pa2 &amp; pa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02A6B1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4FE83D0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1B791C8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</w:t>
      </w:r>
    </w:p>
    <w:p w14:paraId="1048CE6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5423DB7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</w:t>
      </w:r>
    </w:p>
    <w:p w14:paraId="7EA7B3C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"" Then</w:t>
      </w:r>
    </w:p>
    <w:p w14:paraId="02A8DF0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2381655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"Possible O'&lt;something&gt; errors"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3618905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Selection.MoveUp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, 1</w:t>
      </w:r>
    </w:p>
    <w:p w14:paraId="676762F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044D023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1959BE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</w:p>
    <w:p w14:paraId="22EC723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63E7389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38720B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A31601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233FF34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finalList.Activate</w:t>
      </w:r>
      <w:proofErr w:type="spellEnd"/>
    </w:p>
    <w:p w14:paraId="6763AE1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761BCD3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239D0E7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Selection.Paste</w:t>
      </w:r>
      <w:proofErr w:type="spellEnd"/>
    </w:p>
    <w:p w14:paraId="5B4121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6C9EF66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95F83B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504DDE0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564B696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2616F9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A74F4E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</w:t>
      </w:r>
      <w:proofErr w:type="spellStart"/>
      <w:r w:rsidRPr="005D5D81">
        <w:rPr>
          <w:rStyle w:val="HTMLSample"/>
          <w:color w:val="2C1F1F" w:themeColor="text1"/>
          <w:sz w:val="20"/>
        </w:rPr>
        <w:t>myDummy</w:t>
      </w:r>
      <w:proofErr w:type="spellEnd"/>
    </w:p>
    <w:p w14:paraId="53E33A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4F54776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7674D66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7B52D5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3DC7C8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CA14A4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42ABC2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524491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B8D2B4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61C2A4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0329DA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77A423F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"^$zzz^$" &amp; </w:t>
      </w: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"1"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6F040A2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09075CA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7A7A59B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42CFD22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9BD65D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1F92D9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3F55F78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6006E14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2FDEAD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Clear clipboard</w:t>
      </w:r>
    </w:p>
    <w:p w14:paraId="6227FA5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32BC0E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2</w:t>
      </w:r>
    </w:p>
    <w:p w14:paraId="7394E4A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rng.Copy</w:t>
      </w:r>
      <w:proofErr w:type="spellEnd"/>
    </w:p>
    <w:p w14:paraId="321587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finalList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7EEDE58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78ABB5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"Creating queries list"</w:t>
      </w:r>
    </w:p>
    <w:p w14:paraId="7041D00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27D7353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0621B60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Selection.FormattedText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rng.FormattedText</w:t>
      </w:r>
      <w:proofErr w:type="spellEnd"/>
    </w:p>
    <w:p w14:paraId="5651211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queriesDoc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016EE3B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1623C3F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Range.Delete</w:t>
      </w:r>
      <w:proofErr w:type="spellEnd"/>
    </w:p>
    <w:p w14:paraId="7520DF2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091E92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4E851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0F7B7F2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0FC8C91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chCol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ch.HighlightColorIndex</w:t>
      </w:r>
      <w:proofErr w:type="spellEnd"/>
    </w:p>
    <w:p w14:paraId="24D64DD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chCol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4C761C6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A2D9F8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734E93C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889066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4 Then</w:t>
      </w:r>
    </w:p>
    <w:p w14:paraId="2BC84D4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3E487F4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E48416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502E2F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che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- 2)</w:t>
      </w:r>
    </w:p>
    <w:p w14:paraId="4ACAEF6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665041E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FFD06D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18FB803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037223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4CC9EDA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79AFD4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6976080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701E127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4CB71B9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7AB8C3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7B2DD6B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</w:t>
      </w:r>
    </w:p>
    <w:p w14:paraId="28931D0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2ECE24D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568DB0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12A82E0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8F9C39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0D2436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1D710A2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49E7E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F779DB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4AE9D78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07FEED3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"[^13]{3,}"</w:t>
      </w:r>
    </w:p>
    <w:p w14:paraId="59DE2BF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3B4A9C2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</w:t>
      </w:r>
      <w:proofErr w:type="spellStart"/>
      <w:r w:rsidRPr="005D5D81">
        <w:rPr>
          <w:rStyle w:val="HTMLSample"/>
          <w:color w:val="2C1F1F" w:themeColor="text1"/>
          <w:sz w:val="20"/>
        </w:rPr>
        <w:t>p^p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38550E5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3214ADD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E5F24A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30E9A1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623A931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7C29A3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46B094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794EF0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</w:p>
    <w:p w14:paraId="64743CE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>) &gt; 4 Then</w:t>
      </w:r>
    </w:p>
    <w:p w14:paraId="5A50F6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6F0AC09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numChars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myPara.Range.Characters.count</w:t>
      </w:r>
      <w:proofErr w:type="spellEnd"/>
    </w:p>
    <w:p w14:paraId="0A8C1B0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myEnd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numChars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BF5CD3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8</w:t>
      </w:r>
    </w:p>
    <w:p w14:paraId="5FCE592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0A3EDA0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283FF6F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 " &amp; Str(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&amp; "  =  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38F3590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6AABF4F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61E20FE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88A19F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513FAC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And 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0A8814B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"* "</w:t>
      </w:r>
    </w:p>
    <w:p w14:paraId="218F45F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>, " =  ", "")</w:t>
      </w:r>
    </w:p>
    <w:p w14:paraId="107CB36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1AFB74F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BC346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4D6BF91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myPara.Range.InsertBefore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</w:p>
    <w:p w14:paraId="4240E03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4DE79D6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498DCA4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myEnd.InsertBefore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</w:t>
      </w:r>
      <w:proofErr w:type="spellStart"/>
      <w:r w:rsidRPr="005D5D81">
        <w:rPr>
          <w:rStyle w:val="HTMLSample"/>
          <w:color w:val="2C1F1F" w:themeColor="text1"/>
          <w:sz w:val="20"/>
        </w:rPr>
        <w:t>qpqp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= " &amp; Chr(65 + 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F954A6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D531D2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7891C6D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0B8715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20 = 0 And Len(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>) &gt; 4 Then</w:t>
      </w:r>
    </w:p>
    <w:p w14:paraId="586118D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2003A21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"Creating queries list:  " &amp; 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</w:p>
    <w:p w14:paraId="466F057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2C321C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97A164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7BB6A6D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92AA32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63C0DE8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79270F4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6A82163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1B9C47A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"\* 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>(*)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55769B0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42272E7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"* \1^t"</w:t>
      </w:r>
    </w:p>
    <w:p w14:paraId="742D946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3A2BD6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54838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1EAFA01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29E7FA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2593307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AB5F03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50CD11F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663651F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>(*)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4CF2935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110C70E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"\1^t"</w:t>
      </w:r>
    </w:p>
    <w:p w14:paraId="25548CD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7ABC0B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30BFCB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DEA33E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6CD6B6D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431CC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057B1AA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5EB9677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09C2CC9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qpqp</w:t>
      </w:r>
      <w:proofErr w:type="spellEnd"/>
      <w:r w:rsidRPr="005D5D81">
        <w:rPr>
          <w:rStyle w:val="HTMLSample"/>
          <w:color w:val="2C1F1F" w:themeColor="text1"/>
          <w:sz w:val="20"/>
        </w:rPr>
        <w:t>(*)^13"</w:t>
      </w:r>
    </w:p>
    <w:p w14:paraId="112FBBF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"^t\1^p"</w:t>
      </w:r>
    </w:p>
    <w:p w14:paraId="6F499C0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5F4DC4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4DB3F20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B57D23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328C7F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E8B76B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7552DBC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39C8391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142551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"= ^$"</w:t>
      </w:r>
    </w:p>
    <w:p w14:paraId="78C6F5E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3D448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1E5AFD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396F7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31B2743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620BA5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5099986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2F79CBB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E88185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619E58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rng.Font.DoubleStrikeThrough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A86F02A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5B854C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rng.Font.Color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wdColorBlack</w:t>
      </w:r>
      <w:proofErr w:type="spellEnd"/>
    </w:p>
    <w:p w14:paraId="0B99F24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2BF02AF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title2 &amp; CR</w:t>
      </w:r>
    </w:p>
    <w:p w14:paraId="37AC2C4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ActiveDocument.Content.Paragraphs</w:t>
      </w:r>
      <w:proofErr w:type="spellEnd"/>
      <w:r w:rsidRPr="005D5D81">
        <w:rPr>
          <w:rStyle w:val="HTMLSample"/>
          <w:color w:val="2C1F1F" w:themeColor="text1"/>
          <w:sz w:val="20"/>
        </w:rPr>
        <w:t>(2).Range</w:t>
      </w:r>
    </w:p>
    <w:p w14:paraId="632B79A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 </w:t>
      </w:r>
      <w:proofErr w:type="spellStart"/>
      <w:r w:rsidRPr="005D5D81">
        <w:rPr>
          <w:rStyle w:val="HTMLSample"/>
          <w:color w:val="2C1F1F" w:themeColor="text1"/>
          <w:sz w:val="20"/>
        </w:rPr>
        <w:t>rng.Delete</w:t>
      </w:r>
      <w:proofErr w:type="spellEnd"/>
    </w:p>
    <w:p w14:paraId="15E60D8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35A1A71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15932BC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4A02C9F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680A87FB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Options.DefaultHighlightColorIndex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oldColour</w:t>
      </w:r>
      <w:proofErr w:type="spellEnd"/>
    </w:p>
    <w:p w14:paraId="770F891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2A0A25B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lighterColour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wdGray25</w:t>
      </w:r>
    </w:p>
    <w:p w14:paraId="6254F34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7006E8C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541CF44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75D44DD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6CBB0938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"= ^$"</w:t>
      </w:r>
    </w:p>
    <w:p w14:paraId="5E5D9A8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7FF4B7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Replacement.Font.ColorIndex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lighterColour</w:t>
      </w:r>
      <w:proofErr w:type="spellEnd"/>
    </w:p>
    <w:p w14:paraId="27FF2D89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382ACA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47271C66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2794DB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"^#  ="</w:t>
      </w:r>
    </w:p>
    <w:p w14:paraId="42A67AE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7C6F1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628AAD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12E64C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3BDBFC95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Application.ScreenUpdating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175AA0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doingSeveralMacros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Then</w:t>
      </w:r>
    </w:p>
    <w:p w14:paraId="1A07EC5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Debug.Print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Timer - </w:t>
      </w:r>
      <w:proofErr w:type="spellStart"/>
      <w:r w:rsidRPr="005D5D81">
        <w:rPr>
          <w:rStyle w:val="HTMLSample"/>
          <w:color w:val="2C1F1F" w:themeColor="text1"/>
          <w:sz w:val="20"/>
        </w:rPr>
        <w:t>timeStart</w:t>
      </w:r>
      <w:proofErr w:type="spellEnd"/>
    </w:p>
    <w:p w14:paraId="3D018DE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myTime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(Int(10 * (Timer - </w:t>
      </w:r>
      <w:proofErr w:type="spellStart"/>
      <w:r w:rsidRPr="005D5D81">
        <w:rPr>
          <w:rStyle w:val="HTMLSample"/>
          <w:color w:val="2C1F1F" w:themeColor="text1"/>
          <w:sz w:val="20"/>
        </w:rPr>
        <w:t>timeStart</w:t>
      </w:r>
      <w:proofErr w:type="spellEnd"/>
      <w:r w:rsidRPr="005D5D81">
        <w:rPr>
          <w:rStyle w:val="HTMLSample"/>
          <w:color w:val="2C1F1F" w:themeColor="text1"/>
          <w:sz w:val="20"/>
        </w:rPr>
        <w:t>) / 60) / 10)</w:t>
      </w:r>
    </w:p>
    <w:p w14:paraId="7FACEDC1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Beep</w:t>
      </w:r>
    </w:p>
    <w:p w14:paraId="2829F4C2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myTime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 </w:t>
      </w:r>
      <w:proofErr w:type="spellStart"/>
      <w:r w:rsidRPr="005D5D81">
        <w:rPr>
          <w:rStyle w:val="HTMLSample"/>
          <w:color w:val="2C1F1F" w:themeColor="text1"/>
          <w:sz w:val="20"/>
        </w:rPr>
        <w:t>MsgBox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myTime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  minutes"</w:t>
      </w:r>
    </w:p>
    <w:p w14:paraId="6C9F82D3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Else</w:t>
      </w:r>
    </w:p>
    <w:p w14:paraId="3E6ADC60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FUT.Activate</w:t>
      </w:r>
      <w:proofErr w:type="spellEnd"/>
    </w:p>
    <w:p w14:paraId="2495354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0B2AB06E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Exit Sub</w:t>
      </w:r>
    </w:p>
    <w:p w14:paraId="7FBF1D2F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</w:p>
    <w:p w14:paraId="61CFA13D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ReportIt</w:t>
      </w:r>
      <w:proofErr w:type="spellEnd"/>
      <w:r w:rsidRPr="005D5D81">
        <w:rPr>
          <w:rStyle w:val="HTMLSample"/>
          <w:color w:val="2C1F1F" w:themeColor="text1"/>
          <w:sz w:val="20"/>
        </w:rPr>
        <w:t>:</w:t>
      </w:r>
    </w:p>
    <w:p w14:paraId="7569831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Application.ScreenUpdating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BD6F2B4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On Error </w:t>
      </w:r>
      <w:proofErr w:type="spellStart"/>
      <w:r w:rsidRPr="005D5D81">
        <w:rPr>
          <w:rStyle w:val="HTMLSample"/>
          <w:color w:val="2C1F1F" w:themeColor="text1"/>
          <w:sz w:val="20"/>
        </w:rPr>
        <w:t>GoTo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0</w:t>
      </w:r>
    </w:p>
    <w:p w14:paraId="3029CC37" w14:textId="77777777" w:rsidR="000B2E2A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Resume</w:t>
      </w:r>
    </w:p>
    <w:p w14:paraId="620187C2" w14:textId="4E8C3851" w:rsidR="005321B0" w:rsidRPr="005D5D81" w:rsidRDefault="000B2E2A" w:rsidP="000B2E2A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Sub</w:t>
      </w:r>
    </w:p>
    <w:p w14:paraId="74DC0833" w14:textId="49AFE8F5" w:rsidR="005321B0" w:rsidRPr="005D5D81" w:rsidRDefault="000B2E2A" w:rsidP="000B2E2A">
      <w:pPr>
        <w:pStyle w:val="Heading2"/>
      </w:pPr>
      <w:bookmarkStart w:id="9" w:name="_Toc148346033"/>
      <w:bookmarkStart w:id="10" w:name="_Toc148346499"/>
      <w:r w:rsidRPr="005D5D81">
        <w:t xml:space="preserve">The </w:t>
      </w:r>
      <w:proofErr w:type="spellStart"/>
      <w:r w:rsidRPr="005D5D81">
        <w:t>ChronologyChecker</w:t>
      </w:r>
      <w:proofErr w:type="spellEnd"/>
      <w:r w:rsidRPr="005D5D81">
        <w:t xml:space="preserve"> Macro</w:t>
      </w:r>
      <w:bookmarkEnd w:id="9"/>
      <w:bookmarkEnd w:id="10"/>
    </w:p>
    <w:p w14:paraId="3BBB0C32" w14:textId="11CFA313" w:rsidR="000B2E2A" w:rsidRPr="005D5D81" w:rsidRDefault="000B2E2A" w:rsidP="000B2E2A">
      <w:pPr>
        <w:rPr>
          <w:b/>
          <w:bCs/>
          <w:i/>
          <w:iCs/>
        </w:rPr>
      </w:pPr>
      <w:r w:rsidRPr="005D5D81">
        <w:rPr>
          <w:b/>
          <w:bCs/>
          <w:i/>
          <w:iCs/>
        </w:rPr>
        <w:t xml:space="preserve">Source: Paul Beverley, </w:t>
      </w:r>
      <w:hyperlink r:id="rId12" w:history="1">
        <w:r w:rsidRPr="005D5D81">
          <w:rPr>
            <w:rStyle w:val="Hyperlink"/>
            <w:b/>
            <w:bCs/>
            <w:i/>
            <w:iCs/>
          </w:rPr>
          <w:t>http://www.archivepub.co.uk/book.html</w:t>
        </w:r>
      </w:hyperlink>
    </w:p>
    <w:p w14:paraId="3F65A0B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Sub </w:t>
      </w:r>
      <w:proofErr w:type="spellStart"/>
      <w:r w:rsidRPr="005D5D81">
        <w:rPr>
          <w:color w:val="2C1F1F" w:themeColor="text1"/>
        </w:rPr>
        <w:t>ChronologyChecker</w:t>
      </w:r>
      <w:proofErr w:type="spellEnd"/>
      <w:r w:rsidRPr="005D5D81">
        <w:rPr>
          <w:color w:val="2C1F1F" w:themeColor="text1"/>
        </w:rPr>
        <w:t>()</w:t>
      </w:r>
    </w:p>
    <w:p w14:paraId="38D34FE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Paul Beverley - Version 15.04.22</w:t>
      </w:r>
    </w:p>
    <w:p w14:paraId="1DADB02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Copies paragraphs containing date references into a new file</w:t>
      </w:r>
    </w:p>
    <w:p w14:paraId="2B4ABFF3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6DB29E9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sensitive</w:t>
      </w:r>
    </w:p>
    <w:p w14:paraId="787A4A4F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myColour_1 = </w:t>
      </w:r>
      <w:proofErr w:type="spellStart"/>
      <w:r w:rsidRPr="005D5D81">
        <w:rPr>
          <w:color w:val="2C1F1F" w:themeColor="text1"/>
        </w:rPr>
        <w:t>wdYellow</w:t>
      </w:r>
      <w:proofErr w:type="spellEnd"/>
    </w:p>
    <w:p w14:paraId="0681C1E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"Monday, Tuesday, Wednesday, Thursday, Friday,"</w:t>
      </w:r>
    </w:p>
    <w:p w14:paraId="3AF8382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myWords_1 &amp; "Saturday, Sunday,"</w:t>
      </w:r>
    </w:p>
    <w:p w14:paraId="5F8EC7FE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039B525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myColour_2 = </w:t>
      </w:r>
      <w:proofErr w:type="spellStart"/>
      <w:r w:rsidRPr="005D5D81">
        <w:rPr>
          <w:color w:val="2C1F1F" w:themeColor="text1"/>
        </w:rPr>
        <w:t>wdBrightGreen</w:t>
      </w:r>
      <w:proofErr w:type="spellEnd"/>
    </w:p>
    <w:p w14:paraId="78B278C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"January, February, April, June, July, August,"</w:t>
      </w:r>
    </w:p>
    <w:p w14:paraId="71CFFB0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myWords_2 &amp; "September, October, November, December"</w:t>
      </w:r>
    </w:p>
    <w:p w14:paraId="52DD1C52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0794503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insensitive</w:t>
      </w:r>
    </w:p>
    <w:p w14:paraId="5FD6A42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myColour_3 = </w:t>
      </w:r>
      <w:proofErr w:type="spellStart"/>
      <w:r w:rsidRPr="005D5D81">
        <w:rPr>
          <w:color w:val="2C1F1F" w:themeColor="text1"/>
        </w:rPr>
        <w:t>wdYellow</w:t>
      </w:r>
      <w:proofErr w:type="spellEnd"/>
    </w:p>
    <w:p w14:paraId="48633E6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myWords_3 = "years old, tomorrow, next day, morning, evening, week, month"</w:t>
      </w:r>
    </w:p>
    <w:p w14:paraId="225E135E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0E19D31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insensitive + whole word</w:t>
      </w:r>
    </w:p>
    <w:p w14:paraId="0FC4004F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myColour_4 = </w:t>
      </w:r>
      <w:proofErr w:type="spellStart"/>
      <w:r w:rsidRPr="005D5D81">
        <w:rPr>
          <w:color w:val="2C1F1F" w:themeColor="text1"/>
        </w:rPr>
        <w:t>wdYellow</w:t>
      </w:r>
      <w:proofErr w:type="spellEnd"/>
    </w:p>
    <w:p w14:paraId="6D4CA03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myWords_4 = "age, aged"</w:t>
      </w:r>
    </w:p>
    <w:p w14:paraId="2FAACC00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4660DF1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sensitive AND whole word</w:t>
      </w:r>
    </w:p>
    <w:p w14:paraId="0D5A321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myColour_5 = </w:t>
      </w:r>
      <w:proofErr w:type="spellStart"/>
      <w:r w:rsidRPr="005D5D81">
        <w:rPr>
          <w:color w:val="2C1F1F" w:themeColor="text1"/>
        </w:rPr>
        <w:t>wdBrightGreen</w:t>
      </w:r>
      <w:proofErr w:type="spellEnd"/>
    </w:p>
    <w:p w14:paraId="58408EE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myWords_5 = "May, March, Mon, Tue, Tues, Wed, Weds, Thu, Thurs, Fri, Sat, Sun"</w:t>
      </w:r>
    </w:p>
    <w:p w14:paraId="3FB7C329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07C6C40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For years</w:t>
      </w:r>
    </w:p>
    <w:p w14:paraId="6F5BFD7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myColour_6 = </w:t>
      </w:r>
      <w:proofErr w:type="spellStart"/>
      <w:r w:rsidRPr="005D5D81">
        <w:rPr>
          <w:color w:val="2C1F1F" w:themeColor="text1"/>
        </w:rPr>
        <w:t>wdTurquoise</w:t>
      </w:r>
      <w:proofErr w:type="spellEnd"/>
    </w:p>
    <w:p w14:paraId="37188B4A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43A4587F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multiSpace</w:t>
      </w:r>
      <w:proofErr w:type="spellEnd"/>
      <w:r w:rsidRPr="005D5D81">
        <w:rPr>
          <w:color w:val="2C1F1F" w:themeColor="text1"/>
        </w:rPr>
        <w:t xml:space="preserve"> = 4</w:t>
      </w:r>
    </w:p>
    <w:p w14:paraId="12E3C5F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Replace(myWords_1, " ", "")</w:t>
      </w:r>
    </w:p>
    <w:p w14:paraId="472EA00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Replace("," &amp; myWords_1 &amp; ",", ",,", ",")</w:t>
      </w:r>
    </w:p>
    <w:p w14:paraId="62BDD35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Replace(myWords_2, " ", "")</w:t>
      </w:r>
    </w:p>
    <w:p w14:paraId="2762275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Replace("," &amp; myWords_2 &amp; ",", ",,", ",")</w:t>
      </w:r>
    </w:p>
    <w:p w14:paraId="7B8C3A4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myWords_3 = Replace(myWords_3, " ", "")</w:t>
      </w:r>
    </w:p>
    <w:p w14:paraId="4DA4916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myWords_3 = Replace("," &amp; myWords_3 &amp; ",", ",,", ",")</w:t>
      </w:r>
    </w:p>
    <w:p w14:paraId="3D6C087F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myWords_4 = Replace(myWords_4, " ", "")</w:t>
      </w:r>
    </w:p>
    <w:p w14:paraId="748EBA5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myWords_4 = Replace("," &amp; myWords_4 &amp; ",", ",,", ",")</w:t>
      </w:r>
    </w:p>
    <w:p w14:paraId="228E888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myWords_5 = Replace(myWords_5, " ", "")</w:t>
      </w:r>
    </w:p>
    <w:p w14:paraId="5118411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myWords_5 = Replace("," &amp; myWords_5 &amp; ",", ",,", ",")</w:t>
      </w:r>
    </w:p>
    <w:p w14:paraId="2A85E2FA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allWords</w:t>
      </w:r>
      <w:proofErr w:type="spellEnd"/>
      <w:r w:rsidRPr="005D5D81">
        <w:rPr>
          <w:color w:val="2C1F1F" w:themeColor="text1"/>
        </w:rPr>
        <w:t xml:space="preserve"> = Replace(myWords_1 &amp; myWords_2 &amp; myWords_3 &amp; myWords_4 _</w:t>
      </w:r>
    </w:p>
    <w:p w14:paraId="6D615F9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&amp; myWords_5, ",,", ",")</w:t>
      </w:r>
    </w:p>
    <w:p w14:paraId="4B9C3A3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multiSpace</w:t>
      </w:r>
      <w:proofErr w:type="spellEnd"/>
    </w:p>
    <w:p w14:paraId="4371D8E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SP = SP &amp; </w:t>
      </w:r>
      <w:proofErr w:type="spellStart"/>
      <w:r w:rsidRPr="005D5D81">
        <w:rPr>
          <w:color w:val="2C1F1F" w:themeColor="text1"/>
        </w:rPr>
        <w:t>vbCr</w:t>
      </w:r>
      <w:proofErr w:type="spellEnd"/>
    </w:p>
    <w:p w14:paraId="019ABAA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27F6B2D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3E37C1B7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Documents.Add</w:t>
      </w:r>
      <w:proofErr w:type="spellEnd"/>
    </w:p>
    <w:p w14:paraId="7C0F662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Each </w:t>
      </w:r>
      <w:proofErr w:type="spellStart"/>
      <w:r w:rsidRPr="005D5D81">
        <w:rPr>
          <w:color w:val="2C1F1F" w:themeColor="text1"/>
        </w:rPr>
        <w:t>myPar</w:t>
      </w:r>
      <w:proofErr w:type="spellEnd"/>
      <w:r w:rsidRPr="005D5D81">
        <w:rPr>
          <w:color w:val="2C1F1F" w:themeColor="text1"/>
        </w:rPr>
        <w:t xml:space="preserve"> In </w:t>
      </w:r>
      <w:proofErr w:type="spellStart"/>
      <w:r w:rsidRPr="005D5D81">
        <w:rPr>
          <w:color w:val="2C1F1F" w:themeColor="text1"/>
        </w:rPr>
        <w:t>rng.Paragraphs</w:t>
      </w:r>
      <w:proofErr w:type="spellEnd"/>
    </w:p>
    <w:p w14:paraId="75CDDDA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= False</w:t>
      </w:r>
    </w:p>
    <w:p w14:paraId="75BD053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For Each wd In </w:t>
      </w:r>
      <w:proofErr w:type="spellStart"/>
      <w:r w:rsidRPr="005D5D81">
        <w:rPr>
          <w:color w:val="2C1F1F" w:themeColor="text1"/>
        </w:rPr>
        <w:t>myPar.Range.Words</w:t>
      </w:r>
      <w:proofErr w:type="spellEnd"/>
    </w:p>
    <w:p w14:paraId="6F7EF09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73DFCAC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Trim(</w:t>
      </w:r>
      <w:proofErr w:type="spellStart"/>
      <w:r w:rsidRPr="005D5D81">
        <w:rPr>
          <w:color w:val="2C1F1F" w:themeColor="text1"/>
        </w:rPr>
        <w:t>wd.Text</w:t>
      </w:r>
      <w:proofErr w:type="spellEnd"/>
      <w:r w:rsidRPr="005D5D81">
        <w:rPr>
          <w:color w:val="2C1F1F" w:themeColor="text1"/>
        </w:rPr>
        <w:t>)</w:t>
      </w:r>
    </w:p>
    <w:p w14:paraId="6B7442D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myTest</w:t>
      </w:r>
      <w:proofErr w:type="spellEnd"/>
      <w:r w:rsidRPr="005D5D81">
        <w:rPr>
          <w:color w:val="2C1F1F" w:themeColor="text1"/>
        </w:rPr>
        <w:t xml:space="preserve"> = "," &amp; </w:t>
      </w:r>
      <w:proofErr w:type="spellStart"/>
      <w:r w:rsidRPr="005D5D81">
        <w:rPr>
          <w:color w:val="2C1F1F" w:themeColor="text1"/>
        </w:rPr>
        <w:t>LCase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&amp; ","</w:t>
      </w:r>
    </w:p>
    <w:p w14:paraId="6634EB4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If </w:t>
      </w:r>
      <w:proofErr w:type="spellStart"/>
      <w:r w:rsidRPr="005D5D81">
        <w:rPr>
          <w:color w:val="2C1F1F" w:themeColor="text1"/>
        </w:rPr>
        <w:t>InStr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LCase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allWords</w:t>
      </w:r>
      <w:proofErr w:type="spellEnd"/>
      <w:r w:rsidRPr="005D5D81">
        <w:rPr>
          <w:color w:val="2C1F1F" w:themeColor="text1"/>
        </w:rPr>
        <w:t xml:space="preserve">), </w:t>
      </w:r>
      <w:proofErr w:type="spellStart"/>
      <w:r w:rsidRPr="005D5D81">
        <w:rPr>
          <w:color w:val="2C1F1F" w:themeColor="text1"/>
        </w:rPr>
        <w:t>myTest</w:t>
      </w:r>
      <w:proofErr w:type="spellEnd"/>
      <w:r w:rsidRPr="005D5D81">
        <w:rPr>
          <w:color w:val="2C1F1F" w:themeColor="text1"/>
        </w:rPr>
        <w:t>) &gt; 0 Then</w:t>
      </w:r>
    </w:p>
    <w:p w14:paraId="1732CD0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= True</w:t>
      </w:r>
    </w:p>
    <w:p w14:paraId="12F11F6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Exit For</w:t>
      </w:r>
    </w:p>
    <w:p w14:paraId="474F58D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End If</w:t>
      </w:r>
    </w:p>
    <w:p w14:paraId="4A0EF09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If Len(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) = 4 And </w:t>
      </w:r>
      <w:proofErr w:type="spellStart"/>
      <w:r w:rsidRPr="005D5D81">
        <w:rPr>
          <w:color w:val="2C1F1F" w:themeColor="text1"/>
        </w:rPr>
        <w:t>LCase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) = </w:t>
      </w:r>
      <w:proofErr w:type="spellStart"/>
      <w:r w:rsidRPr="005D5D81">
        <w:rPr>
          <w:color w:val="2C1F1F" w:themeColor="text1"/>
        </w:rPr>
        <w:t>UCase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Then</w:t>
      </w:r>
    </w:p>
    <w:p w14:paraId="3A30A03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' Is the first character 1 or 2?</w:t>
      </w:r>
    </w:p>
    <w:p w14:paraId="767ED27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</w:t>
      </w:r>
      <w:proofErr w:type="spellStart"/>
      <w:r w:rsidRPr="005D5D81">
        <w:rPr>
          <w:color w:val="2C1F1F" w:themeColor="text1"/>
        </w:rPr>
        <w:t>isYear</w:t>
      </w:r>
      <w:proofErr w:type="spellEnd"/>
      <w:r w:rsidRPr="005D5D81">
        <w:rPr>
          <w:color w:val="2C1F1F" w:themeColor="text1"/>
        </w:rPr>
        <w:t xml:space="preserve"> = (</w:t>
      </w:r>
      <w:proofErr w:type="spellStart"/>
      <w:r w:rsidRPr="005D5D81">
        <w:rPr>
          <w:color w:val="2C1F1F" w:themeColor="text1"/>
        </w:rPr>
        <w:t>InStr</w:t>
      </w:r>
      <w:proofErr w:type="spellEnd"/>
      <w:r w:rsidRPr="005D5D81">
        <w:rPr>
          <w:color w:val="2C1F1F" w:themeColor="text1"/>
        </w:rPr>
        <w:t>("12", Left(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, 1)) &gt; 0)</w:t>
      </w:r>
    </w:p>
    <w:p w14:paraId="7A5C13F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' Are the other three characters digits 0-9?</w:t>
      </w:r>
    </w:p>
    <w:p w14:paraId="3975C4C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2 To 4</w:t>
      </w:r>
    </w:p>
    <w:p w14:paraId="760A604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j = </w:t>
      </w:r>
      <w:proofErr w:type="spellStart"/>
      <w:r w:rsidRPr="005D5D81">
        <w:rPr>
          <w:color w:val="2C1F1F" w:themeColor="text1"/>
        </w:rPr>
        <w:t>Asc</w:t>
      </w:r>
      <w:proofErr w:type="spellEnd"/>
      <w:r w:rsidRPr="005D5D81">
        <w:rPr>
          <w:color w:val="2C1F1F" w:themeColor="text1"/>
        </w:rPr>
        <w:t>(Mid(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,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)) - 48</w:t>
      </w:r>
    </w:p>
    <w:p w14:paraId="071D66A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If j &lt; 0 Or j &gt; 9 Then </w:t>
      </w:r>
      <w:proofErr w:type="spellStart"/>
      <w:r w:rsidRPr="005D5D81">
        <w:rPr>
          <w:color w:val="2C1F1F" w:themeColor="text1"/>
        </w:rPr>
        <w:t>isYear</w:t>
      </w:r>
      <w:proofErr w:type="spellEnd"/>
      <w:r w:rsidRPr="005D5D81">
        <w:rPr>
          <w:color w:val="2C1F1F" w:themeColor="text1"/>
        </w:rPr>
        <w:t xml:space="preserve"> = False</w:t>
      </w:r>
    </w:p>
    <w:p w14:paraId="0DF7F81A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7CF5B25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If </w:t>
      </w:r>
      <w:proofErr w:type="spellStart"/>
      <w:r w:rsidRPr="005D5D81">
        <w:rPr>
          <w:color w:val="2C1F1F" w:themeColor="text1"/>
        </w:rPr>
        <w:t>isYear</w:t>
      </w:r>
      <w:proofErr w:type="spellEnd"/>
      <w:r w:rsidRPr="005D5D81">
        <w:rPr>
          <w:color w:val="2C1F1F" w:themeColor="text1"/>
        </w:rPr>
        <w:t xml:space="preserve"> = True Then</w:t>
      </w:r>
    </w:p>
    <w:p w14:paraId="78C7BCF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= True</w:t>
      </w:r>
    </w:p>
    <w:p w14:paraId="21A88E2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Exit For</w:t>
      </w:r>
    </w:p>
    <w:p w14:paraId="5A62E40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End If</w:t>
      </w:r>
    </w:p>
    <w:p w14:paraId="1ED1F92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End If</w:t>
      </w:r>
    </w:p>
    <w:p w14:paraId="784FC0C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26A479C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Next wd</w:t>
      </w:r>
    </w:p>
    <w:p w14:paraId="0EE174B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</w:p>
    <w:p w14:paraId="7A47F9C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If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Then</w:t>
      </w:r>
    </w:p>
    <w:p w14:paraId="364745C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myPar.Range.Copy</w:t>
      </w:r>
      <w:proofErr w:type="spellEnd"/>
    </w:p>
    <w:p w14:paraId="674DADF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Selection.Paste</w:t>
      </w:r>
      <w:proofErr w:type="spellEnd"/>
    </w:p>
    <w:p w14:paraId="2A17335F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Selection.Collapse</w:t>
      </w:r>
      <w:proofErr w:type="spellEnd"/>
      <w:r w:rsidRPr="005D5D81">
        <w:rPr>
          <w:color w:val="2C1F1F" w:themeColor="text1"/>
        </w:rPr>
        <w:t xml:space="preserve"> </w:t>
      </w:r>
      <w:proofErr w:type="spellStart"/>
      <w:r w:rsidRPr="005D5D81">
        <w:rPr>
          <w:color w:val="2C1F1F" w:themeColor="text1"/>
        </w:rPr>
        <w:t>wdCollapseEnd</w:t>
      </w:r>
      <w:proofErr w:type="spellEnd"/>
    </w:p>
    <w:p w14:paraId="571A932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Selection.TypeText</w:t>
      </w:r>
      <w:proofErr w:type="spellEnd"/>
      <w:r w:rsidRPr="005D5D81">
        <w:rPr>
          <w:color w:val="2C1F1F" w:themeColor="text1"/>
        </w:rPr>
        <w:t xml:space="preserve"> SP</w:t>
      </w:r>
    </w:p>
    <w:p w14:paraId="318C68F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72A3496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If</w:t>
      </w:r>
    </w:p>
    <w:p w14:paraId="7D4402C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myPar</w:t>
      </w:r>
      <w:proofErr w:type="spellEnd"/>
    </w:p>
    <w:p w14:paraId="352B90FE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63662E1F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Selection.HomeKey</w:t>
      </w:r>
      <w:proofErr w:type="spellEnd"/>
      <w:r w:rsidRPr="005D5D81">
        <w:rPr>
          <w:color w:val="2C1F1F" w:themeColor="text1"/>
        </w:rPr>
        <w:t xml:space="preserve"> Unit:=</w:t>
      </w:r>
      <w:proofErr w:type="spellStart"/>
      <w:r w:rsidRPr="005D5D81">
        <w:rPr>
          <w:color w:val="2C1F1F" w:themeColor="text1"/>
        </w:rPr>
        <w:t>wdStory</w:t>
      </w:r>
      <w:proofErr w:type="spellEnd"/>
    </w:p>
    <w:p w14:paraId="620450E6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Selection.TypeText</w:t>
      </w:r>
      <w:proofErr w:type="spellEnd"/>
      <w:r w:rsidRPr="005D5D81">
        <w:rPr>
          <w:color w:val="2C1F1F" w:themeColor="text1"/>
        </w:rPr>
        <w:t xml:space="preserve"> "Dates context" &amp; </w:t>
      </w:r>
      <w:proofErr w:type="spellStart"/>
      <w:r w:rsidRPr="005D5D81">
        <w:rPr>
          <w:color w:val="2C1F1F" w:themeColor="text1"/>
        </w:rPr>
        <w:t>vbCr</w:t>
      </w:r>
      <w:proofErr w:type="spellEnd"/>
      <w:r w:rsidRPr="005D5D81">
        <w:rPr>
          <w:color w:val="2C1F1F" w:themeColor="text1"/>
        </w:rPr>
        <w:t xml:space="preserve"> &amp; </w:t>
      </w:r>
      <w:proofErr w:type="spellStart"/>
      <w:r w:rsidRPr="005D5D81">
        <w:rPr>
          <w:color w:val="2C1F1F" w:themeColor="text1"/>
        </w:rPr>
        <w:t>vbCr</w:t>
      </w:r>
      <w:proofErr w:type="spellEnd"/>
    </w:p>
    <w:p w14:paraId="5AA06823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ActiveDocument.Paragraphs</w:t>
      </w:r>
      <w:proofErr w:type="spellEnd"/>
      <w:r w:rsidRPr="005D5D81">
        <w:rPr>
          <w:color w:val="2C1F1F" w:themeColor="text1"/>
        </w:rPr>
        <w:t>(1).</w:t>
      </w:r>
      <w:proofErr w:type="spellStart"/>
      <w:r w:rsidRPr="005D5D81">
        <w:rPr>
          <w:color w:val="2C1F1F" w:themeColor="text1"/>
        </w:rPr>
        <w:t>Range.Style</w:t>
      </w:r>
      <w:proofErr w:type="spellEnd"/>
      <w:r w:rsidRPr="005D5D81">
        <w:rPr>
          <w:color w:val="2C1F1F" w:themeColor="text1"/>
        </w:rPr>
        <w:t xml:space="preserve"> = wdStyleHeading2</w:t>
      </w:r>
    </w:p>
    <w:p w14:paraId="56C7E5B9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Selection.MoveLeft</w:t>
      </w:r>
      <w:proofErr w:type="spellEnd"/>
      <w:r w:rsidRPr="005D5D81">
        <w:rPr>
          <w:color w:val="2C1F1F" w:themeColor="text1"/>
        </w:rPr>
        <w:t xml:space="preserve"> , 2</w:t>
      </w:r>
    </w:p>
    <w:p w14:paraId="4DC4D055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12793CD3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oldColour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Options.DefaultHighlightColorIndex</w:t>
      </w:r>
      <w:proofErr w:type="spellEnd"/>
    </w:p>
    <w:p w14:paraId="501F2C5D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myColour_1</w:t>
      </w:r>
    </w:p>
    <w:p w14:paraId="56F5D116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ActiveDocument.Content.HighlightColorIndex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wdNoHighlight</w:t>
      </w:r>
      <w:proofErr w:type="spellEnd"/>
    </w:p>
    <w:p w14:paraId="2F632903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Split(myWords_1, ",")</w:t>
      </w:r>
    </w:p>
    <w:p w14:paraId="0A2920C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66DB06BF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7B9EBDC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13E366D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15EC2C9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2076FCA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0FC6CF0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590058B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7D5942C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64635FE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5363D15A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376343C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762B500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76AAF61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17B085E3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6A0D16BA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Split(myWords_2, ",")</w:t>
      </w:r>
    </w:p>
    <w:p w14:paraId="132DBF6E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myColour_2</w:t>
      </w:r>
    </w:p>
    <w:p w14:paraId="5D159AFA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20E7559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65CC5E5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6C4C4EE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467BD43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1788921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6D59C6A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28272BB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01C5021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7DEE1AC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3286FA4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7F3C2B1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424D0AA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209DD29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61A4368E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73CDC7AA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Split(myWords_3, ",")</w:t>
      </w:r>
    </w:p>
    <w:p w14:paraId="3871BC0B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myColour_3</w:t>
      </w:r>
    </w:p>
    <w:p w14:paraId="7E47D26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2460970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288EFC6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1076B85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358BAEAA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4AB8724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21058C7A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6CEAE70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0AAD048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False</w:t>
      </w:r>
    </w:p>
    <w:p w14:paraId="2A938FE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7A054B9D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3832C20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0E4AEB2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6B2BF1C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0FE6A155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1DC7E51D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Split(myWords_4, ",")</w:t>
      </w:r>
    </w:p>
    <w:p w14:paraId="18AD5BF6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myColour_4</w:t>
      </w:r>
    </w:p>
    <w:p w14:paraId="4DAD985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17BA801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68D0286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14AAC68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768F952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7D596D5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6AC4150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7F6825A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59787B2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False</w:t>
      </w:r>
    </w:p>
    <w:p w14:paraId="7E18CC0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MatchWholeWord</w:t>
      </w:r>
      <w:proofErr w:type="spellEnd"/>
      <w:r w:rsidRPr="005D5D81">
        <w:rPr>
          <w:color w:val="2C1F1F" w:themeColor="text1"/>
        </w:rPr>
        <w:t xml:space="preserve"> = True</w:t>
      </w:r>
    </w:p>
    <w:p w14:paraId="1858DC8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240FE2F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10829D4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7DD8A98C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7BED4A4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59469D1E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05066B55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Split(myWords_5, ",")</w:t>
      </w:r>
    </w:p>
    <w:p w14:paraId="625050C7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myColour_5</w:t>
      </w:r>
    </w:p>
    <w:p w14:paraId="3E37C54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7C97E63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6A68D43A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52A2B11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46701758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553C64F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08F9EA9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76AA5A2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00528C0E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79D3939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MatchWholeWord</w:t>
      </w:r>
      <w:proofErr w:type="spellEnd"/>
      <w:r w:rsidRPr="005D5D81">
        <w:rPr>
          <w:color w:val="2C1F1F" w:themeColor="text1"/>
        </w:rPr>
        <w:t xml:space="preserve"> = True</w:t>
      </w:r>
    </w:p>
    <w:p w14:paraId="44D1923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36E272F0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286034CF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0DD6B7F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015BBB7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3732D9E8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34DE7CCA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myColour_6</w:t>
      </w:r>
    </w:p>
    <w:p w14:paraId="566618B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25CEFB5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108C66A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754A39A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3B91BB17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.Text = "&lt;[12][0-9]{3}&gt;"</w:t>
      </w:r>
    </w:p>
    <w:p w14:paraId="60C346E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3E832AA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49087813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64F35335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MatchWholeWord</w:t>
      </w:r>
      <w:proofErr w:type="spellEnd"/>
      <w:r w:rsidRPr="005D5D81">
        <w:rPr>
          <w:color w:val="2C1F1F" w:themeColor="text1"/>
        </w:rPr>
        <w:t xml:space="preserve"> = False</w:t>
      </w:r>
    </w:p>
    <w:p w14:paraId="65CBFE1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True</w:t>
      </w:r>
    </w:p>
    <w:p w14:paraId="5DDF3FB2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589B883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End With</w:t>
      </w:r>
    </w:p>
    <w:p w14:paraId="61C5D683" w14:textId="77777777" w:rsidR="000B2E2A" w:rsidRPr="005D5D81" w:rsidRDefault="000B2E2A" w:rsidP="000B2E2A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oldColour</w:t>
      </w:r>
      <w:proofErr w:type="spellEnd"/>
    </w:p>
    <w:p w14:paraId="7DC33754" w14:textId="77777777" w:rsidR="000B2E2A" w:rsidRPr="005D5D81" w:rsidRDefault="000B2E2A" w:rsidP="000B2E2A">
      <w:pPr>
        <w:pStyle w:val="Code"/>
        <w:rPr>
          <w:color w:val="2C1F1F" w:themeColor="text1"/>
        </w:rPr>
      </w:pPr>
    </w:p>
    <w:p w14:paraId="452E864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ActiveDocument.Paragraphs.Count</w:t>
      </w:r>
      <w:proofErr w:type="spellEnd"/>
      <w:r w:rsidRPr="005D5D81">
        <w:rPr>
          <w:color w:val="2C1F1F" w:themeColor="text1"/>
        </w:rPr>
        <w:t xml:space="preserve"> To 2 Step -1</w:t>
      </w:r>
    </w:p>
    <w:p w14:paraId="24E1457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myPar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ActiveDocument.Paragraphs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).Range</w:t>
      </w:r>
    </w:p>
    <w:p w14:paraId="713244CF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If Len(</w:t>
      </w:r>
      <w:proofErr w:type="spellStart"/>
      <w:r w:rsidRPr="005D5D81">
        <w:rPr>
          <w:color w:val="2C1F1F" w:themeColor="text1"/>
        </w:rPr>
        <w:t>myPar.Text</w:t>
      </w:r>
      <w:proofErr w:type="spellEnd"/>
      <w:r w:rsidRPr="005D5D81">
        <w:rPr>
          <w:color w:val="2C1F1F" w:themeColor="text1"/>
        </w:rPr>
        <w:t xml:space="preserve">) &gt; 1 And </w:t>
      </w:r>
      <w:proofErr w:type="spellStart"/>
      <w:r w:rsidRPr="005D5D81">
        <w:rPr>
          <w:color w:val="2C1F1F" w:themeColor="text1"/>
        </w:rPr>
        <w:t>myPar.HighlightColorIndex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wdNoHighlight</w:t>
      </w:r>
      <w:proofErr w:type="spellEnd"/>
      <w:r w:rsidRPr="005D5D81">
        <w:rPr>
          <w:color w:val="2C1F1F" w:themeColor="text1"/>
        </w:rPr>
        <w:t xml:space="preserve"> Then</w:t>
      </w:r>
    </w:p>
    <w:p w14:paraId="3086B8F4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myPar.Select</w:t>
      </w:r>
      <w:proofErr w:type="spellEnd"/>
    </w:p>
    <w:p w14:paraId="3B7236F1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Selection.MoveEnd</w:t>
      </w:r>
      <w:proofErr w:type="spellEnd"/>
      <w:r w:rsidRPr="005D5D81">
        <w:rPr>
          <w:color w:val="2C1F1F" w:themeColor="text1"/>
        </w:rPr>
        <w:t xml:space="preserve"> , </w:t>
      </w:r>
      <w:proofErr w:type="spellStart"/>
      <w:r w:rsidRPr="005D5D81">
        <w:rPr>
          <w:color w:val="2C1F1F" w:themeColor="text1"/>
        </w:rPr>
        <w:t>multiSpace</w:t>
      </w:r>
      <w:proofErr w:type="spellEnd"/>
    </w:p>
    <w:p w14:paraId="27B28E4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Selection.Delete</w:t>
      </w:r>
      <w:proofErr w:type="spellEnd"/>
    </w:p>
    <w:p w14:paraId="0808DB4A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If</w:t>
      </w:r>
    </w:p>
    <w:p w14:paraId="56D160C6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397A834B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2C0B9549" w14:textId="77777777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Beep</w:t>
      </w:r>
    </w:p>
    <w:p w14:paraId="29A8BFFF" w14:textId="536ADE78" w:rsidR="000B2E2A" w:rsidRPr="005D5D81" w:rsidRDefault="000B2E2A" w:rsidP="000B2E2A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End Sub</w:t>
      </w:r>
    </w:p>
    <w:p w14:paraId="6510ECA3" w14:textId="446720F5" w:rsidR="000B2E2A" w:rsidRPr="005D5D81" w:rsidRDefault="000B2E2A" w:rsidP="000B2E2A">
      <w:pPr>
        <w:pStyle w:val="Heading2"/>
      </w:pPr>
      <w:bookmarkStart w:id="11" w:name="_Toc148346034"/>
      <w:bookmarkStart w:id="12" w:name="_Toc148346500"/>
      <w:r w:rsidRPr="005D5D81">
        <w:t xml:space="preserve">The </w:t>
      </w:r>
      <w:proofErr w:type="spellStart"/>
      <w:r w:rsidRPr="005D5D81">
        <w:t>WordsPhrasesInContext</w:t>
      </w:r>
      <w:proofErr w:type="spellEnd"/>
      <w:r w:rsidRPr="005D5D81">
        <w:t xml:space="preserve"> Macro</w:t>
      </w:r>
      <w:bookmarkEnd w:id="11"/>
      <w:bookmarkEnd w:id="12"/>
    </w:p>
    <w:p w14:paraId="7FF7E77F" w14:textId="0D01673A" w:rsidR="000B2E2A" w:rsidRPr="005D5D81" w:rsidRDefault="000B2E2A" w:rsidP="000B2E2A">
      <w:r w:rsidRPr="005D5D81">
        <w:rPr>
          <w:b/>
          <w:bCs/>
          <w:i/>
          <w:iCs/>
        </w:rPr>
        <w:t xml:space="preserve">Source: Paul Beverley, </w:t>
      </w:r>
      <w:hyperlink r:id="rId13" w:history="1">
        <w:r w:rsidRPr="005D5D81">
          <w:rPr>
            <w:rStyle w:val="Hyperlink"/>
            <w:b/>
            <w:bCs/>
            <w:i/>
            <w:iCs/>
          </w:rPr>
          <w:t>http://www.archivepub.co.uk/book.html</w:t>
        </w:r>
      </w:hyperlink>
    </w:p>
    <w:p w14:paraId="2791E706" w14:textId="77777777" w:rsidR="000B2E2A" w:rsidRPr="005D5D81" w:rsidRDefault="000B2E2A" w:rsidP="000B2E2A">
      <w:pPr>
        <w:pStyle w:val="Code"/>
      </w:pPr>
      <w:r w:rsidRPr="005D5D81">
        <w:t xml:space="preserve">Sub </w:t>
      </w:r>
      <w:proofErr w:type="spellStart"/>
      <w:r w:rsidRPr="005D5D81">
        <w:t>WordsPhrasesInContext</w:t>
      </w:r>
      <w:proofErr w:type="spellEnd"/>
      <w:r w:rsidRPr="005D5D81">
        <w:t>()</w:t>
      </w:r>
    </w:p>
    <w:p w14:paraId="23588F4C" w14:textId="77777777" w:rsidR="000B2E2A" w:rsidRPr="005D5D81" w:rsidRDefault="000B2E2A" w:rsidP="000B2E2A">
      <w:pPr>
        <w:pStyle w:val="Code"/>
      </w:pPr>
      <w:r w:rsidRPr="005D5D81">
        <w:t>' Paul Beverley - Version 19.02.18</w:t>
      </w:r>
    </w:p>
    <w:p w14:paraId="177E2057" w14:textId="77777777" w:rsidR="000B2E2A" w:rsidRPr="005D5D81" w:rsidRDefault="000B2E2A" w:rsidP="000B2E2A">
      <w:pPr>
        <w:pStyle w:val="Code"/>
      </w:pPr>
      <w:r w:rsidRPr="005D5D81">
        <w:t>' Copies paragraphs containing specific names into a new file</w:t>
      </w:r>
    </w:p>
    <w:p w14:paraId="5CAB7941" w14:textId="77777777" w:rsidR="000B2E2A" w:rsidRPr="005D5D81" w:rsidRDefault="000B2E2A" w:rsidP="000B2E2A">
      <w:pPr>
        <w:pStyle w:val="Code"/>
      </w:pPr>
    </w:p>
    <w:p w14:paraId="39578FAD" w14:textId="77777777" w:rsidR="000B2E2A" w:rsidRPr="005D5D81" w:rsidRDefault="000B2E2A" w:rsidP="000B2E2A">
      <w:pPr>
        <w:pStyle w:val="Code"/>
      </w:pPr>
      <w:proofErr w:type="spellStart"/>
      <w:r w:rsidRPr="005D5D81">
        <w:t>myListName</w:t>
      </w:r>
      <w:proofErr w:type="spellEnd"/>
      <w:r w:rsidRPr="005D5D81">
        <w:t xml:space="preserve"> = "</w:t>
      </w:r>
      <w:proofErr w:type="spellStart"/>
      <w:r w:rsidRPr="005D5D81">
        <w:t>zzSwitchList</w:t>
      </w:r>
      <w:proofErr w:type="spellEnd"/>
      <w:r w:rsidRPr="005D5D81">
        <w:t>"</w:t>
      </w:r>
    </w:p>
    <w:p w14:paraId="6F2FAA40" w14:textId="77777777" w:rsidR="000B2E2A" w:rsidRPr="005D5D81" w:rsidRDefault="000B2E2A" w:rsidP="000B2E2A">
      <w:pPr>
        <w:pStyle w:val="Code"/>
      </w:pPr>
      <w:r w:rsidRPr="005D5D81">
        <w:t xml:space="preserve">' </w:t>
      </w:r>
      <w:proofErr w:type="spellStart"/>
      <w:r w:rsidRPr="005D5D81">
        <w:t>myListName</w:t>
      </w:r>
      <w:proofErr w:type="spellEnd"/>
      <w:r w:rsidRPr="005D5D81">
        <w:t xml:space="preserve"> = "</w:t>
      </w:r>
      <w:proofErr w:type="spellStart"/>
      <w:r w:rsidRPr="005D5D81">
        <w:t>zzFReditList</w:t>
      </w:r>
      <w:proofErr w:type="spellEnd"/>
      <w:r w:rsidRPr="005D5D81">
        <w:t>"</w:t>
      </w:r>
    </w:p>
    <w:p w14:paraId="12A34141" w14:textId="77777777" w:rsidR="000B2E2A" w:rsidRPr="005D5D81" w:rsidRDefault="000B2E2A" w:rsidP="000B2E2A">
      <w:pPr>
        <w:pStyle w:val="Code"/>
      </w:pPr>
    </w:p>
    <w:p w14:paraId="1C0B1296" w14:textId="77777777" w:rsidR="000B2E2A" w:rsidRPr="005D5D81" w:rsidRDefault="000B2E2A" w:rsidP="000B2E2A">
      <w:pPr>
        <w:pStyle w:val="Code"/>
      </w:pPr>
      <w:r w:rsidRPr="005D5D81">
        <w:t xml:space="preserve">' </w:t>
      </w:r>
      <w:proofErr w:type="spellStart"/>
      <w:r w:rsidRPr="005D5D81">
        <w:t>findWords</w:t>
      </w:r>
      <w:proofErr w:type="spellEnd"/>
      <w:r w:rsidRPr="005D5D81">
        <w:t xml:space="preserve"> = "Brown | Jones | Green"</w:t>
      </w:r>
    </w:p>
    <w:p w14:paraId="6FD4D244" w14:textId="77777777" w:rsidR="000B2E2A" w:rsidRPr="005D5D81" w:rsidRDefault="000B2E2A" w:rsidP="000B2E2A">
      <w:pPr>
        <w:pStyle w:val="Code"/>
      </w:pPr>
      <w:proofErr w:type="spellStart"/>
      <w:r w:rsidRPr="005D5D81">
        <w:t>findWords</w:t>
      </w:r>
      <w:proofErr w:type="spellEnd"/>
      <w:r w:rsidRPr="005D5D81">
        <w:t xml:space="preserve"> = ""</w:t>
      </w:r>
    </w:p>
    <w:p w14:paraId="5293695F" w14:textId="77777777" w:rsidR="000B2E2A" w:rsidRPr="005D5D81" w:rsidRDefault="000B2E2A" w:rsidP="000B2E2A">
      <w:pPr>
        <w:pStyle w:val="Code"/>
      </w:pPr>
    </w:p>
    <w:p w14:paraId="7C3E4649" w14:textId="77777777" w:rsidR="000B2E2A" w:rsidRPr="005D5D81" w:rsidRDefault="000B2E2A" w:rsidP="000B2E2A">
      <w:pPr>
        <w:pStyle w:val="Code"/>
      </w:pPr>
      <w:proofErr w:type="spellStart"/>
      <w:r w:rsidRPr="005D5D81">
        <w:t>myBasicColour</w:t>
      </w:r>
      <w:proofErr w:type="spellEnd"/>
      <w:r w:rsidRPr="005D5D81">
        <w:t xml:space="preserve"> = </w:t>
      </w:r>
      <w:proofErr w:type="spellStart"/>
      <w:r w:rsidRPr="005D5D81">
        <w:t>wdBrightGreen</w:t>
      </w:r>
      <w:proofErr w:type="spellEnd"/>
    </w:p>
    <w:p w14:paraId="7C1B6A7B" w14:textId="77777777" w:rsidR="000B2E2A" w:rsidRPr="005D5D81" w:rsidRDefault="000B2E2A" w:rsidP="000B2E2A">
      <w:pPr>
        <w:pStyle w:val="Code"/>
      </w:pPr>
    </w:p>
    <w:p w14:paraId="42D0FC93" w14:textId="77777777" w:rsidR="000B2E2A" w:rsidRPr="005D5D81" w:rsidRDefault="000B2E2A" w:rsidP="000B2E2A">
      <w:pPr>
        <w:pStyle w:val="Code"/>
      </w:pPr>
      <w:proofErr w:type="spellStart"/>
      <w:r w:rsidRPr="005D5D81">
        <w:t>returnToText</w:t>
      </w:r>
      <w:proofErr w:type="spellEnd"/>
      <w:r w:rsidRPr="005D5D81">
        <w:t xml:space="preserve"> = False</w:t>
      </w:r>
    </w:p>
    <w:p w14:paraId="66767209" w14:textId="77777777" w:rsidR="000B2E2A" w:rsidRPr="005D5D81" w:rsidRDefault="000B2E2A" w:rsidP="000B2E2A">
      <w:pPr>
        <w:pStyle w:val="Code"/>
      </w:pPr>
    </w:p>
    <w:p w14:paraId="6901ACEB" w14:textId="77777777" w:rsidR="000B2E2A" w:rsidRPr="005D5D81" w:rsidRDefault="000B2E2A" w:rsidP="000B2E2A">
      <w:pPr>
        <w:pStyle w:val="Code"/>
      </w:pPr>
      <w:proofErr w:type="spellStart"/>
      <w:r w:rsidRPr="005D5D81">
        <w:t>maxWds</w:t>
      </w:r>
      <w:proofErr w:type="spellEnd"/>
      <w:r w:rsidRPr="005D5D81">
        <w:t xml:space="preserve"> = 10</w:t>
      </w:r>
    </w:p>
    <w:p w14:paraId="0053918F" w14:textId="77777777" w:rsidR="000B2E2A" w:rsidRPr="005D5D81" w:rsidRDefault="000B2E2A" w:rsidP="000B2E2A">
      <w:pPr>
        <w:pStyle w:val="Code"/>
      </w:pPr>
    </w:p>
    <w:p w14:paraId="2103DACA" w14:textId="77777777" w:rsidR="000B2E2A" w:rsidRPr="005D5D81" w:rsidRDefault="000B2E2A" w:rsidP="000B2E2A">
      <w:pPr>
        <w:pStyle w:val="Code"/>
      </w:pPr>
      <w:proofErr w:type="spellStart"/>
      <w:r w:rsidRPr="005D5D81">
        <w:t>CaseSensitive</w:t>
      </w:r>
      <w:proofErr w:type="spellEnd"/>
      <w:r w:rsidRPr="005D5D81">
        <w:t xml:space="preserve"> = True</w:t>
      </w:r>
    </w:p>
    <w:p w14:paraId="2BED47EF" w14:textId="77777777" w:rsidR="000B2E2A" w:rsidRPr="005D5D81" w:rsidRDefault="000B2E2A" w:rsidP="000B2E2A">
      <w:pPr>
        <w:pStyle w:val="Code"/>
      </w:pPr>
      <w:proofErr w:type="spellStart"/>
      <w:r w:rsidRPr="005D5D81">
        <w:t>multiSpace</w:t>
      </w:r>
      <w:proofErr w:type="spellEnd"/>
      <w:r w:rsidRPr="005D5D81">
        <w:t xml:space="preserve"> = 4</w:t>
      </w:r>
    </w:p>
    <w:p w14:paraId="48ED67CD" w14:textId="77777777" w:rsidR="000B2E2A" w:rsidRPr="005D5D81" w:rsidRDefault="000B2E2A" w:rsidP="000B2E2A">
      <w:pPr>
        <w:pStyle w:val="Code"/>
      </w:pPr>
      <w:r w:rsidRPr="005D5D81">
        <w:t xml:space="preserve">CR = </w:t>
      </w:r>
      <w:proofErr w:type="spellStart"/>
      <w:r w:rsidRPr="005D5D81">
        <w:t>vbCr</w:t>
      </w:r>
      <w:proofErr w:type="spellEnd"/>
    </w:p>
    <w:p w14:paraId="56B4045B" w14:textId="77777777" w:rsidR="000B2E2A" w:rsidRPr="005D5D81" w:rsidRDefault="000B2E2A" w:rsidP="000B2E2A">
      <w:pPr>
        <w:pStyle w:val="Code"/>
      </w:pPr>
      <w:r w:rsidRPr="005D5D81">
        <w:t xml:space="preserve">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multiSpace</w:t>
      </w:r>
      <w:proofErr w:type="spellEnd"/>
    </w:p>
    <w:p w14:paraId="5317EB94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sp</w:t>
      </w:r>
      <w:proofErr w:type="spellEnd"/>
      <w:r w:rsidRPr="005D5D81">
        <w:t xml:space="preserve"> = </w:t>
      </w:r>
      <w:proofErr w:type="spellStart"/>
      <w:r w:rsidRPr="005D5D81">
        <w:t>sp</w:t>
      </w:r>
      <w:proofErr w:type="spellEnd"/>
      <w:r w:rsidRPr="005D5D81">
        <w:t xml:space="preserve"> &amp; </w:t>
      </w:r>
      <w:proofErr w:type="spellStart"/>
      <w:r w:rsidRPr="005D5D81">
        <w:t>vbCr</w:t>
      </w:r>
      <w:proofErr w:type="spellEnd"/>
    </w:p>
    <w:p w14:paraId="57B56268" w14:textId="77777777" w:rsidR="000B2E2A" w:rsidRPr="005D5D81" w:rsidRDefault="000B2E2A" w:rsidP="000B2E2A">
      <w:pPr>
        <w:pStyle w:val="Code"/>
      </w:pPr>
      <w:r w:rsidRPr="005D5D81">
        <w:t xml:space="preserve">Next </w:t>
      </w:r>
      <w:proofErr w:type="spellStart"/>
      <w:r w:rsidRPr="005D5D81">
        <w:t>i</w:t>
      </w:r>
      <w:proofErr w:type="spellEnd"/>
    </w:p>
    <w:p w14:paraId="648D2139" w14:textId="77777777" w:rsidR="000B2E2A" w:rsidRPr="005D5D81" w:rsidRDefault="000B2E2A" w:rsidP="000B2E2A">
      <w:pPr>
        <w:pStyle w:val="Code"/>
      </w:pPr>
    </w:p>
    <w:p w14:paraId="154061B3" w14:textId="77777777" w:rsidR="000B2E2A" w:rsidRPr="005D5D81" w:rsidRDefault="000B2E2A" w:rsidP="000B2E2A">
      <w:pPr>
        <w:pStyle w:val="Code"/>
      </w:pPr>
      <w:proofErr w:type="spellStart"/>
      <w:r w:rsidRPr="005D5D81">
        <w:t>myWords</w:t>
      </w:r>
      <w:proofErr w:type="spellEnd"/>
      <w:r w:rsidRPr="005D5D81">
        <w:t xml:space="preserve"> = ""</w:t>
      </w:r>
    </w:p>
    <w:p w14:paraId="61F0C945" w14:textId="77777777" w:rsidR="000B2E2A" w:rsidRPr="005D5D81" w:rsidRDefault="000B2E2A" w:rsidP="000B2E2A">
      <w:pPr>
        <w:pStyle w:val="Code"/>
      </w:pPr>
      <w:r w:rsidRPr="005D5D81">
        <w:t xml:space="preserve">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ActiveDocument.Range</w:t>
      </w:r>
      <w:proofErr w:type="spellEnd"/>
      <w:r w:rsidRPr="005D5D81">
        <w:t>(</w:t>
      </w:r>
      <w:proofErr w:type="spellStart"/>
      <w:r w:rsidRPr="005D5D81">
        <w:t>Selection.Start</w:t>
      </w:r>
      <w:proofErr w:type="spellEnd"/>
      <w:r w:rsidRPr="005D5D81">
        <w:t xml:space="preserve">, </w:t>
      </w:r>
      <w:proofErr w:type="spellStart"/>
      <w:r w:rsidRPr="005D5D81">
        <w:t>ActiveDocument.Content.End</w:t>
      </w:r>
      <w:proofErr w:type="spellEnd"/>
      <w:r w:rsidRPr="005D5D81">
        <w:t>)</w:t>
      </w:r>
    </w:p>
    <w:p w14:paraId="6D665393" w14:textId="77777777" w:rsidR="000B2E2A" w:rsidRPr="005D5D81" w:rsidRDefault="000B2E2A" w:rsidP="000B2E2A">
      <w:pPr>
        <w:pStyle w:val="Code"/>
      </w:pPr>
      <w:proofErr w:type="spellStart"/>
      <w:r w:rsidRPr="005D5D81">
        <w:t>parasToEnd</w:t>
      </w:r>
      <w:proofErr w:type="spellEnd"/>
      <w:r w:rsidRPr="005D5D81">
        <w:t xml:space="preserve"> = </w:t>
      </w:r>
      <w:proofErr w:type="spellStart"/>
      <w:r w:rsidRPr="005D5D81">
        <w:t>rng.Paragraphs.Count</w:t>
      </w:r>
      <w:proofErr w:type="spellEnd"/>
    </w:p>
    <w:p w14:paraId="09A123BE" w14:textId="77777777" w:rsidR="000B2E2A" w:rsidRPr="005D5D81" w:rsidRDefault="000B2E2A" w:rsidP="000B2E2A">
      <w:pPr>
        <w:pStyle w:val="Code"/>
      </w:pPr>
      <w:proofErr w:type="spellStart"/>
      <w:r w:rsidRPr="005D5D81">
        <w:t>totParas</w:t>
      </w:r>
      <w:proofErr w:type="spellEnd"/>
      <w:r w:rsidRPr="005D5D81">
        <w:t xml:space="preserve"> = </w:t>
      </w:r>
      <w:proofErr w:type="spellStart"/>
      <w:r w:rsidRPr="005D5D81">
        <w:t>ActiveDocument.Paragraphs.Count</w:t>
      </w:r>
      <w:proofErr w:type="spellEnd"/>
    </w:p>
    <w:p w14:paraId="05E4F4E3" w14:textId="77777777" w:rsidR="000B2E2A" w:rsidRPr="005D5D81" w:rsidRDefault="000B2E2A" w:rsidP="000B2E2A">
      <w:pPr>
        <w:pStyle w:val="Code"/>
      </w:pPr>
      <w:r w:rsidRPr="005D5D81">
        <w:t>If (</w:t>
      </w:r>
      <w:proofErr w:type="spellStart"/>
      <w:r w:rsidRPr="005D5D81">
        <w:t>totParas</w:t>
      </w:r>
      <w:proofErr w:type="spellEnd"/>
      <w:r w:rsidRPr="005D5D81">
        <w:t xml:space="preserve"> / </w:t>
      </w:r>
      <w:proofErr w:type="spellStart"/>
      <w:r w:rsidRPr="005D5D81">
        <w:t>parasToEnd</w:t>
      </w:r>
      <w:proofErr w:type="spellEnd"/>
      <w:r w:rsidRPr="005D5D81">
        <w:t>) &gt; 10 Then</w:t>
      </w:r>
    </w:p>
    <w:p w14:paraId="3B93592B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Selection.Expand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1ED0A303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myResponse</w:t>
      </w:r>
      <w:proofErr w:type="spellEnd"/>
      <w:r w:rsidRPr="005D5D81">
        <w:t xml:space="preserve"> = </w:t>
      </w:r>
      <w:proofErr w:type="spellStart"/>
      <w:r w:rsidRPr="005D5D81">
        <w:t>MsgBox</w:t>
      </w:r>
      <w:proofErr w:type="spellEnd"/>
      <w:r w:rsidRPr="005D5D81">
        <w:t xml:space="preserve">("Start with this line?", </w:t>
      </w:r>
      <w:proofErr w:type="spellStart"/>
      <w:r w:rsidRPr="005D5D81">
        <w:t>vbQuestion</w:t>
      </w:r>
      <w:proofErr w:type="spellEnd"/>
      <w:r w:rsidRPr="005D5D81">
        <w:t xml:space="preserve"> _</w:t>
      </w:r>
    </w:p>
    <w:p w14:paraId="450A5C24" w14:textId="77777777" w:rsidR="000B2E2A" w:rsidRPr="005D5D81" w:rsidRDefault="000B2E2A" w:rsidP="000B2E2A">
      <w:pPr>
        <w:pStyle w:val="Code"/>
      </w:pPr>
      <w:r w:rsidRPr="005D5D81">
        <w:t xml:space="preserve">          + </w:t>
      </w:r>
      <w:proofErr w:type="spellStart"/>
      <w:r w:rsidRPr="005D5D81">
        <w:t>vbYesNoCancel</w:t>
      </w:r>
      <w:proofErr w:type="spellEnd"/>
      <w:r w:rsidRPr="005D5D81">
        <w:t>, "</w:t>
      </w:r>
      <w:proofErr w:type="spellStart"/>
      <w:r w:rsidRPr="005D5D81">
        <w:t>WordsPhrasesInContext</w:t>
      </w:r>
      <w:proofErr w:type="spellEnd"/>
      <w:r w:rsidRPr="005D5D81">
        <w:t>")</w:t>
      </w:r>
    </w:p>
    <w:p w14:paraId="397DB7CE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myResponse</w:t>
      </w:r>
      <w:proofErr w:type="spellEnd"/>
      <w:r w:rsidRPr="005D5D81">
        <w:t xml:space="preserve"> = </w:t>
      </w:r>
      <w:proofErr w:type="spellStart"/>
      <w:r w:rsidRPr="005D5D81">
        <w:t>vbCancel</w:t>
      </w:r>
      <w:proofErr w:type="spellEnd"/>
      <w:r w:rsidRPr="005D5D81">
        <w:t xml:space="preserve"> Then Exit Sub</w:t>
      </w:r>
    </w:p>
    <w:p w14:paraId="270134CD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myResponse</w:t>
      </w:r>
      <w:proofErr w:type="spellEnd"/>
      <w:r w:rsidRPr="005D5D81">
        <w:t xml:space="preserve"> = </w:t>
      </w:r>
      <w:proofErr w:type="spellStart"/>
      <w:r w:rsidRPr="005D5D81">
        <w:t>vbYes</w:t>
      </w:r>
      <w:proofErr w:type="spellEnd"/>
      <w:r w:rsidRPr="005D5D81">
        <w:t xml:space="preserve"> Then</w:t>
      </w:r>
    </w:p>
    <w:p w14:paraId="74536394" w14:textId="77777777" w:rsidR="000B2E2A" w:rsidRPr="005D5D81" w:rsidRDefault="000B2E2A" w:rsidP="000B2E2A">
      <w:pPr>
        <w:pStyle w:val="Code"/>
      </w:pPr>
      <w:r w:rsidRPr="005D5D81">
        <w:t xml:space="preserve">  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Selection.Range.Duplicate</w:t>
      </w:r>
      <w:proofErr w:type="spellEnd"/>
    </w:p>
    <w:p w14:paraId="3E200D11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wdCollapseStart</w:t>
      </w:r>
      <w:proofErr w:type="spellEnd"/>
    </w:p>
    <w:p w14:paraId="6EA21905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rng.End</w:t>
      </w:r>
      <w:proofErr w:type="spellEnd"/>
      <w:r w:rsidRPr="005D5D81">
        <w:t xml:space="preserve"> = </w:t>
      </w:r>
      <w:proofErr w:type="spellStart"/>
      <w:r w:rsidRPr="005D5D81">
        <w:t>ActiveDocument.Content.End</w:t>
      </w:r>
      <w:proofErr w:type="spellEnd"/>
    </w:p>
    <w:p w14:paraId="5BA6B878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rng.Text</w:t>
      </w:r>
      <w:proofErr w:type="spellEnd"/>
    </w:p>
    <w:p w14:paraId="25FFC3EA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Replace(CR &amp; </w:t>
      </w:r>
      <w:proofErr w:type="spellStart"/>
      <w:r w:rsidRPr="005D5D81">
        <w:t>myWords</w:t>
      </w:r>
      <w:proofErr w:type="spellEnd"/>
      <w:r w:rsidRPr="005D5D81">
        <w:t xml:space="preserve"> &amp; CR, CR &amp; CR, CR)</w:t>
      </w:r>
    </w:p>
    <w:p w14:paraId="600BA632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39F3C33A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57955399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wdCollapseStart</w:t>
      </w:r>
      <w:proofErr w:type="spellEnd"/>
    </w:p>
    <w:p w14:paraId="16B4F205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36B570B3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69B1566C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totWords</w:t>
      </w:r>
      <w:proofErr w:type="spellEnd"/>
      <w:r w:rsidRPr="005D5D81">
        <w:t xml:space="preserve"> = </w:t>
      </w:r>
      <w:proofErr w:type="spellStart"/>
      <w:r w:rsidRPr="005D5D81">
        <w:t>UBound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) - 1</w:t>
      </w:r>
    </w:p>
    <w:p w14:paraId="534D4D71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ReDim</w:t>
      </w:r>
      <w:proofErr w:type="spellEnd"/>
      <w:r w:rsidRPr="005D5D81">
        <w:t xml:space="preserve">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totWords</w:t>
      </w:r>
      <w:proofErr w:type="spellEnd"/>
      <w:r w:rsidRPr="005D5D81">
        <w:t>) As Integer</w:t>
      </w:r>
    </w:p>
    <w:p w14:paraId="57A0CA95" w14:textId="77777777" w:rsidR="000B2E2A" w:rsidRPr="005D5D81" w:rsidRDefault="000B2E2A" w:rsidP="000B2E2A">
      <w:pPr>
        <w:pStyle w:val="Code"/>
      </w:pPr>
      <w:r w:rsidRPr="005D5D81">
        <w:t xml:space="preserve">    If </w:t>
      </w:r>
      <w:proofErr w:type="spellStart"/>
      <w:r w:rsidRPr="005D5D81">
        <w:t>rng.HighlightColorIndex</w:t>
      </w:r>
      <w:proofErr w:type="spellEnd"/>
      <w:r w:rsidRPr="005D5D81">
        <w:t xml:space="preserve"> = </w:t>
      </w:r>
      <w:proofErr w:type="spellStart"/>
      <w:r w:rsidRPr="005D5D81">
        <w:t>wdNoHighlight</w:t>
      </w:r>
      <w:proofErr w:type="spellEnd"/>
      <w:r w:rsidRPr="005D5D81">
        <w:t xml:space="preserve"> Then</w:t>
      </w:r>
    </w:p>
    <w:p w14:paraId="4E888A7F" w14:textId="77777777" w:rsidR="000B2E2A" w:rsidRPr="005D5D81" w:rsidRDefault="000B2E2A" w:rsidP="000B2E2A">
      <w:pPr>
        <w:pStyle w:val="Code"/>
      </w:pPr>
      <w:r w:rsidRPr="005D5D81">
        <w:lastRenderedPageBreak/>
        <w:t xml:space="preserve">  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67361834" w14:textId="77777777" w:rsidR="000B2E2A" w:rsidRPr="005D5D81" w:rsidRDefault="000B2E2A" w:rsidP="000B2E2A">
      <w:pPr>
        <w:pStyle w:val="Code"/>
      </w:pPr>
      <w:r w:rsidRPr="005D5D81">
        <w:t xml:space="preserve">    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myBasicColour</w:t>
      </w:r>
      <w:proofErr w:type="spellEnd"/>
    </w:p>
    <w:p w14:paraId="214B7C94" w14:textId="77777777" w:rsidR="000B2E2A" w:rsidRPr="005D5D81" w:rsidRDefault="000B2E2A" w:rsidP="000B2E2A">
      <w:pPr>
        <w:pStyle w:val="Code"/>
      </w:pPr>
      <w:r w:rsidRPr="005D5D81">
        <w:t xml:space="preserve">      Next </w:t>
      </w:r>
      <w:proofErr w:type="spellStart"/>
      <w:r w:rsidRPr="005D5D81">
        <w:t>i</w:t>
      </w:r>
      <w:proofErr w:type="spellEnd"/>
    </w:p>
    <w:p w14:paraId="67F6ECA4" w14:textId="77777777" w:rsidR="000B2E2A" w:rsidRPr="005D5D81" w:rsidRDefault="000B2E2A" w:rsidP="000B2E2A">
      <w:pPr>
        <w:pStyle w:val="Code"/>
      </w:pPr>
      <w:r w:rsidRPr="005D5D81">
        <w:t xml:space="preserve">    Else</w:t>
      </w:r>
    </w:p>
    <w:p w14:paraId="06E1363C" w14:textId="77777777" w:rsidR="000B2E2A" w:rsidRPr="005D5D81" w:rsidRDefault="000B2E2A" w:rsidP="000B2E2A">
      <w:pPr>
        <w:pStyle w:val="Code"/>
      </w:pPr>
      <w:r w:rsidRPr="005D5D81">
        <w:t xml:space="preserve">  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08EA496F" w14:textId="77777777" w:rsidR="000B2E2A" w:rsidRPr="005D5D81" w:rsidRDefault="000B2E2A" w:rsidP="000B2E2A">
      <w:pPr>
        <w:pStyle w:val="Code"/>
      </w:pPr>
      <w:r w:rsidRPr="005D5D81">
        <w:t xml:space="preserve">    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rng.HighlightColorIndex</w:t>
      </w:r>
      <w:proofErr w:type="spellEnd"/>
    </w:p>
    <w:p w14:paraId="1F0FCC31" w14:textId="77777777" w:rsidR="000B2E2A" w:rsidRPr="005D5D81" w:rsidRDefault="000B2E2A" w:rsidP="000B2E2A">
      <w:pPr>
        <w:pStyle w:val="Code"/>
      </w:pPr>
      <w:r w:rsidRPr="005D5D81">
        <w:t xml:space="preserve">    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3C19355D" w14:textId="77777777" w:rsidR="000B2E2A" w:rsidRPr="005D5D81" w:rsidRDefault="000B2E2A" w:rsidP="000B2E2A">
      <w:pPr>
        <w:pStyle w:val="Code"/>
      </w:pPr>
      <w:r w:rsidRPr="005D5D81">
        <w:t xml:space="preserve">    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2E210827" w14:textId="77777777" w:rsidR="000B2E2A" w:rsidRPr="005D5D81" w:rsidRDefault="000B2E2A" w:rsidP="000B2E2A">
      <w:pPr>
        <w:pStyle w:val="Code"/>
      </w:pPr>
      <w:r w:rsidRPr="005D5D81">
        <w:t xml:space="preserve">      Next </w:t>
      </w:r>
      <w:proofErr w:type="spellStart"/>
      <w:r w:rsidRPr="005D5D81">
        <w:t>i</w:t>
      </w:r>
      <w:proofErr w:type="spellEnd"/>
    </w:p>
    <w:p w14:paraId="44429211" w14:textId="77777777" w:rsidR="000B2E2A" w:rsidRPr="005D5D81" w:rsidRDefault="000B2E2A" w:rsidP="000B2E2A">
      <w:pPr>
        <w:pStyle w:val="Code"/>
      </w:pPr>
      <w:r w:rsidRPr="005D5D81">
        <w:t xml:space="preserve">    End If</w:t>
      </w:r>
    </w:p>
    <w:p w14:paraId="48EA5E1B" w14:textId="77777777" w:rsidR="000B2E2A" w:rsidRPr="005D5D81" w:rsidRDefault="000B2E2A" w:rsidP="000B2E2A">
      <w:pPr>
        <w:pStyle w:val="Code"/>
      </w:pPr>
      <w:r w:rsidRPr="005D5D81">
        <w:t xml:space="preserve">  Else</w:t>
      </w:r>
    </w:p>
    <w:p w14:paraId="62291A08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Selection.HomeKey</w:t>
      </w:r>
      <w:proofErr w:type="spellEnd"/>
      <w:r w:rsidRPr="005D5D81">
        <w:t xml:space="preserve"> Unit:=</w:t>
      </w:r>
      <w:proofErr w:type="spellStart"/>
      <w:r w:rsidRPr="005D5D81">
        <w:t>wdStory</w:t>
      </w:r>
      <w:proofErr w:type="spellEnd"/>
    </w:p>
    <w:p w14:paraId="5DD89825" w14:textId="77777777" w:rsidR="000B2E2A" w:rsidRPr="005D5D81" w:rsidRDefault="000B2E2A" w:rsidP="000B2E2A">
      <w:pPr>
        <w:pStyle w:val="Code"/>
      </w:pPr>
      <w:r w:rsidRPr="005D5D81">
        <w:t xml:space="preserve">  End If</w:t>
      </w:r>
    </w:p>
    <w:p w14:paraId="5951AB37" w14:textId="77777777" w:rsidR="000B2E2A" w:rsidRPr="005D5D81" w:rsidRDefault="000B2E2A" w:rsidP="000B2E2A">
      <w:pPr>
        <w:pStyle w:val="Code"/>
      </w:pPr>
      <w:r w:rsidRPr="005D5D81">
        <w:t>End If</w:t>
      </w:r>
    </w:p>
    <w:p w14:paraId="2D224CC6" w14:textId="77777777" w:rsidR="000B2E2A" w:rsidRPr="005D5D81" w:rsidRDefault="000B2E2A" w:rsidP="000B2E2A">
      <w:pPr>
        <w:pStyle w:val="Code"/>
      </w:pPr>
    </w:p>
    <w:p w14:paraId="17E82212" w14:textId="77777777" w:rsidR="000B2E2A" w:rsidRPr="005D5D81" w:rsidRDefault="000B2E2A" w:rsidP="000B2E2A">
      <w:pPr>
        <w:pStyle w:val="Code"/>
      </w:pPr>
      <w:r w:rsidRPr="005D5D81">
        <w:t xml:space="preserve">Set </w:t>
      </w:r>
      <w:proofErr w:type="spellStart"/>
      <w:r w:rsidRPr="005D5D81">
        <w:t>mainDoc</w:t>
      </w:r>
      <w:proofErr w:type="spellEnd"/>
      <w:r w:rsidRPr="005D5D81">
        <w:t xml:space="preserve"> = </w:t>
      </w:r>
      <w:proofErr w:type="spellStart"/>
      <w:r w:rsidRPr="005D5D81">
        <w:t>ActiveDocument</w:t>
      </w:r>
      <w:proofErr w:type="spellEnd"/>
    </w:p>
    <w:p w14:paraId="3F6FD3B9" w14:textId="77777777" w:rsidR="000B2E2A" w:rsidRPr="005D5D81" w:rsidRDefault="000B2E2A" w:rsidP="000B2E2A">
      <w:pPr>
        <w:pStyle w:val="Code"/>
      </w:pPr>
      <w:r w:rsidRPr="005D5D81">
        <w:t xml:space="preserve">If </w:t>
      </w:r>
      <w:proofErr w:type="spellStart"/>
      <w:r w:rsidRPr="005D5D81">
        <w:t>myWords</w:t>
      </w:r>
      <w:proofErr w:type="spellEnd"/>
      <w:r w:rsidRPr="005D5D81">
        <w:t xml:space="preserve"> = "" Then</w:t>
      </w:r>
    </w:p>
    <w:p w14:paraId="401A291D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gotExternalList</w:t>
      </w:r>
      <w:proofErr w:type="spellEnd"/>
      <w:r w:rsidRPr="005D5D81">
        <w:t xml:space="preserve"> = False</w:t>
      </w:r>
    </w:p>
    <w:p w14:paraId="46A80D42" w14:textId="77777777" w:rsidR="000B2E2A" w:rsidRPr="005D5D81" w:rsidRDefault="000B2E2A" w:rsidP="000B2E2A">
      <w:pPr>
        <w:pStyle w:val="Code"/>
      </w:pPr>
      <w:r w:rsidRPr="005D5D81">
        <w:t xml:space="preserve">' Does a </w:t>
      </w:r>
      <w:proofErr w:type="spellStart"/>
      <w:r w:rsidRPr="005D5D81">
        <w:t>FRedit</w:t>
      </w:r>
      <w:proofErr w:type="spellEnd"/>
      <w:r w:rsidRPr="005D5D81">
        <w:t>/Switch list have a "Context words:" line?</w:t>
      </w:r>
    </w:p>
    <w:p w14:paraId="38118102" w14:textId="77777777" w:rsidR="000B2E2A" w:rsidRPr="005D5D81" w:rsidRDefault="000B2E2A" w:rsidP="000B2E2A">
      <w:pPr>
        <w:pStyle w:val="Code"/>
      </w:pPr>
      <w:r w:rsidRPr="005D5D81">
        <w:t xml:space="preserve">  For Each </w:t>
      </w:r>
      <w:proofErr w:type="spellStart"/>
      <w:r w:rsidRPr="005D5D81">
        <w:t>myWnd</w:t>
      </w:r>
      <w:proofErr w:type="spellEnd"/>
      <w:r w:rsidRPr="005D5D81">
        <w:t xml:space="preserve"> In </w:t>
      </w:r>
      <w:proofErr w:type="spellStart"/>
      <w:r w:rsidRPr="005D5D81">
        <w:t>Application.Windows</w:t>
      </w:r>
      <w:proofErr w:type="spellEnd"/>
    </w:p>
    <w:p w14:paraId="128EF003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thisName</w:t>
      </w:r>
      <w:proofErr w:type="spellEnd"/>
      <w:r w:rsidRPr="005D5D81">
        <w:t xml:space="preserve"> = </w:t>
      </w:r>
      <w:proofErr w:type="spellStart"/>
      <w:r w:rsidRPr="005D5D81">
        <w:t>myWnd.Document.Name</w:t>
      </w:r>
      <w:proofErr w:type="spellEnd"/>
    </w:p>
    <w:p w14:paraId="109A651B" w14:textId="77777777" w:rsidR="000B2E2A" w:rsidRPr="005D5D81" w:rsidRDefault="000B2E2A" w:rsidP="000B2E2A">
      <w:pPr>
        <w:pStyle w:val="Code"/>
      </w:pPr>
      <w:r w:rsidRPr="005D5D81">
        <w:t xml:space="preserve">    If </w:t>
      </w:r>
      <w:proofErr w:type="spellStart"/>
      <w:r w:rsidRPr="005D5D81">
        <w:t>InStr</w:t>
      </w:r>
      <w:proofErr w:type="spellEnd"/>
      <w:r w:rsidRPr="005D5D81">
        <w:t>(</w:t>
      </w:r>
      <w:proofErr w:type="spellStart"/>
      <w:r w:rsidRPr="005D5D81">
        <w:t>thisName</w:t>
      </w:r>
      <w:proofErr w:type="spellEnd"/>
      <w:r w:rsidRPr="005D5D81">
        <w:t xml:space="preserve">, </w:t>
      </w:r>
      <w:proofErr w:type="spellStart"/>
      <w:r w:rsidRPr="005D5D81">
        <w:t>myListName</w:t>
      </w:r>
      <w:proofErr w:type="spellEnd"/>
      <w:r w:rsidRPr="005D5D81">
        <w:t>) &gt; 0 Then</w:t>
      </w:r>
    </w:p>
    <w:p w14:paraId="0E257143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myWnd.Document.Activate</w:t>
      </w:r>
      <w:proofErr w:type="spellEnd"/>
    </w:p>
    <w:p w14:paraId="4D76D082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gotExternalList</w:t>
      </w:r>
      <w:proofErr w:type="spellEnd"/>
      <w:r w:rsidRPr="005D5D81">
        <w:t xml:space="preserve"> = True</w:t>
      </w:r>
    </w:p>
    <w:p w14:paraId="6229FBC4" w14:textId="77777777" w:rsidR="000B2E2A" w:rsidRPr="005D5D81" w:rsidRDefault="000B2E2A" w:rsidP="000B2E2A">
      <w:pPr>
        <w:pStyle w:val="Code"/>
      </w:pPr>
      <w:r w:rsidRPr="005D5D81">
        <w:t xml:space="preserve">      Exit For</w:t>
      </w:r>
    </w:p>
    <w:p w14:paraId="7FAC87A9" w14:textId="77777777" w:rsidR="000B2E2A" w:rsidRPr="005D5D81" w:rsidRDefault="000B2E2A" w:rsidP="000B2E2A">
      <w:pPr>
        <w:pStyle w:val="Code"/>
      </w:pPr>
      <w:r w:rsidRPr="005D5D81">
        <w:t xml:space="preserve">    End If</w:t>
      </w:r>
    </w:p>
    <w:p w14:paraId="18DD4918" w14:textId="77777777" w:rsidR="000B2E2A" w:rsidRPr="005D5D81" w:rsidRDefault="000B2E2A" w:rsidP="000B2E2A">
      <w:pPr>
        <w:pStyle w:val="Code"/>
      </w:pPr>
      <w:r w:rsidRPr="005D5D81">
        <w:t xml:space="preserve">  Next </w:t>
      </w:r>
      <w:proofErr w:type="spellStart"/>
      <w:r w:rsidRPr="005D5D81">
        <w:t>myWnd</w:t>
      </w:r>
      <w:proofErr w:type="spellEnd"/>
    </w:p>
    <w:p w14:paraId="7C49EA5E" w14:textId="77777777" w:rsidR="000B2E2A" w:rsidRPr="005D5D81" w:rsidRDefault="000B2E2A" w:rsidP="000B2E2A">
      <w:pPr>
        <w:pStyle w:val="Code"/>
      </w:pPr>
    </w:p>
    <w:p w14:paraId="3AB11162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gotExternalList</w:t>
      </w:r>
      <w:proofErr w:type="spellEnd"/>
      <w:r w:rsidRPr="005D5D81">
        <w:t xml:space="preserve"> = False Then </w:t>
      </w:r>
      <w:proofErr w:type="spellStart"/>
      <w:r w:rsidRPr="005D5D81">
        <w:t>mainDoc.Activate</w:t>
      </w:r>
      <w:proofErr w:type="spellEnd"/>
    </w:p>
    <w:p w14:paraId="35F4B28C" w14:textId="77777777" w:rsidR="000B2E2A" w:rsidRPr="005D5D81" w:rsidRDefault="000B2E2A" w:rsidP="000B2E2A">
      <w:pPr>
        <w:pStyle w:val="Code"/>
      </w:pPr>
      <w:r w:rsidRPr="005D5D81">
        <w:t>' If so, load the word and colour arrays from it</w:t>
      </w:r>
    </w:p>
    <w:p w14:paraId="07726574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DoEvents</w:t>
      </w:r>
      <w:proofErr w:type="spellEnd"/>
    </w:p>
    <w:p w14:paraId="4AAAB648" w14:textId="77777777" w:rsidR="000B2E2A" w:rsidRPr="005D5D81" w:rsidRDefault="000B2E2A" w:rsidP="000B2E2A">
      <w:pPr>
        <w:pStyle w:val="Code"/>
      </w:pPr>
      <w:r w:rsidRPr="005D5D81">
        <w:t xml:space="preserve">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121FC944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DoEvents</w:t>
      </w:r>
      <w:proofErr w:type="spellEnd"/>
    </w:p>
    <w:p w14:paraId="6878F8C3" w14:textId="77777777" w:rsidR="000B2E2A" w:rsidRPr="005D5D81" w:rsidRDefault="000B2E2A" w:rsidP="000B2E2A">
      <w:pPr>
        <w:pStyle w:val="Code"/>
      </w:pPr>
      <w:r w:rsidRPr="005D5D81">
        <w:t xml:space="preserve">  With </w:t>
      </w:r>
      <w:proofErr w:type="spellStart"/>
      <w:r w:rsidRPr="005D5D81">
        <w:t>rng.Find</w:t>
      </w:r>
      <w:proofErr w:type="spellEnd"/>
    </w:p>
    <w:p w14:paraId="03EC407D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ClearFormatting</w:t>
      </w:r>
      <w:proofErr w:type="spellEnd"/>
    </w:p>
    <w:p w14:paraId="1972A140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Replacement.ClearFormatting</w:t>
      </w:r>
      <w:proofErr w:type="spellEnd"/>
    </w:p>
    <w:p w14:paraId="5DA0E3AC" w14:textId="77777777" w:rsidR="000B2E2A" w:rsidRPr="005D5D81" w:rsidRDefault="000B2E2A" w:rsidP="000B2E2A">
      <w:pPr>
        <w:pStyle w:val="Code"/>
      </w:pPr>
      <w:r w:rsidRPr="005D5D81">
        <w:t xml:space="preserve">    .Text = "Context words:"</w:t>
      </w:r>
    </w:p>
    <w:p w14:paraId="004B2C02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5EE3F921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MatchCase</w:t>
      </w:r>
      <w:proofErr w:type="spellEnd"/>
      <w:r w:rsidRPr="005D5D81">
        <w:t xml:space="preserve"> = True</w:t>
      </w:r>
    </w:p>
    <w:p w14:paraId="6AD94DDD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2D8D0E93" w14:textId="77777777" w:rsidR="000B2E2A" w:rsidRPr="005D5D81" w:rsidRDefault="000B2E2A" w:rsidP="000B2E2A">
      <w:pPr>
        <w:pStyle w:val="Code"/>
      </w:pPr>
      <w:r w:rsidRPr="005D5D81">
        <w:t xml:space="preserve">    .Execute</w:t>
      </w:r>
    </w:p>
    <w:p w14:paraId="1774D779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787B0E07" w14:textId="77777777" w:rsidR="000B2E2A" w:rsidRPr="005D5D81" w:rsidRDefault="000B2E2A" w:rsidP="000B2E2A">
      <w:pPr>
        <w:pStyle w:val="Code"/>
      </w:pPr>
      <w:r w:rsidRPr="005D5D81">
        <w:t xml:space="preserve">  End With</w:t>
      </w:r>
    </w:p>
    <w:p w14:paraId="23D610EA" w14:textId="77777777" w:rsidR="000B2E2A" w:rsidRPr="005D5D81" w:rsidRDefault="000B2E2A" w:rsidP="000B2E2A">
      <w:pPr>
        <w:pStyle w:val="Code"/>
      </w:pPr>
      <w:r w:rsidRPr="005D5D81">
        <w:t xml:space="preserve">  </w:t>
      </w:r>
    </w:p>
    <w:p w14:paraId="6653A9E9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rng.Find.Found</w:t>
      </w:r>
      <w:proofErr w:type="spellEnd"/>
      <w:r w:rsidRPr="005D5D81">
        <w:t xml:space="preserve"> = False Then</w:t>
      </w:r>
    </w:p>
    <w:p w14:paraId="32AA45BC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mainDoc.Activate</w:t>
      </w:r>
      <w:proofErr w:type="spellEnd"/>
    </w:p>
    <w:p w14:paraId="4941FAF6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03459C04" w14:textId="77777777" w:rsidR="000B2E2A" w:rsidRPr="005D5D81" w:rsidRDefault="000B2E2A" w:rsidP="000B2E2A">
      <w:pPr>
        <w:pStyle w:val="Code"/>
      </w:pPr>
      <w:r w:rsidRPr="005D5D81">
        <w:t xml:space="preserve">  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207F0778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444E3B0C" w14:textId="77777777" w:rsidR="000B2E2A" w:rsidRPr="005D5D81" w:rsidRDefault="000B2E2A" w:rsidP="000B2E2A">
      <w:pPr>
        <w:pStyle w:val="Code"/>
      </w:pPr>
      <w:r w:rsidRPr="005D5D81">
        <w:t xml:space="preserve">    With </w:t>
      </w:r>
      <w:proofErr w:type="spellStart"/>
      <w:r w:rsidRPr="005D5D81">
        <w:t>rng.Find</w:t>
      </w:r>
      <w:proofErr w:type="spellEnd"/>
    </w:p>
    <w:p w14:paraId="083C0B89" w14:textId="77777777" w:rsidR="000B2E2A" w:rsidRPr="005D5D81" w:rsidRDefault="000B2E2A" w:rsidP="000B2E2A">
      <w:pPr>
        <w:pStyle w:val="Code"/>
      </w:pPr>
      <w:r w:rsidRPr="005D5D81">
        <w:t xml:space="preserve">      .</w:t>
      </w:r>
      <w:proofErr w:type="spellStart"/>
      <w:r w:rsidRPr="005D5D81">
        <w:t>ClearFormatting</w:t>
      </w:r>
      <w:proofErr w:type="spellEnd"/>
    </w:p>
    <w:p w14:paraId="029347E3" w14:textId="77777777" w:rsidR="000B2E2A" w:rsidRPr="005D5D81" w:rsidRDefault="000B2E2A" w:rsidP="000B2E2A">
      <w:pPr>
        <w:pStyle w:val="Code"/>
      </w:pPr>
      <w:r w:rsidRPr="005D5D81">
        <w:t xml:space="preserve">      .</w:t>
      </w:r>
      <w:proofErr w:type="spellStart"/>
      <w:r w:rsidRPr="005D5D81">
        <w:t>Replacement.ClearFormatting</w:t>
      </w:r>
      <w:proofErr w:type="spellEnd"/>
    </w:p>
    <w:p w14:paraId="67397D05" w14:textId="77777777" w:rsidR="000B2E2A" w:rsidRPr="005D5D81" w:rsidRDefault="000B2E2A" w:rsidP="000B2E2A">
      <w:pPr>
        <w:pStyle w:val="Code"/>
      </w:pPr>
      <w:r w:rsidRPr="005D5D81">
        <w:t xml:space="preserve">      .Text = "Context words:"</w:t>
      </w:r>
    </w:p>
    <w:p w14:paraId="237E1372" w14:textId="77777777" w:rsidR="000B2E2A" w:rsidRPr="005D5D81" w:rsidRDefault="000B2E2A" w:rsidP="000B2E2A">
      <w:pPr>
        <w:pStyle w:val="Code"/>
      </w:pPr>
      <w:r w:rsidRPr="005D5D81">
        <w:t xml:space="preserve">  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36BCB2BD" w14:textId="77777777" w:rsidR="000B2E2A" w:rsidRPr="005D5D81" w:rsidRDefault="000B2E2A" w:rsidP="000B2E2A">
      <w:pPr>
        <w:pStyle w:val="Code"/>
      </w:pPr>
      <w:r w:rsidRPr="005D5D81">
        <w:t xml:space="preserve">      .</w:t>
      </w:r>
      <w:proofErr w:type="spellStart"/>
      <w:r w:rsidRPr="005D5D81">
        <w:t>MatchCase</w:t>
      </w:r>
      <w:proofErr w:type="spellEnd"/>
      <w:r w:rsidRPr="005D5D81">
        <w:t xml:space="preserve"> = True</w:t>
      </w:r>
    </w:p>
    <w:p w14:paraId="0021CA97" w14:textId="77777777" w:rsidR="000B2E2A" w:rsidRPr="005D5D81" w:rsidRDefault="000B2E2A" w:rsidP="000B2E2A">
      <w:pPr>
        <w:pStyle w:val="Code"/>
      </w:pPr>
      <w:r w:rsidRPr="005D5D81">
        <w:t xml:space="preserve">  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2B65B2BC" w14:textId="77777777" w:rsidR="000B2E2A" w:rsidRPr="005D5D81" w:rsidRDefault="000B2E2A" w:rsidP="000B2E2A">
      <w:pPr>
        <w:pStyle w:val="Code"/>
      </w:pPr>
      <w:r w:rsidRPr="005D5D81">
        <w:lastRenderedPageBreak/>
        <w:t xml:space="preserve">      .Execute</w:t>
      </w:r>
    </w:p>
    <w:p w14:paraId="7786B2C2" w14:textId="77777777" w:rsidR="000B2E2A" w:rsidRPr="005D5D81" w:rsidRDefault="000B2E2A" w:rsidP="000B2E2A">
      <w:pPr>
        <w:pStyle w:val="Code"/>
      </w:pPr>
      <w:r w:rsidRPr="005D5D81">
        <w:t xml:space="preserve">    End With</w:t>
      </w:r>
    </w:p>
    <w:p w14:paraId="0584AA40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4D8410C5" w14:textId="77777777" w:rsidR="000B2E2A" w:rsidRPr="005D5D81" w:rsidRDefault="000B2E2A" w:rsidP="000B2E2A">
      <w:pPr>
        <w:pStyle w:val="Code"/>
      </w:pPr>
      <w:r w:rsidRPr="005D5D81">
        <w:t xml:space="preserve">  End If</w:t>
      </w:r>
    </w:p>
    <w:p w14:paraId="5E844642" w14:textId="77777777" w:rsidR="000B2E2A" w:rsidRPr="005D5D81" w:rsidRDefault="000B2E2A" w:rsidP="000B2E2A">
      <w:pPr>
        <w:pStyle w:val="Code"/>
      </w:pPr>
    </w:p>
    <w:p w14:paraId="13883303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rng.Find.Found</w:t>
      </w:r>
      <w:proofErr w:type="spellEnd"/>
      <w:r w:rsidRPr="005D5D81">
        <w:t xml:space="preserve"> Then</w:t>
      </w:r>
    </w:p>
    <w:p w14:paraId="6B19B62E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546EF679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3FF27239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rng.End</w:t>
      </w:r>
      <w:proofErr w:type="spellEnd"/>
      <w:r w:rsidRPr="005D5D81">
        <w:t xml:space="preserve"> = </w:t>
      </w:r>
      <w:proofErr w:type="spellStart"/>
      <w:r w:rsidRPr="005D5D81">
        <w:t>ActiveDocument.Content.End</w:t>
      </w:r>
      <w:proofErr w:type="spellEnd"/>
    </w:p>
    <w:p w14:paraId="5314CE9F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rng.Text</w:t>
      </w:r>
      <w:proofErr w:type="spellEnd"/>
    </w:p>
    <w:p w14:paraId="60478266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Replace(CR &amp; </w:t>
      </w:r>
      <w:proofErr w:type="spellStart"/>
      <w:r w:rsidRPr="005D5D81">
        <w:t>myWords</w:t>
      </w:r>
      <w:proofErr w:type="spellEnd"/>
      <w:r w:rsidRPr="005D5D81">
        <w:t xml:space="preserve"> &amp; CR, CR &amp; CR, CR)</w:t>
      </w:r>
    </w:p>
    <w:p w14:paraId="32627EB0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07A2F48B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118C1A5E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wdCollapseStart</w:t>
      </w:r>
      <w:proofErr w:type="spellEnd"/>
    </w:p>
    <w:p w14:paraId="46DC3F85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0A7DB413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1371FFD1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totWords</w:t>
      </w:r>
      <w:proofErr w:type="spellEnd"/>
      <w:r w:rsidRPr="005D5D81">
        <w:t xml:space="preserve"> = </w:t>
      </w:r>
      <w:proofErr w:type="spellStart"/>
      <w:r w:rsidRPr="005D5D81">
        <w:t>UBound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) - 1</w:t>
      </w:r>
    </w:p>
    <w:p w14:paraId="176FB046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ReDim</w:t>
      </w:r>
      <w:proofErr w:type="spellEnd"/>
      <w:r w:rsidRPr="005D5D81">
        <w:t xml:space="preserve">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totWords</w:t>
      </w:r>
      <w:proofErr w:type="spellEnd"/>
      <w:r w:rsidRPr="005D5D81">
        <w:t>) As Integer</w:t>
      </w:r>
    </w:p>
    <w:p w14:paraId="32CA1B83" w14:textId="77777777" w:rsidR="000B2E2A" w:rsidRPr="005D5D81" w:rsidRDefault="000B2E2A" w:rsidP="000B2E2A">
      <w:pPr>
        <w:pStyle w:val="Code"/>
      </w:pPr>
      <w:r w:rsidRPr="005D5D81">
        <w:t xml:space="preserve">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0E8E3F45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rng.HighlightColorIndex</w:t>
      </w:r>
      <w:proofErr w:type="spellEnd"/>
    </w:p>
    <w:p w14:paraId="021DE2E8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4F969188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5E59F18A" w14:textId="77777777" w:rsidR="000B2E2A" w:rsidRPr="005D5D81" w:rsidRDefault="000B2E2A" w:rsidP="000B2E2A">
      <w:pPr>
        <w:pStyle w:val="Code"/>
      </w:pPr>
      <w:r w:rsidRPr="005D5D81">
        <w:t xml:space="preserve">    Next </w:t>
      </w:r>
      <w:proofErr w:type="spellStart"/>
      <w:r w:rsidRPr="005D5D81">
        <w:t>i</w:t>
      </w:r>
      <w:proofErr w:type="spellEnd"/>
    </w:p>
    <w:p w14:paraId="3B941187" w14:textId="77777777" w:rsidR="000B2E2A" w:rsidRPr="005D5D81" w:rsidRDefault="000B2E2A" w:rsidP="000B2E2A">
      <w:pPr>
        <w:pStyle w:val="Code"/>
      </w:pPr>
      <w:r w:rsidRPr="005D5D81">
        <w:t xml:space="preserve">  End If</w:t>
      </w:r>
    </w:p>
    <w:p w14:paraId="3A712C14" w14:textId="77777777" w:rsidR="000B2E2A" w:rsidRPr="005D5D81" w:rsidRDefault="000B2E2A" w:rsidP="000B2E2A">
      <w:pPr>
        <w:pStyle w:val="Code"/>
      </w:pPr>
      <w:r w:rsidRPr="005D5D81">
        <w:t>End If</w:t>
      </w:r>
    </w:p>
    <w:p w14:paraId="22B4D269" w14:textId="77777777" w:rsidR="000B2E2A" w:rsidRPr="005D5D81" w:rsidRDefault="000B2E2A" w:rsidP="000B2E2A">
      <w:pPr>
        <w:pStyle w:val="Code"/>
      </w:pPr>
    </w:p>
    <w:p w14:paraId="0DF8C324" w14:textId="77777777" w:rsidR="000B2E2A" w:rsidRPr="005D5D81" w:rsidRDefault="000B2E2A" w:rsidP="000B2E2A">
      <w:pPr>
        <w:pStyle w:val="Code"/>
      </w:pPr>
      <w:r w:rsidRPr="005D5D81">
        <w:t xml:space="preserve">If </w:t>
      </w:r>
      <w:proofErr w:type="spellStart"/>
      <w:r w:rsidRPr="005D5D81">
        <w:t>myWords</w:t>
      </w:r>
      <w:proofErr w:type="spellEnd"/>
      <w:r w:rsidRPr="005D5D81">
        <w:t xml:space="preserve"> = "" Then</w:t>
      </w:r>
    </w:p>
    <w:p w14:paraId="1B62EA03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Selection.Start</w:t>
      </w:r>
      <w:proofErr w:type="spellEnd"/>
      <w:r w:rsidRPr="005D5D81">
        <w:t xml:space="preserve"> = </w:t>
      </w:r>
      <w:proofErr w:type="spellStart"/>
      <w:r w:rsidRPr="005D5D81">
        <w:t>Selection.End</w:t>
      </w:r>
      <w:proofErr w:type="spellEnd"/>
      <w:r w:rsidRPr="005D5D81">
        <w:t xml:space="preserve"> Then </w:t>
      </w:r>
      <w:proofErr w:type="spellStart"/>
      <w:r w:rsidRPr="005D5D81">
        <w:t>Selection.Expand</w:t>
      </w:r>
      <w:proofErr w:type="spellEnd"/>
      <w:r w:rsidRPr="005D5D81">
        <w:t xml:space="preserve"> </w:t>
      </w:r>
      <w:proofErr w:type="spellStart"/>
      <w:r w:rsidRPr="005D5D81">
        <w:t>wdWord</w:t>
      </w:r>
      <w:proofErr w:type="spellEnd"/>
    </w:p>
    <w:p w14:paraId="3CB835D4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findWords</w:t>
      </w:r>
      <w:proofErr w:type="spellEnd"/>
      <w:r w:rsidRPr="005D5D81">
        <w:t xml:space="preserve"> = "" Then</w:t>
      </w:r>
    </w:p>
    <w:p w14:paraId="01F5DD76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InputBox</w:t>
      </w:r>
      <w:proofErr w:type="spellEnd"/>
      <w:r w:rsidRPr="005D5D81">
        <w:t>("Names to find?", "</w:t>
      </w:r>
      <w:proofErr w:type="spellStart"/>
      <w:r w:rsidRPr="005D5D81">
        <w:t>WordsInContext</w:t>
      </w:r>
      <w:proofErr w:type="spellEnd"/>
      <w:r w:rsidRPr="005D5D81">
        <w:t>", _</w:t>
      </w:r>
    </w:p>
    <w:p w14:paraId="503DAA5E" w14:textId="77777777" w:rsidR="000B2E2A" w:rsidRPr="005D5D81" w:rsidRDefault="000B2E2A" w:rsidP="000B2E2A">
      <w:pPr>
        <w:pStyle w:val="Code"/>
      </w:pPr>
      <w:r w:rsidRPr="005D5D81">
        <w:t xml:space="preserve">         Trim(Selection))</w:t>
      </w:r>
    </w:p>
    <w:p w14:paraId="68BDC252" w14:textId="77777777" w:rsidR="000B2E2A" w:rsidRPr="005D5D81" w:rsidRDefault="000B2E2A" w:rsidP="000B2E2A">
      <w:pPr>
        <w:pStyle w:val="Code"/>
      </w:pPr>
      <w:r w:rsidRPr="005D5D81">
        <w:t xml:space="preserve">    If </w:t>
      </w:r>
      <w:proofErr w:type="spellStart"/>
      <w:r w:rsidRPr="005D5D81">
        <w:t>myWords</w:t>
      </w:r>
      <w:proofErr w:type="spellEnd"/>
      <w:r w:rsidRPr="005D5D81">
        <w:t xml:space="preserve"> = "" Then Exit Sub</w:t>
      </w:r>
    </w:p>
    <w:p w14:paraId="52D4C364" w14:textId="77777777" w:rsidR="000B2E2A" w:rsidRPr="005D5D81" w:rsidRDefault="000B2E2A" w:rsidP="000B2E2A">
      <w:pPr>
        <w:pStyle w:val="Code"/>
      </w:pPr>
      <w:r w:rsidRPr="005D5D81">
        <w:t xml:space="preserve">  Else</w:t>
      </w:r>
    </w:p>
    <w:p w14:paraId="4758B9FB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findWords</w:t>
      </w:r>
      <w:proofErr w:type="spellEnd"/>
    </w:p>
    <w:p w14:paraId="31E3A62E" w14:textId="77777777" w:rsidR="000B2E2A" w:rsidRPr="005D5D81" w:rsidRDefault="000B2E2A" w:rsidP="000B2E2A">
      <w:pPr>
        <w:pStyle w:val="Code"/>
      </w:pPr>
      <w:r w:rsidRPr="005D5D81">
        <w:t xml:space="preserve">  End If</w:t>
      </w:r>
    </w:p>
    <w:p w14:paraId="056AFDF1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"| ", "|")</w:t>
      </w:r>
    </w:p>
    <w:p w14:paraId="749CC81C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" |", "|")</w:t>
      </w:r>
    </w:p>
    <w:p w14:paraId="3DB5D7E7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"|", CR)</w:t>
      </w:r>
    </w:p>
    <w:p w14:paraId="04288AF8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Replace(CR &amp; </w:t>
      </w:r>
      <w:proofErr w:type="spellStart"/>
      <w:r w:rsidRPr="005D5D81">
        <w:t>myWords</w:t>
      </w:r>
      <w:proofErr w:type="spellEnd"/>
      <w:r w:rsidRPr="005D5D81">
        <w:t xml:space="preserve"> &amp; CR, CR &amp; CR, CR)</w:t>
      </w:r>
    </w:p>
    <w:p w14:paraId="2267FB9A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0A2BFC92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5485144D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1068AEB5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totWords</w:t>
      </w:r>
      <w:proofErr w:type="spellEnd"/>
      <w:r w:rsidRPr="005D5D81">
        <w:t xml:space="preserve"> = </w:t>
      </w:r>
      <w:proofErr w:type="spellStart"/>
      <w:r w:rsidRPr="005D5D81">
        <w:t>UBound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) - 1</w:t>
      </w:r>
    </w:p>
    <w:p w14:paraId="1B031C57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ReDim</w:t>
      </w:r>
      <w:proofErr w:type="spellEnd"/>
      <w:r w:rsidRPr="005D5D81">
        <w:t xml:space="preserve">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totWords</w:t>
      </w:r>
      <w:proofErr w:type="spellEnd"/>
      <w:r w:rsidRPr="005D5D81">
        <w:t>) As Integer</w:t>
      </w:r>
    </w:p>
    <w:p w14:paraId="6162ED20" w14:textId="77777777" w:rsidR="000B2E2A" w:rsidRPr="005D5D81" w:rsidRDefault="000B2E2A" w:rsidP="000B2E2A">
      <w:pPr>
        <w:pStyle w:val="Code"/>
      </w:pPr>
      <w:r w:rsidRPr="005D5D81">
        <w:t xml:space="preserve">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2B2FD552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myBasicColour</w:t>
      </w:r>
      <w:proofErr w:type="spellEnd"/>
    </w:p>
    <w:p w14:paraId="65176575" w14:textId="77777777" w:rsidR="000B2E2A" w:rsidRPr="005D5D81" w:rsidRDefault="000B2E2A" w:rsidP="000B2E2A">
      <w:pPr>
        <w:pStyle w:val="Code"/>
      </w:pPr>
      <w:r w:rsidRPr="005D5D81">
        <w:t xml:space="preserve">  Next </w:t>
      </w:r>
      <w:proofErr w:type="spellStart"/>
      <w:r w:rsidRPr="005D5D81">
        <w:t>i</w:t>
      </w:r>
      <w:proofErr w:type="spellEnd"/>
    </w:p>
    <w:p w14:paraId="4D9C1BF6" w14:textId="77777777" w:rsidR="000B2E2A" w:rsidRPr="005D5D81" w:rsidRDefault="000B2E2A" w:rsidP="000B2E2A">
      <w:pPr>
        <w:pStyle w:val="Code"/>
      </w:pPr>
      <w:r w:rsidRPr="005D5D81">
        <w:t>End If</w:t>
      </w:r>
    </w:p>
    <w:p w14:paraId="78E979C4" w14:textId="77777777" w:rsidR="000B2E2A" w:rsidRPr="005D5D81" w:rsidRDefault="000B2E2A" w:rsidP="000B2E2A">
      <w:pPr>
        <w:pStyle w:val="Code"/>
      </w:pPr>
    </w:p>
    <w:p w14:paraId="2FF14665" w14:textId="77777777" w:rsidR="000B2E2A" w:rsidRPr="005D5D81" w:rsidRDefault="000B2E2A" w:rsidP="000B2E2A">
      <w:pPr>
        <w:pStyle w:val="Code"/>
      </w:pPr>
      <w:r w:rsidRPr="005D5D81">
        <w:t>' In case we're in the external list...</w:t>
      </w:r>
    </w:p>
    <w:p w14:paraId="562663A3" w14:textId="77777777" w:rsidR="000B2E2A" w:rsidRPr="005D5D81" w:rsidRDefault="000B2E2A" w:rsidP="000B2E2A">
      <w:pPr>
        <w:pStyle w:val="Code"/>
      </w:pPr>
      <w:proofErr w:type="spellStart"/>
      <w:r w:rsidRPr="005D5D81">
        <w:t>mainDoc.Activate</w:t>
      </w:r>
      <w:proofErr w:type="spellEnd"/>
    </w:p>
    <w:p w14:paraId="19C940FB" w14:textId="77777777" w:rsidR="000B2E2A" w:rsidRPr="005D5D81" w:rsidRDefault="000B2E2A" w:rsidP="000B2E2A">
      <w:pPr>
        <w:pStyle w:val="Code"/>
      </w:pPr>
      <w:r w:rsidRPr="005D5D81">
        <w:t xml:space="preserve">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58CE8BB6" w14:textId="77777777" w:rsidR="000B2E2A" w:rsidRPr="005D5D81" w:rsidRDefault="000B2E2A" w:rsidP="000B2E2A">
      <w:pPr>
        <w:pStyle w:val="Code"/>
      </w:pPr>
      <w:proofErr w:type="spellStart"/>
      <w:r w:rsidRPr="005D5D81">
        <w:t>Documents.Add</w:t>
      </w:r>
      <w:proofErr w:type="spellEnd"/>
    </w:p>
    <w:p w14:paraId="06D2BD9B" w14:textId="77777777" w:rsidR="000B2E2A" w:rsidRPr="005D5D81" w:rsidRDefault="000B2E2A" w:rsidP="000B2E2A">
      <w:pPr>
        <w:pStyle w:val="Code"/>
      </w:pPr>
      <w:proofErr w:type="spellStart"/>
      <w:r w:rsidRPr="005D5D81">
        <w:t>myTestWords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 xml:space="preserve">, </w:t>
      </w:r>
      <w:proofErr w:type="spellStart"/>
      <w:r w:rsidRPr="005D5D81">
        <w:t>ChrW</w:t>
      </w:r>
      <w:proofErr w:type="spellEnd"/>
      <w:r w:rsidRPr="005D5D81">
        <w:t>(172), "")</w:t>
      </w:r>
    </w:p>
    <w:p w14:paraId="5DC099C8" w14:textId="77777777" w:rsidR="000B2E2A" w:rsidRPr="005D5D81" w:rsidRDefault="000B2E2A" w:rsidP="000B2E2A">
      <w:pPr>
        <w:pStyle w:val="Code"/>
      </w:pPr>
      <w:r w:rsidRPr="005D5D81">
        <w:t xml:space="preserve">For Each </w:t>
      </w:r>
      <w:proofErr w:type="spellStart"/>
      <w:r w:rsidRPr="005D5D81">
        <w:t>myPara</w:t>
      </w:r>
      <w:proofErr w:type="spellEnd"/>
      <w:r w:rsidRPr="005D5D81">
        <w:t xml:space="preserve"> In </w:t>
      </w:r>
      <w:proofErr w:type="spellStart"/>
      <w:r w:rsidRPr="005D5D81">
        <w:t>rng.Paragraphs</w:t>
      </w:r>
      <w:proofErr w:type="spellEnd"/>
    </w:p>
    <w:p w14:paraId="40D86985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parText</w:t>
      </w:r>
      <w:proofErr w:type="spellEnd"/>
      <w:r w:rsidRPr="005D5D81">
        <w:t xml:space="preserve"> = </w:t>
      </w:r>
      <w:proofErr w:type="spellStart"/>
      <w:r w:rsidRPr="005D5D81">
        <w:t>myPara.Range.Text</w:t>
      </w:r>
      <w:proofErr w:type="spellEnd"/>
    </w:p>
    <w:p w14:paraId="4954E151" w14:textId="77777777" w:rsidR="000B2E2A" w:rsidRPr="005D5D81" w:rsidRDefault="000B2E2A" w:rsidP="000B2E2A">
      <w:pPr>
        <w:pStyle w:val="Code"/>
      </w:pPr>
      <w:r w:rsidRPr="005D5D81">
        <w:lastRenderedPageBreak/>
        <w:t xml:space="preserve">  </w:t>
      </w:r>
      <w:proofErr w:type="spellStart"/>
      <w:r w:rsidRPr="005D5D81">
        <w:t>StatusBar</w:t>
      </w:r>
      <w:proofErr w:type="spellEnd"/>
      <w:r w:rsidRPr="005D5D81">
        <w:t xml:space="preserve"> = </w:t>
      </w:r>
      <w:proofErr w:type="spellStart"/>
      <w:r w:rsidRPr="005D5D81">
        <w:t>parText</w:t>
      </w:r>
      <w:proofErr w:type="spellEnd"/>
    </w:p>
    <w:p w14:paraId="5854BDA3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copyIt</w:t>
      </w:r>
      <w:proofErr w:type="spellEnd"/>
      <w:r w:rsidRPr="005D5D81">
        <w:t xml:space="preserve"> = False</w:t>
      </w:r>
    </w:p>
    <w:p w14:paraId="45FBEE8E" w14:textId="77777777" w:rsidR="000B2E2A" w:rsidRPr="005D5D81" w:rsidRDefault="000B2E2A" w:rsidP="000B2E2A">
      <w:pPr>
        <w:pStyle w:val="Code"/>
      </w:pPr>
      <w:r w:rsidRPr="005D5D81">
        <w:t xml:space="preserve">  If Left(</w:t>
      </w:r>
      <w:proofErr w:type="spellStart"/>
      <w:r w:rsidRPr="005D5D81">
        <w:t>parText</w:t>
      </w:r>
      <w:proofErr w:type="spellEnd"/>
      <w:r w:rsidRPr="005D5D81">
        <w:t>, 13) = "Context words" Then Exit For</w:t>
      </w:r>
    </w:p>
    <w:p w14:paraId="6CFB9D58" w14:textId="77777777" w:rsidR="000B2E2A" w:rsidRPr="005D5D81" w:rsidRDefault="000B2E2A" w:rsidP="000B2E2A">
      <w:pPr>
        <w:pStyle w:val="Code"/>
      </w:pPr>
      <w:r w:rsidRPr="005D5D81">
        <w:t xml:space="preserve">  For Each wd In </w:t>
      </w:r>
      <w:proofErr w:type="spellStart"/>
      <w:r w:rsidRPr="005D5D81">
        <w:t>myPara.Range.Words</w:t>
      </w:r>
      <w:proofErr w:type="spellEnd"/>
    </w:p>
    <w:p w14:paraId="0BD0180E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493797E5" w14:textId="77777777" w:rsidR="000B2E2A" w:rsidRPr="005D5D81" w:rsidRDefault="000B2E2A" w:rsidP="000B2E2A">
      <w:pPr>
        <w:pStyle w:val="Code"/>
      </w:pPr>
      <w:r w:rsidRPr="005D5D81">
        <w:t xml:space="preserve">    Set </w:t>
      </w:r>
      <w:proofErr w:type="spellStart"/>
      <w:r w:rsidRPr="005D5D81">
        <w:t>myrange</w:t>
      </w:r>
      <w:proofErr w:type="spellEnd"/>
      <w:r w:rsidRPr="005D5D81">
        <w:t xml:space="preserve"> = </w:t>
      </w:r>
      <w:proofErr w:type="spellStart"/>
      <w:r w:rsidRPr="005D5D81">
        <w:t>wd.Duplicate</w:t>
      </w:r>
      <w:proofErr w:type="spellEnd"/>
    </w:p>
    <w:p w14:paraId="74CAF89E" w14:textId="77777777" w:rsidR="000B2E2A" w:rsidRPr="005D5D81" w:rsidRDefault="000B2E2A" w:rsidP="000B2E2A">
      <w:pPr>
        <w:pStyle w:val="Code"/>
      </w:pPr>
      <w:r w:rsidRPr="005D5D81">
        <w:t xml:space="preserve">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maxWds</w:t>
      </w:r>
      <w:proofErr w:type="spellEnd"/>
    </w:p>
    <w:p w14:paraId="29B0A9BB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theseWds</w:t>
      </w:r>
      <w:proofErr w:type="spellEnd"/>
      <w:r w:rsidRPr="005D5D81">
        <w:t xml:space="preserve"> = Trim(</w:t>
      </w:r>
      <w:proofErr w:type="spellStart"/>
      <w:r w:rsidRPr="005D5D81">
        <w:t>myrange.Text</w:t>
      </w:r>
      <w:proofErr w:type="spellEnd"/>
      <w:r w:rsidRPr="005D5D81">
        <w:t>)</w:t>
      </w:r>
    </w:p>
    <w:p w14:paraId="796C26CC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myTest</w:t>
      </w:r>
      <w:proofErr w:type="spellEnd"/>
      <w:r w:rsidRPr="005D5D81">
        <w:t xml:space="preserve"> = CR &amp; </w:t>
      </w:r>
      <w:proofErr w:type="spellStart"/>
      <w:r w:rsidRPr="005D5D81">
        <w:t>theseWds</w:t>
      </w:r>
      <w:proofErr w:type="spellEnd"/>
      <w:r w:rsidRPr="005D5D81">
        <w:t xml:space="preserve"> &amp; CR</w:t>
      </w:r>
    </w:p>
    <w:p w14:paraId="45196555" w14:textId="77777777" w:rsidR="000B2E2A" w:rsidRPr="005D5D81" w:rsidRDefault="000B2E2A" w:rsidP="000B2E2A">
      <w:pPr>
        <w:pStyle w:val="Code"/>
      </w:pPr>
      <w:r w:rsidRPr="005D5D81">
        <w:t xml:space="preserve">      If </w:t>
      </w:r>
      <w:proofErr w:type="spellStart"/>
      <w:r w:rsidRPr="005D5D81">
        <w:t>InStr</w:t>
      </w:r>
      <w:proofErr w:type="spellEnd"/>
      <w:r w:rsidRPr="005D5D81">
        <w:t>(</w:t>
      </w:r>
      <w:proofErr w:type="spellStart"/>
      <w:r w:rsidRPr="005D5D81">
        <w:t>LCase</w:t>
      </w:r>
      <w:proofErr w:type="spellEnd"/>
      <w:r w:rsidRPr="005D5D81">
        <w:t>(</w:t>
      </w:r>
      <w:proofErr w:type="spellStart"/>
      <w:r w:rsidRPr="005D5D81">
        <w:t>myTestWords</w:t>
      </w:r>
      <w:proofErr w:type="spellEnd"/>
      <w:r w:rsidRPr="005D5D81">
        <w:t xml:space="preserve">), </w:t>
      </w:r>
      <w:proofErr w:type="spellStart"/>
      <w:r w:rsidRPr="005D5D81">
        <w:t>LCase</w:t>
      </w:r>
      <w:proofErr w:type="spellEnd"/>
      <w:r w:rsidRPr="005D5D81">
        <w:t>(</w:t>
      </w:r>
      <w:proofErr w:type="spellStart"/>
      <w:r w:rsidRPr="005D5D81">
        <w:t>myTest</w:t>
      </w:r>
      <w:proofErr w:type="spellEnd"/>
      <w:r w:rsidRPr="005D5D81">
        <w:t>)) &gt; 0 Then</w:t>
      </w:r>
    </w:p>
    <w:p w14:paraId="7A514637" w14:textId="77777777" w:rsidR="000B2E2A" w:rsidRPr="005D5D81" w:rsidRDefault="000B2E2A" w:rsidP="000B2E2A">
      <w:pPr>
        <w:pStyle w:val="Code"/>
      </w:pPr>
      <w:r w:rsidRPr="005D5D81">
        <w:t xml:space="preserve">        </w:t>
      </w:r>
      <w:proofErr w:type="spellStart"/>
      <w:r w:rsidRPr="005D5D81">
        <w:t>copyIt</w:t>
      </w:r>
      <w:proofErr w:type="spellEnd"/>
      <w:r w:rsidRPr="005D5D81">
        <w:t xml:space="preserve"> = True</w:t>
      </w:r>
    </w:p>
    <w:p w14:paraId="1AFFB21B" w14:textId="77777777" w:rsidR="000B2E2A" w:rsidRPr="005D5D81" w:rsidRDefault="000B2E2A" w:rsidP="000B2E2A">
      <w:pPr>
        <w:pStyle w:val="Code"/>
      </w:pPr>
      <w:r w:rsidRPr="005D5D81">
        <w:t xml:space="preserve">        Exit For: Exit For</w:t>
      </w:r>
    </w:p>
    <w:p w14:paraId="5E606EAD" w14:textId="77777777" w:rsidR="000B2E2A" w:rsidRPr="005D5D81" w:rsidRDefault="000B2E2A" w:rsidP="000B2E2A">
      <w:pPr>
        <w:pStyle w:val="Code"/>
      </w:pPr>
      <w:r w:rsidRPr="005D5D81">
        <w:t xml:space="preserve">      End If</w:t>
      </w:r>
    </w:p>
    <w:p w14:paraId="3482DDE2" w14:textId="77777777" w:rsidR="000B2E2A" w:rsidRPr="005D5D81" w:rsidRDefault="000B2E2A" w:rsidP="000B2E2A">
      <w:pPr>
        <w:pStyle w:val="Code"/>
      </w:pPr>
      <w:r w:rsidRPr="005D5D81">
        <w:t xml:space="preserve">      </w:t>
      </w:r>
      <w:proofErr w:type="spellStart"/>
      <w:r w:rsidRPr="005D5D81">
        <w:t>myrange.MoveEnd</w:t>
      </w:r>
      <w:proofErr w:type="spellEnd"/>
      <w:r w:rsidRPr="005D5D81">
        <w:t xml:space="preserve"> </w:t>
      </w:r>
      <w:proofErr w:type="spellStart"/>
      <w:r w:rsidRPr="005D5D81">
        <w:t>wdWord</w:t>
      </w:r>
      <w:proofErr w:type="spellEnd"/>
      <w:r w:rsidRPr="005D5D81">
        <w:t>, 1</w:t>
      </w:r>
    </w:p>
    <w:p w14:paraId="1B86E452" w14:textId="77777777" w:rsidR="000B2E2A" w:rsidRPr="005D5D81" w:rsidRDefault="000B2E2A" w:rsidP="000B2E2A">
      <w:pPr>
        <w:pStyle w:val="Code"/>
      </w:pPr>
      <w:r w:rsidRPr="005D5D81">
        <w:t xml:space="preserve">    Next </w:t>
      </w:r>
      <w:proofErr w:type="spellStart"/>
      <w:r w:rsidRPr="005D5D81">
        <w:t>i</w:t>
      </w:r>
      <w:proofErr w:type="spellEnd"/>
    </w:p>
    <w:p w14:paraId="20F1E0A1" w14:textId="77777777" w:rsidR="000B2E2A" w:rsidRPr="005D5D81" w:rsidRDefault="000B2E2A" w:rsidP="000B2E2A">
      <w:pPr>
        <w:pStyle w:val="Code"/>
      </w:pPr>
      <w:r w:rsidRPr="005D5D81">
        <w:t xml:space="preserve">  Next wd</w:t>
      </w:r>
    </w:p>
    <w:p w14:paraId="7A4334DC" w14:textId="77777777" w:rsidR="000B2E2A" w:rsidRPr="005D5D81" w:rsidRDefault="000B2E2A" w:rsidP="000B2E2A">
      <w:pPr>
        <w:pStyle w:val="Code"/>
      </w:pPr>
      <w:r w:rsidRPr="005D5D81">
        <w:t xml:space="preserve">  </w:t>
      </w:r>
    </w:p>
    <w:p w14:paraId="7F4FDAD9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copyIt</w:t>
      </w:r>
      <w:proofErr w:type="spellEnd"/>
      <w:r w:rsidRPr="005D5D81">
        <w:t xml:space="preserve"> Then</w:t>
      </w:r>
    </w:p>
    <w:p w14:paraId="358BABA5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myPara.Range.Copy</w:t>
      </w:r>
      <w:proofErr w:type="spellEnd"/>
    </w:p>
    <w:p w14:paraId="4A44B9AC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Selection.Paste</w:t>
      </w:r>
      <w:proofErr w:type="spellEnd"/>
    </w:p>
    <w:p w14:paraId="4993E86E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Selection.Collapse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4A48A1D9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Selection.TypeText</w:t>
      </w:r>
      <w:proofErr w:type="spellEnd"/>
      <w:r w:rsidRPr="005D5D81">
        <w:t xml:space="preserve"> </w:t>
      </w:r>
      <w:proofErr w:type="spellStart"/>
      <w:r w:rsidRPr="005D5D81">
        <w:t>sp</w:t>
      </w:r>
      <w:proofErr w:type="spellEnd"/>
    </w:p>
    <w:p w14:paraId="5F75CC29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452621ED" w14:textId="77777777" w:rsidR="000B2E2A" w:rsidRPr="005D5D81" w:rsidRDefault="000B2E2A" w:rsidP="000B2E2A">
      <w:pPr>
        <w:pStyle w:val="Code"/>
      </w:pPr>
      <w:r w:rsidRPr="005D5D81">
        <w:t xml:space="preserve">  End If</w:t>
      </w:r>
    </w:p>
    <w:p w14:paraId="62F0638D" w14:textId="77777777" w:rsidR="000B2E2A" w:rsidRPr="005D5D81" w:rsidRDefault="000B2E2A" w:rsidP="000B2E2A">
      <w:pPr>
        <w:pStyle w:val="Code"/>
      </w:pPr>
      <w:r w:rsidRPr="005D5D81">
        <w:t xml:space="preserve">Next </w:t>
      </w:r>
      <w:proofErr w:type="spellStart"/>
      <w:r w:rsidRPr="005D5D81">
        <w:t>myPara</w:t>
      </w:r>
      <w:proofErr w:type="spellEnd"/>
    </w:p>
    <w:p w14:paraId="3B280BFD" w14:textId="77777777" w:rsidR="000B2E2A" w:rsidRPr="005D5D81" w:rsidRDefault="000B2E2A" w:rsidP="000B2E2A">
      <w:pPr>
        <w:pStyle w:val="Code"/>
      </w:pPr>
    </w:p>
    <w:p w14:paraId="0A60B4BE" w14:textId="77777777" w:rsidR="000B2E2A" w:rsidRPr="005D5D81" w:rsidRDefault="000B2E2A" w:rsidP="000B2E2A">
      <w:pPr>
        <w:pStyle w:val="Code"/>
      </w:pPr>
      <w:proofErr w:type="spellStart"/>
      <w:r w:rsidRPr="005D5D81">
        <w:t>Selection.HomeKey</w:t>
      </w:r>
      <w:proofErr w:type="spellEnd"/>
      <w:r w:rsidRPr="005D5D81">
        <w:t xml:space="preserve"> Unit:=</w:t>
      </w:r>
      <w:proofErr w:type="spellStart"/>
      <w:r w:rsidRPr="005D5D81">
        <w:t>wdStory</w:t>
      </w:r>
      <w:proofErr w:type="spellEnd"/>
    </w:p>
    <w:p w14:paraId="3B02899B" w14:textId="77777777" w:rsidR="000B2E2A" w:rsidRPr="005D5D81" w:rsidRDefault="000B2E2A" w:rsidP="000B2E2A">
      <w:pPr>
        <w:pStyle w:val="Code"/>
      </w:pPr>
      <w:proofErr w:type="spellStart"/>
      <w:r w:rsidRPr="005D5D81">
        <w:t>Selection.TypeText</w:t>
      </w:r>
      <w:proofErr w:type="spellEnd"/>
      <w:r w:rsidRPr="005D5D81">
        <w:t xml:space="preserve"> "Words/phrases in context" &amp; </w:t>
      </w:r>
      <w:proofErr w:type="spellStart"/>
      <w:r w:rsidRPr="005D5D81">
        <w:t>vbCr</w:t>
      </w:r>
      <w:proofErr w:type="spellEnd"/>
      <w:r w:rsidRPr="005D5D81">
        <w:t xml:space="preserve"> &amp; </w:t>
      </w:r>
      <w:proofErr w:type="spellStart"/>
      <w:r w:rsidRPr="005D5D81">
        <w:t>vbCr</w:t>
      </w:r>
      <w:proofErr w:type="spellEnd"/>
    </w:p>
    <w:p w14:paraId="6B65DC11" w14:textId="77777777" w:rsidR="000B2E2A" w:rsidRPr="005D5D81" w:rsidRDefault="000B2E2A" w:rsidP="000B2E2A">
      <w:pPr>
        <w:pStyle w:val="Code"/>
      </w:pPr>
      <w:proofErr w:type="spellStart"/>
      <w:r w:rsidRPr="005D5D81">
        <w:t>ActiveDocument.Paragraphs</w:t>
      </w:r>
      <w:proofErr w:type="spellEnd"/>
      <w:r w:rsidRPr="005D5D81">
        <w:t>(1).</w:t>
      </w:r>
      <w:proofErr w:type="spellStart"/>
      <w:r w:rsidRPr="005D5D81">
        <w:t>Range.Style</w:t>
      </w:r>
      <w:proofErr w:type="spellEnd"/>
      <w:r w:rsidRPr="005D5D81">
        <w:t xml:space="preserve"> = wdStyleHeading2</w:t>
      </w:r>
    </w:p>
    <w:p w14:paraId="3DB8736F" w14:textId="77777777" w:rsidR="000B2E2A" w:rsidRPr="005D5D81" w:rsidRDefault="000B2E2A" w:rsidP="000B2E2A">
      <w:pPr>
        <w:pStyle w:val="Code"/>
      </w:pPr>
      <w:proofErr w:type="spellStart"/>
      <w:r w:rsidRPr="005D5D81">
        <w:t>Selection.MoveLeft</w:t>
      </w:r>
      <w:proofErr w:type="spellEnd"/>
      <w:r w:rsidRPr="005D5D81">
        <w:t xml:space="preserve"> , 2</w:t>
      </w:r>
    </w:p>
    <w:p w14:paraId="68313B85" w14:textId="77777777" w:rsidR="000B2E2A" w:rsidRPr="005D5D81" w:rsidRDefault="000B2E2A" w:rsidP="000B2E2A">
      <w:pPr>
        <w:pStyle w:val="Code"/>
      </w:pPr>
      <w:proofErr w:type="spellStart"/>
      <w:r w:rsidRPr="005D5D81">
        <w:t>ActiveDocument.Content.HighlightColorIndex</w:t>
      </w:r>
      <w:proofErr w:type="spellEnd"/>
      <w:r w:rsidRPr="005D5D81">
        <w:t xml:space="preserve"> = </w:t>
      </w:r>
      <w:proofErr w:type="spellStart"/>
      <w:r w:rsidRPr="005D5D81">
        <w:t>wdNoHighlight</w:t>
      </w:r>
      <w:proofErr w:type="spellEnd"/>
    </w:p>
    <w:p w14:paraId="43C5411F" w14:textId="77777777" w:rsidR="000B2E2A" w:rsidRPr="005D5D81" w:rsidRDefault="000B2E2A" w:rsidP="000B2E2A">
      <w:pPr>
        <w:pStyle w:val="Code"/>
      </w:pPr>
      <w:proofErr w:type="spellStart"/>
      <w:r w:rsidRPr="005D5D81">
        <w:t>oldColour</w:t>
      </w:r>
      <w:proofErr w:type="spellEnd"/>
      <w:r w:rsidRPr="005D5D81">
        <w:t xml:space="preserve"> = </w:t>
      </w:r>
      <w:proofErr w:type="spellStart"/>
      <w:r w:rsidRPr="005D5D81">
        <w:t>Options.DefaultHighlightColorIndex</w:t>
      </w:r>
      <w:proofErr w:type="spellEnd"/>
    </w:p>
    <w:p w14:paraId="01601A02" w14:textId="77777777" w:rsidR="000B2E2A" w:rsidRPr="005D5D81" w:rsidRDefault="000B2E2A" w:rsidP="000B2E2A">
      <w:pPr>
        <w:pStyle w:val="Code"/>
      </w:pP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5ED266BD" w14:textId="77777777" w:rsidR="000B2E2A" w:rsidRPr="005D5D81" w:rsidRDefault="000B2E2A" w:rsidP="000B2E2A">
      <w:pPr>
        <w:pStyle w:val="Code"/>
      </w:pPr>
      <w:r w:rsidRPr="005D5D81">
        <w:t xml:space="preserve">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48BC3A5A" w14:textId="77777777" w:rsidR="000B2E2A" w:rsidRPr="005D5D81" w:rsidRDefault="000B2E2A" w:rsidP="000B2E2A">
      <w:pPr>
        <w:pStyle w:val="Code"/>
      </w:pPr>
      <w:r w:rsidRPr="005D5D81">
        <w:t xml:space="preserve">  If </w:t>
      </w:r>
      <w:proofErr w:type="spellStart"/>
      <w:r w:rsidRPr="005D5D81">
        <w:t>Asc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)) = 172 Then</w:t>
      </w:r>
    </w:p>
    <w:p w14:paraId="78175DE4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 = Mid(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), 2)</w:t>
      </w:r>
    </w:p>
    <w:p w14:paraId="3379F3CF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CaseSensitive</w:t>
      </w:r>
      <w:proofErr w:type="spellEnd"/>
      <w:r w:rsidRPr="005D5D81">
        <w:t xml:space="preserve"> = False</w:t>
      </w:r>
    </w:p>
    <w:p w14:paraId="688B08F7" w14:textId="77777777" w:rsidR="000B2E2A" w:rsidRPr="005D5D81" w:rsidRDefault="000B2E2A" w:rsidP="000B2E2A">
      <w:pPr>
        <w:pStyle w:val="Code"/>
      </w:pPr>
      <w:r w:rsidRPr="005D5D81">
        <w:t xml:space="preserve">  Else</w:t>
      </w:r>
    </w:p>
    <w:p w14:paraId="38E3D17C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CaseSensitive</w:t>
      </w:r>
      <w:proofErr w:type="spellEnd"/>
      <w:r w:rsidRPr="005D5D81">
        <w:t xml:space="preserve"> = True</w:t>
      </w:r>
    </w:p>
    <w:p w14:paraId="16E84F27" w14:textId="77777777" w:rsidR="000B2E2A" w:rsidRPr="005D5D81" w:rsidRDefault="000B2E2A" w:rsidP="000B2E2A">
      <w:pPr>
        <w:pStyle w:val="Code"/>
      </w:pPr>
      <w:r w:rsidRPr="005D5D81">
        <w:t xml:space="preserve">  End If</w:t>
      </w:r>
    </w:p>
    <w:p w14:paraId="69313B1F" w14:textId="77777777" w:rsidR="000B2E2A" w:rsidRPr="005D5D81" w:rsidRDefault="000B2E2A" w:rsidP="000B2E2A">
      <w:pPr>
        <w:pStyle w:val="Code"/>
      </w:pPr>
      <w:r w:rsidRPr="005D5D81">
        <w:t xml:space="preserve">  </w:t>
      </w:r>
      <w:proofErr w:type="spellStart"/>
      <w:r w:rsidRPr="005D5D81">
        <w:t>Options.DefaultHighlightColorIndex</w:t>
      </w:r>
      <w:proofErr w:type="spellEnd"/>
      <w:r w:rsidRPr="005D5D81">
        <w:t xml:space="preserve"> =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</w:t>
      </w:r>
    </w:p>
    <w:p w14:paraId="20B5F7B2" w14:textId="77777777" w:rsidR="000B2E2A" w:rsidRPr="005D5D81" w:rsidRDefault="000B2E2A" w:rsidP="000B2E2A">
      <w:pPr>
        <w:pStyle w:val="Code"/>
      </w:pPr>
      <w:r w:rsidRPr="005D5D81">
        <w:t xml:space="preserve">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7FEC1C8F" w14:textId="77777777" w:rsidR="000B2E2A" w:rsidRPr="005D5D81" w:rsidRDefault="000B2E2A" w:rsidP="000B2E2A">
      <w:pPr>
        <w:pStyle w:val="Code"/>
      </w:pPr>
      <w:r w:rsidRPr="005D5D81">
        <w:t xml:space="preserve">  With </w:t>
      </w:r>
      <w:proofErr w:type="spellStart"/>
      <w:r w:rsidRPr="005D5D81">
        <w:t>rng.Find</w:t>
      </w:r>
      <w:proofErr w:type="spellEnd"/>
    </w:p>
    <w:p w14:paraId="2010A34C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ClearFormatting</w:t>
      </w:r>
      <w:proofErr w:type="spellEnd"/>
    </w:p>
    <w:p w14:paraId="39554C23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Replacement.ClearFormatting</w:t>
      </w:r>
      <w:proofErr w:type="spellEnd"/>
    </w:p>
    <w:p w14:paraId="1856B707" w14:textId="77777777" w:rsidR="000B2E2A" w:rsidRPr="005D5D81" w:rsidRDefault="000B2E2A" w:rsidP="000B2E2A">
      <w:pPr>
        <w:pStyle w:val="Code"/>
      </w:pPr>
      <w:r w:rsidRPr="005D5D81">
        <w:t xml:space="preserve">    .Text = 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</w:t>
      </w:r>
    </w:p>
    <w:p w14:paraId="51B858FD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283ACCC2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Replacement.Highlight</w:t>
      </w:r>
      <w:proofErr w:type="spellEnd"/>
      <w:r w:rsidRPr="005D5D81">
        <w:t xml:space="preserve"> = True</w:t>
      </w:r>
    </w:p>
    <w:p w14:paraId="72CE0910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MatchCase</w:t>
      </w:r>
      <w:proofErr w:type="spellEnd"/>
      <w:r w:rsidRPr="005D5D81">
        <w:t xml:space="preserve"> = </w:t>
      </w:r>
      <w:proofErr w:type="spellStart"/>
      <w:r w:rsidRPr="005D5D81">
        <w:t>CaseSensitive</w:t>
      </w:r>
      <w:proofErr w:type="spellEnd"/>
    </w:p>
    <w:p w14:paraId="653E9BCD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2DEC0461" w14:textId="77777777" w:rsidR="000B2E2A" w:rsidRPr="005D5D81" w:rsidRDefault="000B2E2A" w:rsidP="000B2E2A">
      <w:pPr>
        <w:pStyle w:val="Code"/>
      </w:pPr>
      <w:r w:rsidRPr="005D5D81">
        <w:t xml:space="preserve">    .</w:t>
      </w:r>
      <w:proofErr w:type="spellStart"/>
      <w:r w:rsidRPr="005D5D81">
        <w:t>MatchWholeWord</w:t>
      </w:r>
      <w:proofErr w:type="spellEnd"/>
      <w:r w:rsidRPr="005D5D81">
        <w:t xml:space="preserve"> = False</w:t>
      </w:r>
    </w:p>
    <w:p w14:paraId="5270CF36" w14:textId="77777777" w:rsidR="000B2E2A" w:rsidRPr="005D5D81" w:rsidRDefault="000B2E2A" w:rsidP="000B2E2A">
      <w:pPr>
        <w:pStyle w:val="Code"/>
      </w:pPr>
      <w:r w:rsidRPr="005D5D81">
        <w:t xml:space="preserve">    .Execute Replace:=</w:t>
      </w:r>
      <w:proofErr w:type="spellStart"/>
      <w:r w:rsidRPr="005D5D81">
        <w:t>wdReplaceAll</w:t>
      </w:r>
      <w:proofErr w:type="spellEnd"/>
    </w:p>
    <w:p w14:paraId="4CCA1984" w14:textId="77777777" w:rsidR="000B2E2A" w:rsidRPr="005D5D81" w:rsidRDefault="000B2E2A" w:rsidP="000B2E2A">
      <w:pPr>
        <w:pStyle w:val="Code"/>
      </w:pPr>
      <w:r w:rsidRPr="005D5D81">
        <w:t xml:space="preserve">  End With</w:t>
      </w:r>
    </w:p>
    <w:p w14:paraId="0041C110" w14:textId="77777777" w:rsidR="000B2E2A" w:rsidRPr="005D5D81" w:rsidRDefault="000B2E2A" w:rsidP="000B2E2A">
      <w:pPr>
        <w:pStyle w:val="Code"/>
      </w:pPr>
      <w:r w:rsidRPr="005D5D81">
        <w:t xml:space="preserve">Next </w:t>
      </w:r>
      <w:proofErr w:type="spellStart"/>
      <w:r w:rsidRPr="005D5D81">
        <w:t>i</w:t>
      </w:r>
      <w:proofErr w:type="spellEnd"/>
    </w:p>
    <w:p w14:paraId="759829B3" w14:textId="77777777" w:rsidR="000B2E2A" w:rsidRPr="005D5D81" w:rsidRDefault="000B2E2A" w:rsidP="000B2E2A">
      <w:pPr>
        <w:pStyle w:val="Code"/>
      </w:pPr>
      <w:proofErr w:type="spellStart"/>
      <w:r w:rsidRPr="005D5D81">
        <w:t>Options.DefaultHighlightColorIndex</w:t>
      </w:r>
      <w:proofErr w:type="spellEnd"/>
      <w:r w:rsidRPr="005D5D81">
        <w:t xml:space="preserve"> = </w:t>
      </w:r>
      <w:proofErr w:type="spellStart"/>
      <w:r w:rsidRPr="005D5D81">
        <w:t>oldColour</w:t>
      </w:r>
      <w:proofErr w:type="spellEnd"/>
    </w:p>
    <w:p w14:paraId="69849C48" w14:textId="77777777" w:rsidR="000B2E2A" w:rsidRPr="005D5D81" w:rsidRDefault="000B2E2A" w:rsidP="000B2E2A">
      <w:pPr>
        <w:pStyle w:val="Code"/>
      </w:pPr>
      <w:r w:rsidRPr="005D5D81">
        <w:t xml:space="preserve">For </w:t>
      </w:r>
      <w:proofErr w:type="spellStart"/>
      <w:r w:rsidRPr="005D5D81">
        <w:t>i</w:t>
      </w:r>
      <w:proofErr w:type="spellEnd"/>
      <w:r w:rsidRPr="005D5D81">
        <w:t xml:space="preserve"> = </w:t>
      </w:r>
      <w:proofErr w:type="spellStart"/>
      <w:r w:rsidRPr="005D5D81">
        <w:t>ActiveDocument.Paragraphs.Count</w:t>
      </w:r>
      <w:proofErr w:type="spellEnd"/>
      <w:r w:rsidRPr="005D5D81">
        <w:t xml:space="preserve"> To 2 Step -1</w:t>
      </w:r>
    </w:p>
    <w:p w14:paraId="1F6C5FBC" w14:textId="77777777" w:rsidR="000B2E2A" w:rsidRPr="005D5D81" w:rsidRDefault="000B2E2A" w:rsidP="000B2E2A">
      <w:pPr>
        <w:pStyle w:val="Code"/>
      </w:pPr>
      <w:r w:rsidRPr="005D5D81">
        <w:lastRenderedPageBreak/>
        <w:t xml:space="preserve">  Set </w:t>
      </w:r>
      <w:proofErr w:type="spellStart"/>
      <w:r w:rsidRPr="005D5D81">
        <w:t>myPara</w:t>
      </w:r>
      <w:proofErr w:type="spellEnd"/>
      <w:r w:rsidRPr="005D5D81">
        <w:t xml:space="preserve"> = </w:t>
      </w:r>
      <w:proofErr w:type="spellStart"/>
      <w:r w:rsidRPr="005D5D81">
        <w:t>ActiveDocument.Paragraphs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).Range</w:t>
      </w:r>
    </w:p>
    <w:p w14:paraId="1BA16027" w14:textId="77777777" w:rsidR="000B2E2A" w:rsidRPr="005D5D81" w:rsidRDefault="000B2E2A" w:rsidP="000B2E2A">
      <w:pPr>
        <w:pStyle w:val="Code"/>
      </w:pPr>
      <w:r w:rsidRPr="005D5D81">
        <w:t xml:space="preserve">  If Len(</w:t>
      </w:r>
      <w:proofErr w:type="spellStart"/>
      <w:r w:rsidRPr="005D5D81">
        <w:t>myPara.Text</w:t>
      </w:r>
      <w:proofErr w:type="spellEnd"/>
      <w:r w:rsidRPr="005D5D81">
        <w:t xml:space="preserve">) &gt; 1 And </w:t>
      </w:r>
      <w:proofErr w:type="spellStart"/>
      <w:r w:rsidRPr="005D5D81">
        <w:t>myPara.HighlightColorIndex</w:t>
      </w:r>
      <w:proofErr w:type="spellEnd"/>
      <w:r w:rsidRPr="005D5D81">
        <w:t xml:space="preserve"> = </w:t>
      </w:r>
      <w:proofErr w:type="spellStart"/>
      <w:r w:rsidRPr="005D5D81">
        <w:t>wdNoHighlight</w:t>
      </w:r>
      <w:proofErr w:type="spellEnd"/>
      <w:r w:rsidRPr="005D5D81">
        <w:t xml:space="preserve"> Then</w:t>
      </w:r>
    </w:p>
    <w:p w14:paraId="18F27C21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myPara.Select</w:t>
      </w:r>
      <w:proofErr w:type="spellEnd"/>
    </w:p>
    <w:p w14:paraId="2990CE2A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Selection.MoveEnd</w:t>
      </w:r>
      <w:proofErr w:type="spellEnd"/>
      <w:r w:rsidRPr="005D5D81">
        <w:t xml:space="preserve"> , </w:t>
      </w:r>
      <w:proofErr w:type="spellStart"/>
      <w:r w:rsidRPr="005D5D81">
        <w:t>multiSpace</w:t>
      </w:r>
      <w:proofErr w:type="spellEnd"/>
    </w:p>
    <w:p w14:paraId="3341E25F" w14:textId="77777777" w:rsidR="000B2E2A" w:rsidRPr="005D5D81" w:rsidRDefault="000B2E2A" w:rsidP="000B2E2A">
      <w:pPr>
        <w:pStyle w:val="Code"/>
      </w:pPr>
      <w:r w:rsidRPr="005D5D81">
        <w:t xml:space="preserve">    </w:t>
      </w:r>
      <w:proofErr w:type="spellStart"/>
      <w:r w:rsidRPr="005D5D81">
        <w:t>Selection.Delete</w:t>
      </w:r>
      <w:proofErr w:type="spellEnd"/>
    </w:p>
    <w:p w14:paraId="01962A6F" w14:textId="77777777" w:rsidR="000B2E2A" w:rsidRPr="005D5D81" w:rsidRDefault="000B2E2A" w:rsidP="000B2E2A">
      <w:pPr>
        <w:pStyle w:val="Code"/>
      </w:pPr>
      <w:r w:rsidRPr="005D5D81">
        <w:t xml:space="preserve">  End If</w:t>
      </w:r>
    </w:p>
    <w:p w14:paraId="78E6A895" w14:textId="77777777" w:rsidR="000B2E2A" w:rsidRPr="005D5D81" w:rsidRDefault="000B2E2A" w:rsidP="000B2E2A">
      <w:pPr>
        <w:pStyle w:val="Code"/>
      </w:pPr>
      <w:r w:rsidRPr="005D5D81">
        <w:t xml:space="preserve">Next </w:t>
      </w:r>
      <w:proofErr w:type="spellStart"/>
      <w:r w:rsidRPr="005D5D81">
        <w:t>i</w:t>
      </w:r>
      <w:proofErr w:type="spellEnd"/>
    </w:p>
    <w:p w14:paraId="43DE482D" w14:textId="77777777" w:rsidR="000B2E2A" w:rsidRPr="005D5D81" w:rsidRDefault="000B2E2A" w:rsidP="000B2E2A">
      <w:pPr>
        <w:pStyle w:val="Code"/>
      </w:pPr>
      <w:r w:rsidRPr="005D5D81">
        <w:t xml:space="preserve">If </w:t>
      </w:r>
      <w:proofErr w:type="spellStart"/>
      <w:r w:rsidRPr="005D5D81">
        <w:t>returnToText</w:t>
      </w:r>
      <w:proofErr w:type="spellEnd"/>
      <w:r w:rsidRPr="005D5D81">
        <w:t xml:space="preserve"> = True Then </w:t>
      </w:r>
      <w:proofErr w:type="spellStart"/>
      <w:r w:rsidRPr="005D5D81">
        <w:t>mainDoc.Activate</w:t>
      </w:r>
      <w:proofErr w:type="spellEnd"/>
    </w:p>
    <w:p w14:paraId="4183C8E1" w14:textId="77777777" w:rsidR="000B2E2A" w:rsidRPr="005D5D81" w:rsidRDefault="000B2E2A" w:rsidP="000B2E2A">
      <w:pPr>
        <w:pStyle w:val="Code"/>
      </w:pPr>
      <w:r w:rsidRPr="005D5D81">
        <w:t>Beep</w:t>
      </w:r>
    </w:p>
    <w:p w14:paraId="35486C04" w14:textId="49C0DA0A" w:rsidR="00FF6C54" w:rsidRPr="005D5D81" w:rsidRDefault="000B2E2A" w:rsidP="000B2E2A">
      <w:pPr>
        <w:pStyle w:val="Code"/>
      </w:pPr>
      <w:r w:rsidRPr="005D5D81">
        <w:t>End Sub</w:t>
      </w:r>
    </w:p>
    <w:p w14:paraId="06798F4C" w14:textId="77777777" w:rsidR="00FF6C54" w:rsidRPr="005D5D81" w:rsidRDefault="00FF6C54">
      <w:pPr>
        <w:spacing w:before="0" w:after="0" w:line="259" w:lineRule="auto"/>
        <w:rPr>
          <w:rFonts w:ascii="Courier New" w:hAnsi="Courier New" w:cs="Courier New"/>
          <w:sz w:val="20"/>
          <w:szCs w:val="20"/>
        </w:rPr>
      </w:pPr>
      <w:r w:rsidRPr="005D5D81">
        <w:br w:type="page"/>
      </w:r>
    </w:p>
    <w:p w14:paraId="4679CD2C" w14:textId="449005CA" w:rsidR="000B2E2A" w:rsidRPr="005D5D81" w:rsidRDefault="00FF6C54" w:rsidP="00FF6C54">
      <w:pPr>
        <w:pStyle w:val="Heading2"/>
      </w:pPr>
      <w:bookmarkStart w:id="13" w:name="_Toc148346501"/>
      <w:r w:rsidRPr="005D5D81">
        <w:t xml:space="preserve">Appendix: All </w:t>
      </w:r>
      <w:bookmarkEnd w:id="13"/>
      <w:r w:rsidR="005D5D81">
        <w:t>5 Macros for Fiction Editors</w:t>
      </w:r>
    </w:p>
    <w:p w14:paraId="24E07952" w14:textId="77777777" w:rsidR="00FF6C54" w:rsidRPr="005D5D81" w:rsidRDefault="00FF6C54" w:rsidP="00FF6C54">
      <w:pPr>
        <w:pStyle w:val="Code"/>
      </w:pPr>
      <w:r w:rsidRPr="005D5D81">
        <w:t xml:space="preserve">Sub </w:t>
      </w:r>
      <w:proofErr w:type="spellStart"/>
      <w:r w:rsidRPr="005D5D81">
        <w:t>HeadingsWordcount</w:t>
      </w:r>
      <w:proofErr w:type="spellEnd"/>
      <w:r w:rsidRPr="005D5D81">
        <w:t>()</w:t>
      </w:r>
    </w:p>
    <w:p w14:paraId="529AFFC1" w14:textId="77777777" w:rsidR="00FF6C54" w:rsidRPr="005D5D81" w:rsidRDefault="00FF6C54" w:rsidP="00FF6C54">
      <w:pPr>
        <w:pStyle w:val="Code"/>
      </w:pPr>
      <w:proofErr w:type="spellStart"/>
      <w:r w:rsidRPr="005D5D81">
        <w:t>Application.ScreenUpdating</w:t>
      </w:r>
      <w:proofErr w:type="spellEnd"/>
      <w:r w:rsidRPr="005D5D81">
        <w:t xml:space="preserve"> = False</w:t>
      </w:r>
    </w:p>
    <w:p w14:paraId="1F526C1A" w14:textId="77777777" w:rsidR="00FF6C54" w:rsidRPr="005D5D81" w:rsidRDefault="00FF6C54" w:rsidP="00FF6C54">
      <w:pPr>
        <w:pStyle w:val="Code"/>
      </w:pPr>
      <w:r w:rsidRPr="005D5D81">
        <w:t xml:space="preserve">Dim </w:t>
      </w:r>
      <w:proofErr w:type="spellStart"/>
      <w:r w:rsidRPr="005D5D81">
        <w:t>RngHd</w:t>
      </w:r>
      <w:proofErr w:type="spellEnd"/>
      <w:r w:rsidRPr="005D5D81">
        <w:t xml:space="preserve"> As Range, h As Long, </w:t>
      </w:r>
      <w:proofErr w:type="spellStart"/>
      <w:r w:rsidRPr="005D5D81">
        <w:t>strOut</w:t>
      </w:r>
      <w:proofErr w:type="spellEnd"/>
      <w:r w:rsidRPr="005D5D81">
        <w:t xml:space="preserve"> As String</w:t>
      </w:r>
    </w:p>
    <w:p w14:paraId="3809E4E2" w14:textId="77777777" w:rsidR="00FF6C54" w:rsidRPr="005D5D81" w:rsidRDefault="00FF6C54" w:rsidP="00FF6C54">
      <w:pPr>
        <w:pStyle w:val="Code"/>
      </w:pPr>
      <w:r w:rsidRPr="005D5D81">
        <w:t xml:space="preserve">h = </w:t>
      </w:r>
      <w:proofErr w:type="spellStart"/>
      <w:r w:rsidRPr="005D5D81">
        <w:t>CLng</w:t>
      </w:r>
      <w:proofErr w:type="spellEnd"/>
      <w:r w:rsidRPr="005D5D81">
        <w:t>(</w:t>
      </w:r>
      <w:proofErr w:type="spellStart"/>
      <w:r w:rsidRPr="005D5D81">
        <w:t>InputBox</w:t>
      </w:r>
      <w:proofErr w:type="spellEnd"/>
      <w:r w:rsidRPr="005D5D81">
        <w:t>("Input the Heading level (e.g. 1) for the heading spans to count", "Heading Span Word Counter", 1))</w:t>
      </w:r>
    </w:p>
    <w:p w14:paraId="6E9E77DB" w14:textId="77777777" w:rsidR="00FF6C54" w:rsidRPr="005D5D81" w:rsidRDefault="00FF6C54" w:rsidP="00FF6C54">
      <w:pPr>
        <w:pStyle w:val="Code"/>
      </w:pPr>
      <w:r w:rsidRPr="005D5D81">
        <w:t>If (h &lt; 1) Or (h &gt; 9) Then Exit Sub</w:t>
      </w:r>
    </w:p>
    <w:p w14:paraId="506910E2" w14:textId="77777777" w:rsidR="00FF6C54" w:rsidRPr="005D5D81" w:rsidRDefault="00FF6C54" w:rsidP="00FF6C54">
      <w:pPr>
        <w:pStyle w:val="Code"/>
      </w:pPr>
      <w:r w:rsidRPr="005D5D81">
        <w:t xml:space="preserve">With </w:t>
      </w:r>
      <w:proofErr w:type="spellStart"/>
      <w:r w:rsidRPr="005D5D81">
        <w:t>ActiveDocument.Range</w:t>
      </w:r>
      <w:proofErr w:type="spellEnd"/>
    </w:p>
    <w:p w14:paraId="69B97F8C" w14:textId="77777777" w:rsidR="00FF6C54" w:rsidRPr="005D5D81" w:rsidRDefault="00FF6C54" w:rsidP="00FF6C54">
      <w:pPr>
        <w:pStyle w:val="Code"/>
      </w:pPr>
      <w:r w:rsidRPr="005D5D81">
        <w:t xml:space="preserve">  With .Find</w:t>
      </w:r>
    </w:p>
    <w:p w14:paraId="0C5F08B6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ClearFormatting</w:t>
      </w:r>
      <w:proofErr w:type="spellEnd"/>
    </w:p>
    <w:p w14:paraId="34DDE258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Replacement.ClearFormatting</w:t>
      </w:r>
      <w:proofErr w:type="spellEnd"/>
    </w:p>
    <w:p w14:paraId="3F411499" w14:textId="77777777" w:rsidR="00FF6C54" w:rsidRPr="005D5D81" w:rsidRDefault="00FF6C54" w:rsidP="00FF6C54">
      <w:pPr>
        <w:pStyle w:val="Code"/>
      </w:pPr>
      <w:r w:rsidRPr="005D5D81">
        <w:t xml:space="preserve">    .Text = ""</w:t>
      </w:r>
    </w:p>
    <w:p w14:paraId="3EC00820" w14:textId="77777777" w:rsidR="00FF6C54" w:rsidRPr="005D5D81" w:rsidRDefault="00FF6C54" w:rsidP="00FF6C54">
      <w:pPr>
        <w:pStyle w:val="Code"/>
      </w:pPr>
      <w:r w:rsidRPr="005D5D81">
        <w:t xml:space="preserve">    .Style = "Heading " &amp; h</w:t>
      </w:r>
    </w:p>
    <w:p w14:paraId="68048598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10860D7C" w14:textId="77777777" w:rsidR="00FF6C54" w:rsidRPr="005D5D81" w:rsidRDefault="00FF6C54" w:rsidP="00FF6C54">
      <w:pPr>
        <w:pStyle w:val="Code"/>
      </w:pPr>
      <w:r w:rsidRPr="005D5D81">
        <w:t xml:space="preserve">    .Forward = True</w:t>
      </w:r>
    </w:p>
    <w:p w14:paraId="01C00BCB" w14:textId="77777777" w:rsidR="00FF6C54" w:rsidRPr="005D5D81" w:rsidRDefault="00FF6C54" w:rsidP="00FF6C54">
      <w:pPr>
        <w:pStyle w:val="Code"/>
      </w:pPr>
      <w:r w:rsidRPr="005D5D81">
        <w:t xml:space="preserve">    .Wrap = </w:t>
      </w:r>
      <w:proofErr w:type="spellStart"/>
      <w:r w:rsidRPr="005D5D81">
        <w:t>wdFindStop</w:t>
      </w:r>
      <w:proofErr w:type="spellEnd"/>
    </w:p>
    <w:p w14:paraId="3F9111A2" w14:textId="77777777" w:rsidR="00FF6C54" w:rsidRPr="005D5D81" w:rsidRDefault="00FF6C54" w:rsidP="00FF6C54">
      <w:pPr>
        <w:pStyle w:val="Code"/>
      </w:pPr>
      <w:r w:rsidRPr="005D5D81">
        <w:t xml:space="preserve">    .Format = True</w:t>
      </w:r>
    </w:p>
    <w:p w14:paraId="3B5E581C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MatchCase</w:t>
      </w:r>
      <w:proofErr w:type="spellEnd"/>
      <w:r w:rsidRPr="005D5D81">
        <w:t xml:space="preserve"> = False</w:t>
      </w:r>
    </w:p>
    <w:p w14:paraId="2D66F600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MatchWholeWord</w:t>
      </w:r>
      <w:proofErr w:type="spellEnd"/>
      <w:r w:rsidRPr="005D5D81">
        <w:t xml:space="preserve"> = False</w:t>
      </w:r>
    </w:p>
    <w:p w14:paraId="61F830F2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097A90AE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MatchSoundsLike</w:t>
      </w:r>
      <w:proofErr w:type="spellEnd"/>
      <w:r w:rsidRPr="005D5D81">
        <w:t xml:space="preserve"> = False</w:t>
      </w:r>
    </w:p>
    <w:p w14:paraId="3E0D11BE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MatchAllWordForms</w:t>
      </w:r>
      <w:proofErr w:type="spellEnd"/>
      <w:r w:rsidRPr="005D5D81">
        <w:t xml:space="preserve"> = False</w:t>
      </w:r>
    </w:p>
    <w:p w14:paraId="166E7826" w14:textId="77777777" w:rsidR="00FF6C54" w:rsidRPr="005D5D81" w:rsidRDefault="00FF6C54" w:rsidP="00FF6C54">
      <w:pPr>
        <w:pStyle w:val="Code"/>
      </w:pPr>
      <w:r w:rsidRPr="005D5D81">
        <w:t xml:space="preserve">    .Execute</w:t>
      </w:r>
    </w:p>
    <w:p w14:paraId="27040048" w14:textId="77777777" w:rsidR="00FF6C54" w:rsidRPr="005D5D81" w:rsidRDefault="00FF6C54" w:rsidP="00FF6C54">
      <w:pPr>
        <w:pStyle w:val="Code"/>
      </w:pPr>
      <w:r w:rsidRPr="005D5D81">
        <w:t xml:space="preserve">  End With</w:t>
      </w:r>
    </w:p>
    <w:p w14:paraId="5F8B7FA7" w14:textId="77777777" w:rsidR="00FF6C54" w:rsidRPr="005D5D81" w:rsidRDefault="00FF6C54" w:rsidP="00FF6C54">
      <w:pPr>
        <w:pStyle w:val="Code"/>
      </w:pPr>
      <w:r w:rsidRPr="005D5D81">
        <w:t xml:space="preserve">  Do While .</w:t>
      </w:r>
      <w:proofErr w:type="spellStart"/>
      <w:r w:rsidRPr="005D5D81">
        <w:t>Find.Found</w:t>
      </w:r>
      <w:proofErr w:type="spellEnd"/>
    </w:p>
    <w:p w14:paraId="05AD1E09" w14:textId="77777777" w:rsidR="00FF6C54" w:rsidRPr="005D5D81" w:rsidRDefault="00FF6C54" w:rsidP="00FF6C54">
      <w:pPr>
        <w:pStyle w:val="Code"/>
      </w:pPr>
      <w:r w:rsidRPr="005D5D81">
        <w:t xml:space="preserve">    Set </w:t>
      </w:r>
      <w:proofErr w:type="spellStart"/>
      <w:r w:rsidRPr="005D5D81">
        <w:t>RngHd</w:t>
      </w:r>
      <w:proofErr w:type="spellEnd"/>
      <w:r w:rsidRPr="005D5D81">
        <w:t xml:space="preserve"> = .Paragraphs(1).Range</w:t>
      </w:r>
    </w:p>
    <w:p w14:paraId="5D65F61E" w14:textId="77777777" w:rsidR="00FF6C54" w:rsidRPr="005D5D81" w:rsidRDefault="00FF6C54" w:rsidP="00FF6C54">
      <w:pPr>
        <w:pStyle w:val="Code"/>
      </w:pPr>
      <w:r w:rsidRPr="005D5D81">
        <w:t xml:space="preserve">    Set </w:t>
      </w:r>
      <w:proofErr w:type="spellStart"/>
      <w:r w:rsidRPr="005D5D81">
        <w:t>RngHd</w:t>
      </w:r>
      <w:proofErr w:type="spellEnd"/>
      <w:r w:rsidRPr="005D5D81">
        <w:t xml:space="preserve"> = </w:t>
      </w:r>
      <w:proofErr w:type="spellStart"/>
      <w:r w:rsidRPr="005D5D81">
        <w:t>RngHd.GoTo</w:t>
      </w:r>
      <w:proofErr w:type="spellEnd"/>
      <w:r w:rsidRPr="005D5D81">
        <w:t>(What:=</w:t>
      </w:r>
      <w:proofErr w:type="spellStart"/>
      <w:r w:rsidRPr="005D5D81">
        <w:t>wdGoToBookmark</w:t>
      </w:r>
      <w:proofErr w:type="spellEnd"/>
      <w:r w:rsidRPr="005D5D81">
        <w:t>, Name:="\</w:t>
      </w:r>
      <w:proofErr w:type="spellStart"/>
      <w:r w:rsidRPr="005D5D81">
        <w:t>HeadingLevel</w:t>
      </w:r>
      <w:proofErr w:type="spellEnd"/>
      <w:r w:rsidRPr="005D5D81">
        <w:t>")</w:t>
      </w:r>
    </w:p>
    <w:p w14:paraId="2B9FB53E" w14:textId="77777777" w:rsidR="00FF6C54" w:rsidRPr="005D5D81" w:rsidRDefault="00FF6C54" w:rsidP="00FF6C54">
      <w:pPr>
        <w:pStyle w:val="Code"/>
      </w:pPr>
      <w:r w:rsidRPr="005D5D81">
        <w:t xml:space="preserve">    With </w:t>
      </w:r>
      <w:proofErr w:type="spellStart"/>
      <w:r w:rsidRPr="005D5D81">
        <w:t>RngHd</w:t>
      </w:r>
      <w:proofErr w:type="spellEnd"/>
    </w:p>
    <w:p w14:paraId="28F8C4EC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strOut</w:t>
      </w:r>
      <w:proofErr w:type="spellEnd"/>
      <w:r w:rsidRPr="005D5D81">
        <w:t xml:space="preserve"> = </w:t>
      </w:r>
      <w:proofErr w:type="spellStart"/>
      <w:r w:rsidRPr="005D5D81">
        <w:t>strOut</w:t>
      </w:r>
      <w:proofErr w:type="spellEnd"/>
      <w:r w:rsidRPr="005D5D81">
        <w:t xml:space="preserve"> &amp; .</w:t>
      </w:r>
      <w:proofErr w:type="spellStart"/>
      <w:r w:rsidRPr="005D5D81">
        <w:t>ComputeStatistics</w:t>
      </w:r>
      <w:proofErr w:type="spellEnd"/>
      <w:r w:rsidRPr="005D5D81">
        <w:t>(</w:t>
      </w:r>
      <w:proofErr w:type="spellStart"/>
      <w:r w:rsidRPr="005D5D81">
        <w:t>wdStatisticWords</w:t>
      </w:r>
      <w:proofErr w:type="spellEnd"/>
      <w:r w:rsidRPr="005D5D81">
        <w:t>) - .</w:t>
      </w:r>
      <w:proofErr w:type="spellStart"/>
      <w:r w:rsidRPr="005D5D81">
        <w:t>Paragraphs.First.Range.ComputeStatistics</w:t>
      </w:r>
      <w:proofErr w:type="spellEnd"/>
      <w:r w:rsidRPr="005D5D81">
        <w:t>(</w:t>
      </w:r>
      <w:proofErr w:type="spellStart"/>
      <w:r w:rsidRPr="005D5D81">
        <w:t>wdStatisticWords</w:t>
      </w:r>
      <w:proofErr w:type="spellEnd"/>
      <w:r w:rsidRPr="005D5D81">
        <w:t xml:space="preserve">) &amp; </w:t>
      </w:r>
      <w:proofErr w:type="spellStart"/>
      <w:r w:rsidRPr="005D5D81">
        <w:t>vbTab</w:t>
      </w:r>
      <w:proofErr w:type="spellEnd"/>
      <w:r w:rsidRPr="005D5D81">
        <w:t xml:space="preserve"> &amp; .</w:t>
      </w:r>
      <w:proofErr w:type="spellStart"/>
      <w:r w:rsidRPr="005D5D81">
        <w:t>Paragraphs.First.Range.Text</w:t>
      </w:r>
      <w:proofErr w:type="spellEnd"/>
    </w:p>
    <w:p w14:paraId="6AA74A74" w14:textId="77777777" w:rsidR="00FF6C54" w:rsidRPr="005D5D81" w:rsidRDefault="00FF6C54" w:rsidP="00FF6C54">
      <w:pPr>
        <w:pStyle w:val="Code"/>
      </w:pPr>
      <w:r w:rsidRPr="005D5D81">
        <w:t xml:space="preserve">    End With</w:t>
      </w:r>
    </w:p>
    <w:p w14:paraId="2EE0313D" w14:textId="77777777" w:rsidR="00FF6C54" w:rsidRPr="005D5D81" w:rsidRDefault="00FF6C54" w:rsidP="00FF6C54">
      <w:pPr>
        <w:pStyle w:val="Code"/>
      </w:pPr>
      <w:r w:rsidRPr="005D5D81">
        <w:t xml:space="preserve">    .Start = </w:t>
      </w:r>
      <w:proofErr w:type="spellStart"/>
      <w:r w:rsidRPr="005D5D81">
        <w:t>RngHd.End</w:t>
      </w:r>
      <w:proofErr w:type="spellEnd"/>
    </w:p>
    <w:p w14:paraId="69CDB69E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Find.Execute</w:t>
      </w:r>
      <w:proofErr w:type="spellEnd"/>
    </w:p>
    <w:p w14:paraId="13E3B3DA" w14:textId="77777777" w:rsidR="00FF6C54" w:rsidRPr="005D5D81" w:rsidRDefault="00FF6C54" w:rsidP="00FF6C54">
      <w:pPr>
        <w:pStyle w:val="Code"/>
      </w:pPr>
      <w:r w:rsidRPr="005D5D81">
        <w:t xml:space="preserve">  Loop</w:t>
      </w:r>
    </w:p>
    <w:p w14:paraId="21776D9E" w14:textId="77777777" w:rsidR="00FF6C54" w:rsidRPr="005D5D81" w:rsidRDefault="00FF6C54" w:rsidP="00FF6C54">
      <w:pPr>
        <w:pStyle w:val="Code"/>
      </w:pPr>
      <w:r w:rsidRPr="005D5D81">
        <w:t>End With</w:t>
      </w:r>
    </w:p>
    <w:p w14:paraId="7DB4FB72" w14:textId="77777777" w:rsidR="00FF6C54" w:rsidRPr="005D5D81" w:rsidRDefault="00FF6C54" w:rsidP="00FF6C54">
      <w:pPr>
        <w:pStyle w:val="Code"/>
      </w:pPr>
      <w:r w:rsidRPr="005D5D81">
        <w:t xml:space="preserve">Set </w:t>
      </w:r>
      <w:proofErr w:type="spellStart"/>
      <w:r w:rsidRPr="005D5D81">
        <w:t>RngHd</w:t>
      </w:r>
      <w:proofErr w:type="spellEnd"/>
      <w:r w:rsidRPr="005D5D81">
        <w:t xml:space="preserve"> = Nothing</w:t>
      </w:r>
    </w:p>
    <w:p w14:paraId="231F3555" w14:textId="77777777" w:rsidR="00FF6C54" w:rsidRPr="005D5D81" w:rsidRDefault="00FF6C54" w:rsidP="00FF6C54">
      <w:pPr>
        <w:pStyle w:val="Code"/>
      </w:pPr>
      <w:proofErr w:type="spellStart"/>
      <w:r w:rsidRPr="005D5D81">
        <w:t>ActiveDocument.Range.InsertAfter</w:t>
      </w:r>
      <w:proofErr w:type="spellEnd"/>
      <w:r w:rsidRPr="005D5D81">
        <w:t xml:space="preserve"> </w:t>
      </w:r>
      <w:proofErr w:type="spellStart"/>
      <w:r w:rsidRPr="005D5D81">
        <w:t>vbCr</w:t>
      </w:r>
      <w:proofErr w:type="spellEnd"/>
      <w:r w:rsidRPr="005D5D81">
        <w:t xml:space="preserve"> &amp; "The following word counts are associated with each level " &amp; h &amp; " heading:" &amp; </w:t>
      </w:r>
      <w:proofErr w:type="spellStart"/>
      <w:r w:rsidRPr="005D5D81">
        <w:t>vbCr</w:t>
      </w:r>
      <w:proofErr w:type="spellEnd"/>
      <w:r w:rsidRPr="005D5D81">
        <w:t xml:space="preserve"> &amp; </w:t>
      </w:r>
      <w:proofErr w:type="spellStart"/>
      <w:r w:rsidRPr="005D5D81">
        <w:t>strOut</w:t>
      </w:r>
      <w:proofErr w:type="spellEnd"/>
    </w:p>
    <w:p w14:paraId="7F4DCD86" w14:textId="77777777" w:rsidR="00FF6C54" w:rsidRPr="005D5D81" w:rsidRDefault="00FF6C54" w:rsidP="00FF6C54">
      <w:pPr>
        <w:pStyle w:val="Code"/>
      </w:pPr>
      <w:proofErr w:type="spellStart"/>
      <w:r w:rsidRPr="005D5D81">
        <w:t>Application.ScreenUpdating</w:t>
      </w:r>
      <w:proofErr w:type="spellEnd"/>
      <w:r w:rsidRPr="005D5D81">
        <w:t xml:space="preserve"> = True</w:t>
      </w:r>
    </w:p>
    <w:p w14:paraId="4F5D565C" w14:textId="2C08FA60" w:rsidR="00FF6C54" w:rsidRPr="005D5D81" w:rsidRDefault="00FF6C54" w:rsidP="00FF6C54">
      <w:pPr>
        <w:pStyle w:val="Code"/>
      </w:pPr>
      <w:r w:rsidRPr="005D5D81">
        <w:t>End Sub</w:t>
      </w:r>
    </w:p>
    <w:p w14:paraId="3440A5F2" w14:textId="77777777" w:rsidR="00FF6C54" w:rsidRPr="005D5D81" w:rsidRDefault="00FF6C54" w:rsidP="00FF6C54">
      <w:pPr>
        <w:pStyle w:val="Code"/>
      </w:pPr>
    </w:p>
    <w:p w14:paraId="4AC6DD84" w14:textId="77777777" w:rsidR="00FF6C54" w:rsidRPr="005D5D81" w:rsidRDefault="00FF6C54" w:rsidP="00FF6C54">
      <w:pPr>
        <w:pStyle w:val="Code"/>
        <w:rPr>
          <w:rStyle w:val="HTMLSample"/>
          <w:b/>
          <w:sz w:val="20"/>
        </w:rPr>
      </w:pPr>
      <w:r w:rsidRPr="005D5D81">
        <w:rPr>
          <w:rStyle w:val="HTMLSample"/>
          <w:b/>
          <w:sz w:val="20"/>
        </w:rPr>
        <w:t xml:space="preserve">Sub </w:t>
      </w:r>
      <w:proofErr w:type="spellStart"/>
      <w:r w:rsidRPr="005D5D81">
        <w:rPr>
          <w:rStyle w:val="HTMLSample"/>
          <w:b/>
          <w:sz w:val="20"/>
        </w:rPr>
        <w:t>CatchPhrase</w:t>
      </w:r>
      <w:proofErr w:type="spellEnd"/>
      <w:r w:rsidRPr="005D5D81">
        <w:rPr>
          <w:rStyle w:val="HTMLSample"/>
          <w:b/>
          <w:sz w:val="20"/>
        </w:rPr>
        <w:t>()</w:t>
      </w:r>
    </w:p>
    <w:p w14:paraId="4A2CDF7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' Paul Beverley - Version 18.05.18</w:t>
      </w:r>
    </w:p>
    <w:p w14:paraId="368632F2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' Searches for repeated phrases/sentences</w:t>
      </w:r>
    </w:p>
    <w:p w14:paraId="555D4FC5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77CA1AF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group_a</w:t>
      </w:r>
      <w:proofErr w:type="spellEnd"/>
      <w:r w:rsidRPr="005D5D81">
        <w:rPr>
          <w:rStyle w:val="HTMLSample"/>
          <w:sz w:val="20"/>
        </w:rPr>
        <w:t xml:space="preserve"> = "25, 6(4), 5(8)"</w:t>
      </w:r>
    </w:p>
    <w:p w14:paraId="1F78A2B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group_a</w:t>
      </w:r>
      <w:proofErr w:type="spellEnd"/>
      <w:r w:rsidRPr="005D5D81">
        <w:rPr>
          <w:rStyle w:val="HTMLSample"/>
          <w:sz w:val="20"/>
        </w:rPr>
        <w:t xml:space="preserve"> = "4(4), 3(9)"</w:t>
      </w:r>
    </w:p>
    <w:p w14:paraId="7206F01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group_b</w:t>
      </w:r>
      <w:proofErr w:type="spellEnd"/>
      <w:r w:rsidRPr="005D5D81">
        <w:rPr>
          <w:rStyle w:val="HTMLSample"/>
          <w:sz w:val="20"/>
        </w:rPr>
        <w:t xml:space="preserve"> = "6(3), 5(8), 4(10)"</w:t>
      </w:r>
    </w:p>
    <w:p w14:paraId="0F348EC0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group_c</w:t>
      </w:r>
      <w:proofErr w:type="spellEnd"/>
      <w:r w:rsidRPr="005D5D81">
        <w:rPr>
          <w:rStyle w:val="HTMLSample"/>
          <w:sz w:val="20"/>
        </w:rPr>
        <w:t xml:space="preserve"> = "7(3), 6(5), 5(10), 4(15)"</w:t>
      </w:r>
    </w:p>
    <w:p w14:paraId="6E5515D1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5132EA5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</w:p>
    <w:p w14:paraId="2955B9F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' Number of spaces times n</w:t>
      </w:r>
    </w:p>
    <w:p w14:paraId="58CB2951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mySpaces</w:t>
      </w:r>
      <w:proofErr w:type="spellEnd"/>
      <w:r w:rsidRPr="005D5D81">
        <w:rPr>
          <w:rStyle w:val="HTMLSample"/>
          <w:sz w:val="20"/>
        </w:rPr>
        <w:t xml:space="preserve"> = "     ": n = 20</w:t>
      </w:r>
    </w:p>
    <w:p w14:paraId="04FCEF4E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767545D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highlightFinds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0C06613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highlightFinds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6BCD4A48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myColour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wdYellow</w:t>
      </w:r>
      <w:proofErr w:type="spellEnd"/>
    </w:p>
    <w:p w14:paraId="3DA7A64A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63A341B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goExtraFast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091D0BB6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goExtraFast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3A56ECC1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33C5855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giveSpeedWarning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3B98997E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stopAndShowTime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68455688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47157E7D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myDots</w:t>
      </w:r>
      <w:proofErr w:type="spellEnd"/>
      <w:r w:rsidRPr="005D5D81">
        <w:rPr>
          <w:rStyle w:val="HTMLSample"/>
          <w:sz w:val="20"/>
        </w:rPr>
        <w:t xml:space="preserve"> = ".... "</w:t>
      </w:r>
    </w:p>
    <w:p w14:paraId="1EA26E82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587636A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False Then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4A1CC00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= True: Exit Sub</w:t>
      </w:r>
    </w:p>
    <w:p w14:paraId="4BFF87F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myLap</w:t>
      </w:r>
      <w:proofErr w:type="spellEnd"/>
      <w:r w:rsidRPr="005D5D81">
        <w:rPr>
          <w:rStyle w:val="HTMLSample"/>
          <w:sz w:val="20"/>
        </w:rPr>
        <w:t xml:space="preserve"> = 1</w:t>
      </w:r>
    </w:p>
    <w:p w14:paraId="250FC3C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68D69A3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rng.End</w:t>
      </w:r>
      <w:proofErr w:type="spellEnd"/>
      <w:r w:rsidRPr="005D5D81">
        <w:rPr>
          <w:rStyle w:val="HTMLSample"/>
          <w:sz w:val="20"/>
        </w:rPr>
        <w:t xml:space="preserve"> = 200</w:t>
      </w:r>
    </w:p>
    <w:p w14:paraId="0BE6D93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 xml:space="preserve">) &lt;&gt; </w:t>
      </w: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322702E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giveSpeedWarning</w:t>
      </w:r>
      <w:proofErr w:type="spellEnd"/>
      <w:r w:rsidRPr="005D5D81">
        <w:rPr>
          <w:rStyle w:val="HTMLSample"/>
          <w:sz w:val="20"/>
        </w:rPr>
        <w:t xml:space="preserve"> = True Then</w:t>
      </w:r>
    </w:p>
    <w:p w14:paraId="1DA6D9B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myResponse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("Preparing words file.  This may take some time."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24FB291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"Please ignore any ""Not Responding"" warnings." _</w:t>
      </w:r>
    </w:p>
    <w:p w14:paraId="5264D2A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"Click Yes to start.", </w:t>
      </w:r>
      <w:proofErr w:type="spellStart"/>
      <w:r w:rsidRPr="005D5D81">
        <w:rPr>
          <w:rStyle w:val="HTMLSample"/>
          <w:sz w:val="20"/>
        </w:rPr>
        <w:t>vbQuestion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00F2A62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+ </w:t>
      </w:r>
      <w:proofErr w:type="spellStart"/>
      <w:r w:rsidRPr="005D5D81">
        <w:rPr>
          <w:rStyle w:val="HTMLSample"/>
          <w:sz w:val="20"/>
        </w:rPr>
        <w:t>vbYesNo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WordsPhrasesInContext</w:t>
      </w:r>
      <w:proofErr w:type="spellEnd"/>
      <w:r w:rsidRPr="005D5D81">
        <w:rPr>
          <w:rStyle w:val="HTMLSample"/>
          <w:sz w:val="20"/>
        </w:rPr>
        <w:t>")</w:t>
      </w:r>
    </w:p>
    <w:p w14:paraId="77DC798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If </w:t>
      </w:r>
      <w:proofErr w:type="spellStart"/>
      <w:r w:rsidRPr="005D5D81">
        <w:rPr>
          <w:rStyle w:val="HTMLSample"/>
          <w:sz w:val="20"/>
        </w:rPr>
        <w:t>myResponse</w:t>
      </w:r>
      <w:proofErr w:type="spellEnd"/>
      <w:r w:rsidRPr="005D5D81">
        <w:rPr>
          <w:rStyle w:val="HTMLSample"/>
          <w:sz w:val="20"/>
        </w:rPr>
        <w:t xml:space="preserve"> &lt;&gt; </w:t>
      </w:r>
      <w:proofErr w:type="spellStart"/>
      <w:r w:rsidRPr="005D5D81">
        <w:rPr>
          <w:rStyle w:val="HTMLSample"/>
          <w:sz w:val="20"/>
        </w:rPr>
        <w:t>vbYes</w:t>
      </w:r>
      <w:proofErr w:type="spellEnd"/>
      <w:r w:rsidRPr="005D5D81">
        <w:rPr>
          <w:rStyle w:val="HTMLSample"/>
          <w:sz w:val="20"/>
        </w:rPr>
        <w:t xml:space="preserve"> Then Exit Sub</w:t>
      </w:r>
    </w:p>
    <w:p w14:paraId="602E668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6F209A5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"Preparing words file.  This may take some time."</w:t>
      </w:r>
    </w:p>
    <w:p w14:paraId="50CCFBA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62DE200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7E7FDD3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Documents.Add</w:t>
      </w:r>
      <w:proofErr w:type="spellEnd"/>
    </w:p>
    <w:p w14:paraId="0A56B96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Selection.Text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>)</w:t>
      </w:r>
    </w:p>
    <w:p w14:paraId="3C12D12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For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= 1 To 6</w:t>
      </w:r>
    </w:p>
    <w:p w14:paraId="38EF666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      "</w:t>
      </w:r>
    </w:p>
    <w:p w14:paraId="5337E94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Next </w:t>
      </w:r>
      <w:proofErr w:type="spellStart"/>
      <w:r w:rsidRPr="005D5D81">
        <w:rPr>
          <w:rStyle w:val="HTMLSample"/>
          <w:sz w:val="20"/>
        </w:rPr>
        <w:t>i</w:t>
      </w:r>
      <w:proofErr w:type="spellEnd"/>
    </w:p>
    <w:p w14:paraId="22FC8E8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' Remove all except pure text, hyphens and apostrophes</w:t>
      </w:r>
    </w:p>
    <w:p w14:paraId="4DF3923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143C963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735C17E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2F0D8A7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35854B1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"'"</w:t>
      </w:r>
    </w:p>
    <w:p w14:paraId="559ED87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.Wrap = </w:t>
      </w:r>
      <w:proofErr w:type="spellStart"/>
      <w:r w:rsidRPr="005D5D81">
        <w:rPr>
          <w:rStyle w:val="HTMLSample"/>
          <w:sz w:val="20"/>
        </w:rPr>
        <w:t>wdFindContinue</w:t>
      </w:r>
      <w:proofErr w:type="spellEnd"/>
    </w:p>
    <w:p w14:paraId="49E2698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</w:t>
      </w:r>
      <w:proofErr w:type="spellStart"/>
      <w:r w:rsidRPr="005D5D81">
        <w:rPr>
          <w:rStyle w:val="HTMLSample"/>
          <w:sz w:val="20"/>
        </w:rPr>
        <w:t>jqjq</w:t>
      </w:r>
      <w:proofErr w:type="spellEnd"/>
      <w:r w:rsidRPr="005D5D81">
        <w:rPr>
          <w:rStyle w:val="HTMLSample"/>
          <w:sz w:val="20"/>
        </w:rPr>
        <w:t>"</w:t>
      </w:r>
    </w:p>
    <w:p w14:paraId="0DF6366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MatchCase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399204A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31C86DF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712EFED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32F31F6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Six..."</w:t>
      </w:r>
    </w:p>
    <w:p w14:paraId="3407723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1CB5F86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0C087A3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"[!a-</w:t>
      </w:r>
      <w:proofErr w:type="spellStart"/>
      <w:r w:rsidRPr="005D5D81">
        <w:rPr>
          <w:rStyle w:val="HTMLSample"/>
          <w:sz w:val="20"/>
        </w:rPr>
        <w:t>zA</w:t>
      </w:r>
      <w:proofErr w:type="spellEnd"/>
      <w:r w:rsidRPr="005D5D81">
        <w:rPr>
          <w:rStyle w:val="HTMLSample"/>
          <w:sz w:val="20"/>
        </w:rPr>
        <w:t>-Z,\- ]"</w:t>
      </w:r>
    </w:p>
    <w:p w14:paraId="3C464DA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701EC5A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67928A4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7BCF157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52774A0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Five..."</w:t>
      </w:r>
    </w:p>
    <w:p w14:paraId="455EBED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5ECBF39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514D4F4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 [ ,-]{1,}"</w:t>
      </w:r>
    </w:p>
    <w:p w14:paraId="1DE866E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77C0D0F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3B1E334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10A3169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5BA5B3B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Four..."</w:t>
      </w:r>
    </w:p>
    <w:p w14:paraId="7EEC0A5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4055481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</w:t>
      </w:r>
    </w:p>
    <w:p w14:paraId="22BB020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","</w:t>
      </w:r>
    </w:p>
    <w:p w14:paraId="7B48B8E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</w:t>
      </w:r>
      <w:proofErr w:type="spellStart"/>
      <w:r w:rsidRPr="005D5D81">
        <w:rPr>
          <w:rStyle w:val="HTMLSample"/>
          <w:sz w:val="20"/>
        </w:rPr>
        <w:t>cmcm</w:t>
      </w:r>
      <w:proofErr w:type="spellEnd"/>
      <w:r w:rsidRPr="005D5D81">
        <w:rPr>
          <w:rStyle w:val="HTMLSample"/>
          <w:sz w:val="20"/>
        </w:rPr>
        <w:t>"</w:t>
      </w:r>
    </w:p>
    <w:p w14:paraId="2FEB50C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71861BA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40DF0B0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Three.."</w:t>
      </w:r>
    </w:p>
    <w:p w14:paraId="47B75BC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604865F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547B8C1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22B946E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"-{1,}"</w:t>
      </w:r>
    </w:p>
    <w:p w14:paraId="38E13CB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</w:t>
      </w:r>
      <w:proofErr w:type="spellStart"/>
      <w:r w:rsidRPr="005D5D81">
        <w:rPr>
          <w:rStyle w:val="HTMLSample"/>
          <w:sz w:val="20"/>
        </w:rPr>
        <w:t>cqcq</w:t>
      </w:r>
      <w:proofErr w:type="spellEnd"/>
      <w:r w:rsidRPr="005D5D81">
        <w:rPr>
          <w:rStyle w:val="HTMLSample"/>
          <w:sz w:val="20"/>
        </w:rPr>
        <w:t>"</w:t>
      </w:r>
    </w:p>
    <w:p w14:paraId="33E338E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2F0B02D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54797EF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Two..."</w:t>
      </w:r>
    </w:p>
    <w:p w14:paraId="5407FFA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51E684A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137CBBB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 [a-</w:t>
      </w:r>
      <w:proofErr w:type="spellStart"/>
      <w:r w:rsidRPr="005D5D81">
        <w:rPr>
          <w:rStyle w:val="HTMLSample"/>
          <w:sz w:val="20"/>
        </w:rPr>
        <w:t>hj</w:t>
      </w:r>
      <w:proofErr w:type="spellEnd"/>
      <w:r w:rsidRPr="005D5D81">
        <w:rPr>
          <w:rStyle w:val="HTMLSample"/>
          <w:sz w:val="20"/>
        </w:rPr>
        <w:t>-z] "</w:t>
      </w:r>
    </w:p>
    <w:p w14:paraId="333B01C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79C0DB8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76B2C3E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43114FB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"Preparing words file.  This may take some time. One!"</w:t>
      </w:r>
    </w:p>
    <w:p w14:paraId="0A2B727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3FD2793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</w:p>
    <w:p w14:paraId="08824D1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.Text = " {2,}"</w:t>
      </w:r>
    </w:p>
    <w:p w14:paraId="09D33D3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07E0887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4BDF8E5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With</w:t>
      </w:r>
    </w:p>
    <w:p w14:paraId="5A63EB3B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If</w:t>
      </w:r>
    </w:p>
    <w:p w14:paraId="4644118C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3C61FCE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CR =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>: CR2 = CR &amp; CR</w:t>
      </w:r>
    </w:p>
    <w:p w14:paraId="163009F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For j = 1 To n</w:t>
      </w:r>
    </w:p>
    <w:p w14:paraId="4BFB906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mySpaces</w:t>
      </w:r>
      <w:proofErr w:type="spellEnd"/>
    </w:p>
    <w:p w14:paraId="0CE00F1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Next j</w:t>
      </w:r>
    </w:p>
    <w:p w14:paraId="0AB0DF3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"a = " &amp; </w:t>
      </w:r>
      <w:proofErr w:type="spellStart"/>
      <w:r w:rsidRPr="005D5D81">
        <w:rPr>
          <w:rStyle w:val="HTMLSample"/>
          <w:sz w:val="20"/>
        </w:rPr>
        <w:t>group_a</w:t>
      </w:r>
      <w:proofErr w:type="spellEnd"/>
      <w:r w:rsidRPr="005D5D81">
        <w:rPr>
          <w:rStyle w:val="HTMLSample"/>
          <w:sz w:val="20"/>
        </w:rPr>
        <w:t xml:space="preserve"> &amp; CR2</w:t>
      </w:r>
    </w:p>
    <w:p w14:paraId="3E7041B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"b = " &amp; </w:t>
      </w:r>
      <w:proofErr w:type="spellStart"/>
      <w:r w:rsidRPr="005D5D81">
        <w:rPr>
          <w:rStyle w:val="HTMLSample"/>
          <w:sz w:val="20"/>
        </w:rPr>
        <w:t>group_b</w:t>
      </w:r>
      <w:proofErr w:type="spellEnd"/>
      <w:r w:rsidRPr="005D5D81">
        <w:rPr>
          <w:rStyle w:val="HTMLSample"/>
          <w:sz w:val="20"/>
        </w:rPr>
        <w:t xml:space="preserve"> &amp; CR2</w:t>
      </w:r>
    </w:p>
    <w:p w14:paraId="739598D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"c = " &amp; </w:t>
      </w:r>
      <w:proofErr w:type="spellStart"/>
      <w:r w:rsidRPr="005D5D81">
        <w:rPr>
          <w:rStyle w:val="HTMLSample"/>
          <w:sz w:val="20"/>
        </w:rPr>
        <w:t>group_c</w:t>
      </w:r>
      <w:proofErr w:type="spellEnd"/>
      <w:r w:rsidRPr="005D5D81">
        <w:rPr>
          <w:rStyle w:val="HTMLSample"/>
          <w:sz w:val="20"/>
        </w:rPr>
        <w:t xml:space="preserve"> &amp; CR2 &amp; CR</w:t>
      </w:r>
    </w:p>
    <w:p w14:paraId="4D155303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"t = Test to estimate the ETA" &amp; CR2</w:t>
      </w:r>
    </w:p>
    <w:p w14:paraId="461E6AF0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17F952A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Do</w:t>
      </w:r>
    </w:p>
    <w:p w14:paraId="52E4A5D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InputBox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CatchPhrase</w:t>
      </w:r>
      <w:proofErr w:type="spellEnd"/>
      <w:r w:rsidRPr="005D5D81">
        <w:rPr>
          <w:rStyle w:val="HTMLSample"/>
          <w:sz w:val="20"/>
        </w:rPr>
        <w:t>", "a")</w:t>
      </w:r>
    </w:p>
    <w:p w14:paraId="28BBD6E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"" Then Beep: Exit Sub</w:t>
      </w:r>
    </w:p>
    <w:p w14:paraId="4930C1B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Loop Until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("</w:t>
      </w:r>
      <w:proofErr w:type="spellStart"/>
      <w:r w:rsidRPr="005D5D81">
        <w:rPr>
          <w:rStyle w:val="HTMLSample"/>
          <w:sz w:val="20"/>
        </w:rPr>
        <w:t>abct</w:t>
      </w:r>
      <w:proofErr w:type="spellEnd"/>
      <w:r w:rsidRPr="005D5D81">
        <w:rPr>
          <w:rStyle w:val="HTMLSample"/>
          <w:sz w:val="20"/>
        </w:rPr>
        <w:t xml:space="preserve">",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) &gt; 0 _</w:t>
      </w:r>
    </w:p>
    <w:p w14:paraId="6E84B391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 xml:space="preserve">     Or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("123456789", Left(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, 1)) &gt; 0</w:t>
      </w:r>
    </w:p>
    <w:p w14:paraId="73E9A7F3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65DD133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resultsDoc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</w:t>
      </w:r>
      <w:proofErr w:type="spellEnd"/>
    </w:p>
    <w:p w14:paraId="6D37A54F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Set rng0 = </w:t>
      </w:r>
      <w:proofErr w:type="spellStart"/>
      <w:r w:rsidRPr="005D5D81">
        <w:rPr>
          <w:rStyle w:val="HTMLSample"/>
          <w:sz w:val="20"/>
          <w:lang w:val="fr-FR"/>
        </w:rPr>
        <w:t>ActiveDocument.Content</w:t>
      </w:r>
      <w:proofErr w:type="spellEnd"/>
    </w:p>
    <w:p w14:paraId="0ACDB09A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proofErr w:type="spellStart"/>
      <w:r w:rsidRPr="005D5D81">
        <w:rPr>
          <w:rStyle w:val="HTMLSample"/>
          <w:sz w:val="20"/>
          <w:lang w:val="fr-FR"/>
        </w:rPr>
        <w:t>Documents.Add</w:t>
      </w:r>
      <w:proofErr w:type="spellEnd"/>
    </w:p>
    <w:p w14:paraId="0FFCC2D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wordsDoc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</w:t>
      </w:r>
      <w:proofErr w:type="spellEnd"/>
    </w:p>
    <w:p w14:paraId="6ECA683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wordsDoc.Content</w:t>
      </w:r>
      <w:proofErr w:type="spellEnd"/>
    </w:p>
    <w:p w14:paraId="660E2C0D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rng.Text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(rng0.Text)</w:t>
      </w:r>
    </w:p>
    <w:p w14:paraId="48BCCF9B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0E7541D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436B37A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0343197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403510F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.Text = "@@@@@"</w:t>
      </w:r>
    </w:p>
    <w:p w14:paraId="4ED7F38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.Wrap = </w:t>
      </w:r>
      <w:proofErr w:type="spellStart"/>
      <w:r w:rsidRPr="005D5D81">
        <w:rPr>
          <w:rStyle w:val="HTMLSample"/>
          <w:sz w:val="20"/>
        </w:rPr>
        <w:t>wdFindContinue</w:t>
      </w:r>
      <w:proofErr w:type="spellEnd"/>
    </w:p>
    <w:p w14:paraId="4DA643D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7E85084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.Forward = True</w:t>
      </w:r>
    </w:p>
    <w:p w14:paraId="509BC46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MatchCase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02CB05E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41AF32C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.Execute</w:t>
      </w:r>
    </w:p>
    <w:p w14:paraId="793B1843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With</w:t>
      </w:r>
    </w:p>
    <w:p w14:paraId="6B1EC6BC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16BB190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rng.Find.Found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22BAF4D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rng.End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wordsDoc.Content.End</w:t>
      </w:r>
      <w:proofErr w:type="spellEnd"/>
    </w:p>
    <w:p w14:paraId="794F756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rng.Delete</w:t>
      </w:r>
      <w:proofErr w:type="spellEnd"/>
    </w:p>
    <w:p w14:paraId="7858E5EF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If</w:t>
      </w:r>
    </w:p>
    <w:p w14:paraId="0579EE19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31AFFAB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</w:t>
      </w:r>
      <w:proofErr w:type="spellEnd"/>
    </w:p>
    <w:p w14:paraId="4731285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43E4D1B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3C4D4F7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7CEE4BB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.Text = " {2,}"</w:t>
      </w:r>
    </w:p>
    <w:p w14:paraId="5CDC84C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12DD939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5973D98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4C6CE96F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>End With</w:t>
      </w:r>
    </w:p>
    <w:p w14:paraId="0944158E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13FB8DF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Selection.HomeKey</w:t>
      </w:r>
      <w:proofErr w:type="spellEnd"/>
      <w:r w:rsidRPr="005D5D81">
        <w:rPr>
          <w:rStyle w:val="HTMLSample"/>
          <w:sz w:val="20"/>
        </w:rPr>
        <w:t xml:space="preserve"> Unit:=</w:t>
      </w:r>
      <w:proofErr w:type="spellStart"/>
      <w:r w:rsidRPr="005D5D81">
        <w:rPr>
          <w:rStyle w:val="HTMLSample"/>
          <w:sz w:val="20"/>
        </w:rPr>
        <w:t>wdStory</w:t>
      </w:r>
      <w:proofErr w:type="spellEnd"/>
    </w:p>
    <w:p w14:paraId="34827BC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numWds</w:t>
      </w:r>
      <w:proofErr w:type="spellEnd"/>
      <w:r w:rsidRPr="005D5D81">
        <w:rPr>
          <w:rStyle w:val="HTMLSample"/>
          <w:sz w:val="20"/>
        </w:rPr>
        <w:t>(20) As Integer</w:t>
      </w:r>
    </w:p>
    <w:p w14:paraId="0CD421F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numShows</w:t>
      </w:r>
      <w:proofErr w:type="spellEnd"/>
      <w:r w:rsidRPr="005D5D81">
        <w:rPr>
          <w:rStyle w:val="HTMLSample"/>
          <w:sz w:val="20"/>
        </w:rPr>
        <w:t>(20) As Integer</w:t>
      </w:r>
    </w:p>
    <w:p w14:paraId="4128E1C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>(4) As String</w:t>
      </w:r>
    </w:p>
    <w:p w14:paraId="586AFE63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 xml:space="preserve">Dim </w:t>
      </w:r>
      <w:proofErr w:type="spellStart"/>
      <w:r w:rsidRPr="005D5D81">
        <w:rPr>
          <w:rStyle w:val="HTMLSample"/>
          <w:sz w:val="20"/>
        </w:rPr>
        <w:t>myCount</w:t>
      </w:r>
      <w:proofErr w:type="spellEnd"/>
      <w:r w:rsidRPr="005D5D81">
        <w:rPr>
          <w:rStyle w:val="HTMLSample"/>
          <w:sz w:val="20"/>
        </w:rPr>
        <w:t xml:space="preserve"> As Integer</w:t>
      </w:r>
    </w:p>
    <w:p w14:paraId="1BAE0D69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7F4528C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 xml:space="preserve">(1) = </w:t>
      </w:r>
      <w:proofErr w:type="spellStart"/>
      <w:r w:rsidRPr="005D5D81">
        <w:rPr>
          <w:rStyle w:val="HTMLSample"/>
          <w:sz w:val="20"/>
        </w:rPr>
        <w:t>group_a</w:t>
      </w:r>
      <w:proofErr w:type="spellEnd"/>
    </w:p>
    <w:p w14:paraId="1B39ED2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 xml:space="preserve">(2) = </w:t>
      </w:r>
      <w:proofErr w:type="spellStart"/>
      <w:r w:rsidRPr="005D5D81">
        <w:rPr>
          <w:rStyle w:val="HTMLSample"/>
          <w:sz w:val="20"/>
        </w:rPr>
        <w:t>group_b</w:t>
      </w:r>
      <w:proofErr w:type="spellEnd"/>
    </w:p>
    <w:p w14:paraId="184CA87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 xml:space="preserve">(3) = </w:t>
      </w:r>
      <w:proofErr w:type="spellStart"/>
      <w:r w:rsidRPr="005D5D81">
        <w:rPr>
          <w:rStyle w:val="HTMLSample"/>
          <w:sz w:val="20"/>
        </w:rPr>
        <w:t>group_c</w:t>
      </w:r>
      <w:proofErr w:type="spellEnd"/>
    </w:p>
    <w:p w14:paraId="4FE8DF1C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>(4) = "5,"</w:t>
      </w:r>
    </w:p>
    <w:p w14:paraId="33C4203F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0615DA0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LCase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) &lt;&gt; </w:t>
      </w:r>
      <w:proofErr w:type="spellStart"/>
      <w:r w:rsidRPr="005D5D81">
        <w:rPr>
          <w:rStyle w:val="HTMLSample"/>
          <w:sz w:val="20"/>
        </w:rPr>
        <w:t>UCase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) Then</w:t>
      </w:r>
    </w:p>
    <w:p w14:paraId="0F59B01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"t" Then</w:t>
      </w:r>
    </w:p>
    <w:p w14:paraId="7EC4ED4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"5,"</w:t>
      </w:r>
    </w:p>
    <w:p w14:paraId="63D0440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jumpFwd</w:t>
      </w:r>
      <w:proofErr w:type="spellEnd"/>
      <w:r w:rsidRPr="005D5D81">
        <w:rPr>
          <w:rStyle w:val="HTMLSample"/>
          <w:sz w:val="20"/>
        </w:rPr>
        <w:t xml:space="preserve"> = 200</w:t>
      </w:r>
    </w:p>
    <w:p w14:paraId="47CE2B5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ActiveDocument.Words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jumpFwd</w:t>
      </w:r>
      <w:proofErr w:type="spellEnd"/>
      <w:r w:rsidRPr="005D5D81">
        <w:rPr>
          <w:rStyle w:val="HTMLSample"/>
          <w:sz w:val="20"/>
        </w:rPr>
        <w:t>).Select</w:t>
      </w:r>
    </w:p>
    <w:p w14:paraId="4B6172E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Selection.Collapse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wdCollapseStart</w:t>
      </w:r>
      <w:proofErr w:type="spellEnd"/>
    </w:p>
    <w:p w14:paraId="74831BD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Selection.TypeText</w:t>
      </w:r>
      <w:proofErr w:type="spellEnd"/>
      <w:r w:rsidRPr="005D5D81">
        <w:rPr>
          <w:rStyle w:val="HTMLSample"/>
          <w:sz w:val="20"/>
        </w:rPr>
        <w:t xml:space="preserve"> Text:="this is </w:t>
      </w:r>
      <w:proofErr w:type="spellStart"/>
      <w:r w:rsidRPr="005D5D81">
        <w:rPr>
          <w:rStyle w:val="HTMLSample"/>
          <w:sz w:val="20"/>
        </w:rPr>
        <w:t>pauljqjqs</w:t>
      </w:r>
      <w:proofErr w:type="spellEnd"/>
      <w:r w:rsidRPr="005D5D81">
        <w:rPr>
          <w:rStyle w:val="HTMLSample"/>
          <w:sz w:val="20"/>
        </w:rPr>
        <w:t xml:space="preserve"> speed " _</w:t>
      </w:r>
    </w:p>
    <w:p w14:paraId="64D0830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&amp; "test rhubarb this is </w:t>
      </w:r>
      <w:proofErr w:type="spellStart"/>
      <w:r w:rsidRPr="005D5D81">
        <w:rPr>
          <w:rStyle w:val="HTMLSample"/>
          <w:sz w:val="20"/>
        </w:rPr>
        <w:t>pauljqjqs</w:t>
      </w:r>
      <w:proofErr w:type="spellEnd"/>
      <w:r w:rsidRPr="005D5D81">
        <w:rPr>
          <w:rStyle w:val="HTMLSample"/>
          <w:sz w:val="20"/>
        </w:rPr>
        <w:t xml:space="preserve"> speed test "</w:t>
      </w:r>
    </w:p>
    <w:p w14:paraId="2E3EFE0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41A3462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myList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Asc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>) - 96)</w:t>
      </w:r>
    </w:p>
    <w:p w14:paraId="2FC62AB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>, " ", "") &amp; ","</w:t>
      </w:r>
    </w:p>
    <w:p w14:paraId="6060A5C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>, ",,", ",")</w:t>
      </w:r>
    </w:p>
    <w:p w14:paraId="76C5EA6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21BEB3C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Else</w:t>
      </w:r>
    </w:p>
    <w:p w14:paraId="2C03E06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&amp; ","</w:t>
      </w:r>
    </w:p>
    <w:p w14:paraId="2BC422E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If</w:t>
      </w:r>
    </w:p>
    <w:p w14:paraId="1E7C228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myRun</w:t>
      </w:r>
      <w:proofErr w:type="spellEnd"/>
      <w:r w:rsidRPr="005D5D81">
        <w:rPr>
          <w:rStyle w:val="HTMLSample"/>
          <w:sz w:val="20"/>
        </w:rPr>
        <w:t xml:space="preserve"> = Split(</w:t>
      </w:r>
      <w:proofErr w:type="spellStart"/>
      <w:r w:rsidRPr="005D5D81">
        <w:rPr>
          <w:rStyle w:val="HTMLSample"/>
          <w:sz w:val="20"/>
        </w:rPr>
        <w:t>myWdsList</w:t>
      </w:r>
      <w:proofErr w:type="spellEnd"/>
      <w:r w:rsidRPr="005D5D81">
        <w:rPr>
          <w:rStyle w:val="HTMLSample"/>
          <w:sz w:val="20"/>
        </w:rPr>
        <w:t>, ",")</w:t>
      </w:r>
    </w:p>
    <w:p w14:paraId="1B4585BD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numRuns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UBound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myRun</w:t>
      </w:r>
      <w:proofErr w:type="spellEnd"/>
      <w:r w:rsidRPr="005D5D81">
        <w:rPr>
          <w:rStyle w:val="HTMLSample"/>
          <w:sz w:val="20"/>
        </w:rPr>
        <w:t>) - 1</w:t>
      </w:r>
    </w:p>
    <w:p w14:paraId="55285E54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08B79EF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075A83D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st0 = Timer</w:t>
      </w:r>
    </w:p>
    <w:p w14:paraId="36815AC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goExtraFast</w:t>
      </w:r>
      <w:proofErr w:type="spellEnd"/>
      <w:r w:rsidRPr="005D5D81">
        <w:rPr>
          <w:rStyle w:val="HTMLSample"/>
          <w:sz w:val="20"/>
        </w:rPr>
        <w:t xml:space="preserve"> = True Then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1B834AB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For j = 0 To </w:t>
      </w:r>
      <w:proofErr w:type="spellStart"/>
      <w:r w:rsidRPr="005D5D81">
        <w:rPr>
          <w:rStyle w:val="HTMLSample"/>
          <w:sz w:val="20"/>
        </w:rPr>
        <w:t>numRuns</w:t>
      </w:r>
      <w:proofErr w:type="spellEnd"/>
    </w:p>
    <w:p w14:paraId="16D56B6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Selection.HomeKey</w:t>
      </w:r>
      <w:proofErr w:type="spellEnd"/>
      <w:r w:rsidRPr="005D5D81">
        <w:rPr>
          <w:rStyle w:val="HTMLSample"/>
          <w:sz w:val="20"/>
        </w:rPr>
        <w:t xml:space="preserve"> Unit:=</w:t>
      </w:r>
      <w:proofErr w:type="spellStart"/>
      <w:r w:rsidRPr="005D5D81">
        <w:rPr>
          <w:rStyle w:val="HTMLSample"/>
          <w:sz w:val="20"/>
        </w:rPr>
        <w:t>wdStory</w:t>
      </w:r>
      <w:proofErr w:type="spellEnd"/>
    </w:p>
    <w:p w14:paraId="1487097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myRun</w:t>
      </w:r>
      <w:proofErr w:type="spellEnd"/>
      <w:r w:rsidRPr="005D5D81">
        <w:rPr>
          <w:rStyle w:val="HTMLSample"/>
          <w:sz w:val="20"/>
        </w:rPr>
        <w:t>(j)</w:t>
      </w:r>
    </w:p>
    <w:p w14:paraId="1B83F8E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' Search for phrases</w:t>
      </w:r>
    </w:p>
    <w:p w14:paraId="30F0460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myPhrases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0CBB566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shownOne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09EEA1C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wordsDoc.Words.Count</w:t>
      </w:r>
      <w:proofErr w:type="spellEnd"/>
    </w:p>
    <w:p w14:paraId="22C152D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= Val(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>)</w:t>
      </w:r>
    </w:p>
    <w:p w14:paraId="6D94E6F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= 2</w:t>
      </w:r>
    </w:p>
    <w:p w14:paraId="046E57A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bktPos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>, "(")</w:t>
      </w:r>
    </w:p>
    <w:p w14:paraId="18261A5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 xml:space="preserve"> = Mid(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 xml:space="preserve">, </w:t>
      </w:r>
      <w:proofErr w:type="spellStart"/>
      <w:r w:rsidRPr="005D5D81">
        <w:rPr>
          <w:rStyle w:val="HTMLSample"/>
          <w:sz w:val="20"/>
        </w:rPr>
        <w:t>bktPos</w:t>
      </w:r>
      <w:proofErr w:type="spellEnd"/>
      <w:r w:rsidRPr="005D5D81">
        <w:rPr>
          <w:rStyle w:val="HTMLSample"/>
          <w:sz w:val="20"/>
        </w:rPr>
        <w:t xml:space="preserve"> + 1)</w:t>
      </w:r>
    </w:p>
    <w:p w14:paraId="08CDE9B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bktPos</w:t>
      </w:r>
      <w:proofErr w:type="spellEnd"/>
      <w:r w:rsidRPr="005D5D81">
        <w:rPr>
          <w:rStyle w:val="HTMLSample"/>
          <w:sz w:val="20"/>
        </w:rPr>
        <w:t xml:space="preserve"> &gt; 0 Then</w:t>
      </w:r>
    </w:p>
    <w:p w14:paraId="5E8C682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= Val(</w:t>
      </w:r>
      <w:proofErr w:type="spellStart"/>
      <w:r w:rsidRPr="005D5D81">
        <w:rPr>
          <w:rStyle w:val="HTMLSample"/>
          <w:sz w:val="20"/>
        </w:rPr>
        <w:t>myTask</w:t>
      </w:r>
      <w:proofErr w:type="spellEnd"/>
      <w:r w:rsidRPr="005D5D81">
        <w:rPr>
          <w:rStyle w:val="HTMLSample"/>
          <w:sz w:val="20"/>
        </w:rPr>
        <w:t>)</w:t>
      </w:r>
    </w:p>
    <w:p w14:paraId="4B84630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ignoreSubPhrases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30D6F81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41F8D60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ignoreSubPhrases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0236FF6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12F0720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2D54249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For n = 1 To </w:t>
      </w:r>
      <w:proofErr w:type="spellStart"/>
      <w:r w:rsidRPr="005D5D81">
        <w:rPr>
          <w:rStyle w:val="HTMLSample"/>
          <w:sz w:val="20"/>
        </w:rPr>
        <w:t>phrLen</w:t>
      </w:r>
      <w:proofErr w:type="spellEnd"/>
    </w:p>
    <w:p w14:paraId="100C3A0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&amp; "dummy "</w:t>
      </w:r>
    </w:p>
    <w:p w14:paraId="401AE67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Next n</w:t>
      </w:r>
    </w:p>
    <w:p w14:paraId="6308982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= 1</w:t>
      </w:r>
    </w:p>
    <w:p w14:paraId="5BC30FF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st</w:t>
      </w:r>
      <w:proofErr w:type="spellEnd"/>
      <w:r w:rsidRPr="005D5D81">
        <w:rPr>
          <w:rStyle w:val="HTMLSample"/>
          <w:sz w:val="20"/>
        </w:rPr>
        <w:t xml:space="preserve"> = Timer</w:t>
      </w:r>
    </w:p>
    <w:p w14:paraId="6547C50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"No duplicate phrases found yet" _</w:t>
      </w:r>
    </w:p>
    <w:p w14:paraId="0D5F738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&amp; "    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: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"(" &amp;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&amp; ")"</w:t>
      </w:r>
    </w:p>
    <w:p w14:paraId="21DF691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displayPhrase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</w:p>
    <w:p w14:paraId="12CF84E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For Each wd In </w:t>
      </w:r>
      <w:proofErr w:type="spellStart"/>
      <w:r w:rsidRPr="005D5D81">
        <w:rPr>
          <w:rStyle w:val="HTMLSample"/>
          <w:sz w:val="20"/>
        </w:rPr>
        <w:t>wordsDoc.Words</w:t>
      </w:r>
      <w:proofErr w:type="spellEnd"/>
    </w:p>
    <w:p w14:paraId="3E2A5AD3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  <w:lang w:val="fr-FR"/>
        </w:rPr>
        <w:t>spPos</w:t>
      </w:r>
      <w:proofErr w:type="spellEnd"/>
      <w:r w:rsidRPr="005D5D81">
        <w:rPr>
          <w:rStyle w:val="HTMLSample"/>
          <w:sz w:val="20"/>
          <w:lang w:val="fr-FR"/>
        </w:rPr>
        <w:t xml:space="preserve"> = </w:t>
      </w:r>
      <w:proofErr w:type="spellStart"/>
      <w:r w:rsidRPr="005D5D81">
        <w:rPr>
          <w:rStyle w:val="HTMLSample"/>
          <w:sz w:val="20"/>
          <w:lang w:val="fr-FR"/>
        </w:rPr>
        <w:t>InStr</w:t>
      </w:r>
      <w:proofErr w:type="spellEnd"/>
      <w:r w:rsidRPr="005D5D81">
        <w:rPr>
          <w:rStyle w:val="HTMLSample"/>
          <w:sz w:val="20"/>
          <w:lang w:val="fr-FR"/>
        </w:rPr>
        <w:t>(</w:t>
      </w:r>
      <w:proofErr w:type="spellStart"/>
      <w:r w:rsidRPr="005D5D81">
        <w:rPr>
          <w:rStyle w:val="HTMLSample"/>
          <w:sz w:val="20"/>
          <w:lang w:val="fr-FR"/>
        </w:rPr>
        <w:t>tstPhrase</w:t>
      </w:r>
      <w:proofErr w:type="spellEnd"/>
      <w:r w:rsidRPr="005D5D81">
        <w:rPr>
          <w:rStyle w:val="HTMLSample"/>
          <w:sz w:val="20"/>
          <w:lang w:val="fr-FR"/>
        </w:rPr>
        <w:t>, " ")</w:t>
      </w:r>
    </w:p>
    <w:p w14:paraId="79EB205F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</w:t>
      </w:r>
      <w:proofErr w:type="spellStart"/>
      <w:r w:rsidRPr="005D5D81">
        <w:rPr>
          <w:rStyle w:val="HTMLSample"/>
          <w:sz w:val="20"/>
          <w:lang w:val="fr-FR"/>
        </w:rPr>
        <w:t>tstPhrase</w:t>
      </w:r>
      <w:proofErr w:type="spellEnd"/>
      <w:r w:rsidRPr="005D5D81">
        <w:rPr>
          <w:rStyle w:val="HTMLSample"/>
          <w:sz w:val="20"/>
          <w:lang w:val="fr-FR"/>
        </w:rPr>
        <w:t xml:space="preserve"> = </w:t>
      </w:r>
      <w:proofErr w:type="spellStart"/>
      <w:r w:rsidRPr="005D5D81">
        <w:rPr>
          <w:rStyle w:val="HTMLSample"/>
          <w:sz w:val="20"/>
          <w:lang w:val="fr-FR"/>
        </w:rPr>
        <w:t>Mid</w:t>
      </w:r>
      <w:proofErr w:type="spellEnd"/>
      <w:r w:rsidRPr="005D5D81">
        <w:rPr>
          <w:rStyle w:val="HTMLSample"/>
          <w:sz w:val="20"/>
          <w:lang w:val="fr-FR"/>
        </w:rPr>
        <w:t>(</w:t>
      </w:r>
      <w:proofErr w:type="spellStart"/>
      <w:r w:rsidRPr="005D5D81">
        <w:rPr>
          <w:rStyle w:val="HTMLSample"/>
          <w:sz w:val="20"/>
          <w:lang w:val="fr-FR"/>
        </w:rPr>
        <w:t>tstPhrase</w:t>
      </w:r>
      <w:proofErr w:type="spellEnd"/>
      <w:r w:rsidRPr="005D5D81">
        <w:rPr>
          <w:rStyle w:val="HTMLSample"/>
          <w:sz w:val="20"/>
          <w:lang w:val="fr-FR"/>
        </w:rPr>
        <w:t xml:space="preserve">, </w:t>
      </w:r>
      <w:proofErr w:type="spellStart"/>
      <w:r w:rsidRPr="005D5D81">
        <w:rPr>
          <w:rStyle w:val="HTMLSample"/>
          <w:sz w:val="20"/>
          <w:lang w:val="fr-FR"/>
        </w:rPr>
        <w:t>spPos</w:t>
      </w:r>
      <w:proofErr w:type="spellEnd"/>
      <w:r w:rsidRPr="005D5D81">
        <w:rPr>
          <w:rStyle w:val="HTMLSample"/>
          <w:sz w:val="20"/>
          <w:lang w:val="fr-FR"/>
        </w:rPr>
        <w:t xml:space="preserve"> + 1) &amp; </w:t>
      </w:r>
      <w:proofErr w:type="spellStart"/>
      <w:r w:rsidRPr="005D5D81">
        <w:rPr>
          <w:rStyle w:val="HTMLSample"/>
          <w:sz w:val="20"/>
          <w:lang w:val="fr-FR"/>
        </w:rPr>
        <w:t>wd.Text</w:t>
      </w:r>
      <w:proofErr w:type="spellEnd"/>
    </w:p>
    <w:p w14:paraId="4C45E6E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  <w:lang w:val="fr-FR"/>
        </w:rPr>
        <w:t xml:space="preserve">   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+ 1</w:t>
      </w:r>
    </w:p>
    <w:p w14:paraId="30B818A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nw</w:t>
      </w:r>
      <w:proofErr w:type="spellEnd"/>
      <w:r w:rsidRPr="005D5D81">
        <w:rPr>
          <w:rStyle w:val="HTMLSample"/>
          <w:sz w:val="20"/>
        </w:rPr>
        <w:t xml:space="preserve"> = Timer</w:t>
      </w:r>
    </w:p>
    <w:p w14:paraId="2196148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pc = Str(Int(1000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>) / 10)</w:t>
      </w:r>
    </w:p>
    <w:p w14:paraId="159F88A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If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(pc, ".") = 0 Then pc = pc &amp; ".0"</w:t>
      </w:r>
    </w:p>
    <w:p w14:paraId="2449DB7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pc &amp; "%       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"(" &amp; _</w:t>
      </w:r>
    </w:p>
    <w:p w14:paraId="4076111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&amp; ")" &amp; "          ETA " &amp;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</w:p>
    <w:p w14:paraId="0C799E0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If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</w:t>
      </w:r>
      <w:proofErr w:type="spellStart"/>
      <w:r w:rsidRPr="005D5D81">
        <w:rPr>
          <w:rStyle w:val="HTMLSample"/>
          <w:sz w:val="20"/>
        </w:rPr>
        <w:t>myPhrases</w:t>
      </w:r>
      <w:proofErr w:type="spellEnd"/>
      <w:r w:rsidRPr="005D5D81">
        <w:rPr>
          <w:rStyle w:val="HTMLSample"/>
          <w:sz w:val="20"/>
        </w:rPr>
        <w:t xml:space="preserve">,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myDots</w:t>
      </w:r>
      <w:proofErr w:type="spellEnd"/>
      <w:r w:rsidRPr="005D5D81">
        <w:rPr>
          <w:rStyle w:val="HTMLSample"/>
          <w:sz w:val="20"/>
        </w:rPr>
        <w:t>) = 0 Then</w:t>
      </w:r>
    </w:p>
    <w:p w14:paraId="30B05F1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793DBCF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wordsDoc.Content</w:t>
      </w:r>
      <w:proofErr w:type="spellEnd"/>
    </w:p>
    <w:p w14:paraId="5086487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' Find the first one</w:t>
      </w:r>
    </w:p>
    <w:p w14:paraId="4A979C4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</w:t>
      </w:r>
      <w:proofErr w:type="spellStart"/>
      <w:r w:rsidRPr="005D5D81">
        <w:rPr>
          <w:rStyle w:val="HTMLSample"/>
          <w:sz w:val="20"/>
        </w:rPr>
        <w:t>tstLen</w:t>
      </w:r>
      <w:proofErr w:type="spellEnd"/>
      <w:r w:rsidRPr="005D5D81">
        <w:rPr>
          <w:rStyle w:val="HTMLSample"/>
          <w:sz w:val="20"/>
        </w:rPr>
        <w:t xml:space="preserve"> = Len(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>)</w:t>
      </w:r>
    </w:p>
    <w:p w14:paraId="35534AD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If </w:t>
      </w:r>
      <w:proofErr w:type="spellStart"/>
      <w:r w:rsidRPr="005D5D81">
        <w:rPr>
          <w:rStyle w:val="HTMLSample"/>
          <w:sz w:val="20"/>
        </w:rPr>
        <w:t>tstLen</w:t>
      </w:r>
      <w:proofErr w:type="spellEnd"/>
      <w:r w:rsidRPr="005D5D81">
        <w:rPr>
          <w:rStyle w:val="HTMLSample"/>
          <w:sz w:val="20"/>
        </w:rPr>
        <w:t xml:space="preserve"> &gt; 255 Then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= Left(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>, 254)</w:t>
      </w:r>
    </w:p>
    <w:p w14:paraId="576A643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With </w:t>
      </w:r>
      <w:proofErr w:type="spellStart"/>
      <w:r w:rsidRPr="005D5D81">
        <w:rPr>
          <w:rStyle w:val="HTMLSample"/>
          <w:sz w:val="20"/>
        </w:rPr>
        <w:t>rng.Find</w:t>
      </w:r>
      <w:proofErr w:type="spellEnd"/>
    </w:p>
    <w:p w14:paraId="279414A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76E8659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4C8E2A6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.Text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</w:p>
    <w:p w14:paraId="04FE3FB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ignoreSubPhrases</w:t>
      </w:r>
      <w:proofErr w:type="spellEnd"/>
      <w:r w:rsidRPr="005D5D81">
        <w:rPr>
          <w:rStyle w:val="HTMLSample"/>
          <w:sz w:val="20"/>
        </w:rPr>
        <w:t xml:space="preserve"> = True Then .</w:t>
      </w:r>
      <w:proofErr w:type="spellStart"/>
      <w:r w:rsidRPr="005D5D81">
        <w:rPr>
          <w:rStyle w:val="HTMLSample"/>
          <w:sz w:val="20"/>
        </w:rPr>
        <w:t>Font.Underline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28DDFD3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6748A66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6924EC2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End With</w:t>
      </w:r>
    </w:p>
    <w:p w14:paraId="48845E1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= -1</w:t>
      </w:r>
    </w:p>
    <w:p w14:paraId="191BAFD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Do</w:t>
      </w:r>
    </w:p>
    <w:p w14:paraId="5634B59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+ 1</w:t>
      </w:r>
    </w:p>
    <w:p w14:paraId="3F2886A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rng.Find.Execute</w:t>
      </w:r>
      <w:proofErr w:type="spellEnd"/>
    </w:p>
    <w:p w14:paraId="10C2921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rng.Collapse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wdCollapseEnd</w:t>
      </w:r>
      <w:proofErr w:type="spellEnd"/>
    </w:p>
    <w:p w14:paraId="136BDCB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Loop Until </w:t>
      </w:r>
      <w:proofErr w:type="spellStart"/>
      <w:r w:rsidRPr="005D5D81">
        <w:rPr>
          <w:rStyle w:val="HTMLSample"/>
          <w:sz w:val="20"/>
        </w:rPr>
        <w:t>rng.Find.Found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2BFE45B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If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&gt; 1 Then</w:t>
      </w:r>
    </w:p>
    <w:p w14:paraId="54C49DD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newPhrase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myDots</w:t>
      </w:r>
      <w:proofErr w:type="spellEnd"/>
      <w:r w:rsidRPr="005D5D81">
        <w:rPr>
          <w:rStyle w:val="HTMLSample"/>
          <w:sz w:val="20"/>
        </w:rPr>
        <w:t xml:space="preserve"> &amp; Trim(Str(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>))</w:t>
      </w:r>
    </w:p>
    <w:p w14:paraId="15E9568C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 xml:space="preserve"> = Replace(</w:t>
      </w:r>
      <w:proofErr w:type="spellStart"/>
      <w:r w:rsidRPr="005D5D81">
        <w:rPr>
          <w:rStyle w:val="HTMLSample"/>
          <w:sz w:val="20"/>
          <w:lang w:val="fr-FR"/>
        </w:rPr>
        <w:t>newPhrase</w:t>
      </w:r>
      <w:proofErr w:type="spellEnd"/>
      <w:r w:rsidRPr="005D5D81">
        <w:rPr>
          <w:rStyle w:val="HTMLSample"/>
          <w:sz w:val="20"/>
          <w:lang w:val="fr-FR"/>
        </w:rPr>
        <w:t>, "</w:t>
      </w:r>
      <w:proofErr w:type="spellStart"/>
      <w:r w:rsidRPr="005D5D81">
        <w:rPr>
          <w:rStyle w:val="HTMLSample"/>
          <w:sz w:val="20"/>
          <w:lang w:val="fr-FR"/>
        </w:rPr>
        <w:t>cmcm</w:t>
      </w:r>
      <w:proofErr w:type="spellEnd"/>
      <w:r w:rsidRPr="005D5D81">
        <w:rPr>
          <w:rStyle w:val="HTMLSample"/>
          <w:sz w:val="20"/>
          <w:lang w:val="fr-FR"/>
        </w:rPr>
        <w:t>", ",")</w:t>
      </w:r>
    </w:p>
    <w:p w14:paraId="33A9E6DE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 xml:space="preserve"> = Replace(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>, "</w:t>
      </w:r>
      <w:proofErr w:type="spellStart"/>
      <w:r w:rsidRPr="005D5D81">
        <w:rPr>
          <w:rStyle w:val="HTMLSample"/>
          <w:sz w:val="20"/>
          <w:lang w:val="fr-FR"/>
        </w:rPr>
        <w:t>cqcq</w:t>
      </w:r>
      <w:proofErr w:type="spellEnd"/>
      <w:r w:rsidRPr="005D5D81">
        <w:rPr>
          <w:rStyle w:val="HTMLSample"/>
          <w:sz w:val="20"/>
          <w:lang w:val="fr-FR"/>
        </w:rPr>
        <w:t>", "-")</w:t>
      </w:r>
    </w:p>
    <w:p w14:paraId="180A9A5C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 xml:space="preserve"> = Replace(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  <w:r w:rsidRPr="005D5D81">
        <w:rPr>
          <w:rStyle w:val="HTMLSample"/>
          <w:sz w:val="20"/>
          <w:lang w:val="fr-FR"/>
        </w:rPr>
        <w:t>, "</w:t>
      </w:r>
      <w:proofErr w:type="spellStart"/>
      <w:r w:rsidRPr="005D5D81">
        <w:rPr>
          <w:rStyle w:val="HTMLSample"/>
          <w:sz w:val="20"/>
          <w:lang w:val="fr-FR"/>
        </w:rPr>
        <w:t>jqjq</w:t>
      </w:r>
      <w:proofErr w:type="spellEnd"/>
      <w:r w:rsidRPr="005D5D81">
        <w:rPr>
          <w:rStyle w:val="HTMLSample"/>
          <w:sz w:val="20"/>
          <w:lang w:val="fr-FR"/>
        </w:rPr>
        <w:t>", "'")</w:t>
      </w:r>
    </w:p>
    <w:p w14:paraId="69D0686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7B412A7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ActiveDocument.ActiveWindow.Caption</w:t>
      </w:r>
      <w:proofErr w:type="spellEnd"/>
      <w:r w:rsidRPr="005D5D81">
        <w:rPr>
          <w:rStyle w:val="HTMLSample"/>
          <w:sz w:val="20"/>
        </w:rPr>
        <w:t xml:space="preserve"> = _</w:t>
      </w:r>
    </w:p>
    <w:p w14:paraId="0E0770F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"LATEST FIND:  " &amp; </w:t>
      </w:r>
      <w:proofErr w:type="spellStart"/>
      <w:r w:rsidRPr="005D5D81">
        <w:rPr>
          <w:rStyle w:val="HTMLSample"/>
          <w:sz w:val="20"/>
        </w:rPr>
        <w:t>displayPhrase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sps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sps</w:t>
      </w:r>
      <w:proofErr w:type="spellEnd"/>
    </w:p>
    <w:p w14:paraId="4E85D49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"      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: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"(" &amp;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&amp; ")"</w:t>
      </w:r>
    </w:p>
    <w:p w14:paraId="7F39F11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timeToGo</w:t>
      </w:r>
      <w:proofErr w:type="spellEnd"/>
      <w:r w:rsidRPr="005D5D81">
        <w:rPr>
          <w:rStyle w:val="HTMLSample"/>
          <w:sz w:val="20"/>
        </w:rPr>
        <w:t xml:space="preserve"> = (</w:t>
      </w:r>
      <w:proofErr w:type="spellStart"/>
      <w:r w:rsidRPr="005D5D81">
        <w:rPr>
          <w:rStyle w:val="HTMLSample"/>
          <w:sz w:val="20"/>
        </w:rPr>
        <w:t>nw</w:t>
      </w:r>
      <w:proofErr w:type="spellEnd"/>
      <w:r w:rsidRPr="005D5D81">
        <w:rPr>
          <w:rStyle w:val="HTMLSample"/>
          <w:sz w:val="20"/>
        </w:rPr>
        <w:t xml:space="preserve"> - </w:t>
      </w:r>
      <w:proofErr w:type="spellStart"/>
      <w:r w:rsidRPr="005D5D81">
        <w:rPr>
          <w:rStyle w:val="HTMLSample"/>
          <w:sz w:val="20"/>
        </w:rPr>
        <w:t>st</w:t>
      </w:r>
      <w:proofErr w:type="spellEnd"/>
      <w:r w:rsidRPr="005D5D81">
        <w:rPr>
          <w:rStyle w:val="HTMLSample"/>
          <w:sz w:val="20"/>
        </w:rPr>
        <w:t>) * (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 xml:space="preserve"> -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) / </w:t>
      </w:r>
      <w:proofErr w:type="spellStart"/>
      <w:r w:rsidRPr="005D5D81">
        <w:rPr>
          <w:rStyle w:val="HTMLSample"/>
          <w:sz w:val="20"/>
        </w:rPr>
        <w:t>i</w:t>
      </w:r>
      <w:proofErr w:type="spellEnd"/>
    </w:p>
    <w:p w14:paraId="6CE39ED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myTime</w:t>
      </w:r>
      <w:proofErr w:type="spellEnd"/>
      <w:r w:rsidRPr="005D5D81">
        <w:rPr>
          <w:rStyle w:val="HTMLSample"/>
          <w:sz w:val="20"/>
        </w:rPr>
        <w:t xml:space="preserve"> = Time</w:t>
      </w:r>
    </w:p>
    <w:p w14:paraId="73520FB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myETA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DateAdd</w:t>
      </w:r>
      <w:proofErr w:type="spellEnd"/>
      <w:r w:rsidRPr="005D5D81">
        <w:rPr>
          <w:rStyle w:val="HTMLSample"/>
          <w:sz w:val="20"/>
        </w:rPr>
        <w:t xml:space="preserve">("s", </w:t>
      </w:r>
      <w:proofErr w:type="spellStart"/>
      <w:r w:rsidRPr="005D5D81">
        <w:rPr>
          <w:rStyle w:val="HTMLSample"/>
          <w:sz w:val="20"/>
        </w:rPr>
        <w:t>timeToGo</w:t>
      </w:r>
      <w:proofErr w:type="spellEnd"/>
      <w:r w:rsidRPr="005D5D81">
        <w:rPr>
          <w:rStyle w:val="HTMLSample"/>
          <w:sz w:val="20"/>
        </w:rPr>
        <w:t xml:space="preserve">, </w:t>
      </w:r>
      <w:proofErr w:type="spellStart"/>
      <w:r w:rsidRPr="005D5D81">
        <w:rPr>
          <w:rStyle w:val="HTMLSample"/>
          <w:sz w:val="20"/>
        </w:rPr>
        <w:t>myTime</w:t>
      </w:r>
      <w:proofErr w:type="spellEnd"/>
      <w:r w:rsidRPr="005D5D81">
        <w:rPr>
          <w:rStyle w:val="HTMLSample"/>
          <w:sz w:val="20"/>
        </w:rPr>
        <w:t>)</w:t>
      </w:r>
    </w:p>
    <w:p w14:paraId="2E330AA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  <w:r w:rsidRPr="005D5D81">
        <w:rPr>
          <w:rStyle w:val="HTMLSample"/>
          <w:sz w:val="20"/>
        </w:rPr>
        <w:t xml:space="preserve"> = Left(</w:t>
      </w:r>
      <w:proofErr w:type="spellStart"/>
      <w:r w:rsidRPr="005D5D81">
        <w:rPr>
          <w:rStyle w:val="HTMLSample"/>
          <w:sz w:val="20"/>
        </w:rPr>
        <w:t>myETA</w:t>
      </w:r>
      <w:proofErr w:type="spellEnd"/>
      <w:r w:rsidRPr="005D5D81">
        <w:rPr>
          <w:rStyle w:val="HTMLSample"/>
          <w:sz w:val="20"/>
        </w:rPr>
        <w:t>, 5)</w:t>
      </w:r>
    </w:p>
    <w:p w14:paraId="772C4A4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myChoice</w:t>
      </w:r>
      <w:proofErr w:type="spellEnd"/>
      <w:r w:rsidRPr="005D5D81">
        <w:rPr>
          <w:rStyle w:val="HTMLSample"/>
          <w:sz w:val="20"/>
        </w:rPr>
        <w:t xml:space="preserve"> = "t" Then</w:t>
      </w:r>
    </w:p>
    <w:p w14:paraId="792BA7E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</w:t>
      </w: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 "ETA: " &amp;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  <w:r w:rsidRPr="005D5D81">
        <w:rPr>
          <w:rStyle w:val="HTMLSample"/>
          <w:sz w:val="20"/>
        </w:rPr>
        <w:t xml:space="preserve"> &amp; "   = " &amp; _</w:t>
      </w:r>
    </w:p>
    <w:p w14:paraId="1AD4C4F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 Int(</w:t>
      </w:r>
      <w:proofErr w:type="spellStart"/>
      <w:r w:rsidRPr="005D5D81">
        <w:rPr>
          <w:rStyle w:val="HTMLSample"/>
          <w:sz w:val="20"/>
        </w:rPr>
        <w:t>timeToGo</w:t>
      </w:r>
      <w:proofErr w:type="spellEnd"/>
      <w:r w:rsidRPr="005D5D81">
        <w:rPr>
          <w:rStyle w:val="HTMLSample"/>
          <w:sz w:val="20"/>
        </w:rPr>
        <w:t xml:space="preserve"> / 6) / 10 &amp; " min"</w:t>
      </w:r>
    </w:p>
    <w:p w14:paraId="6F94602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</w:t>
      </w:r>
      <w:proofErr w:type="spellStart"/>
      <w:r w:rsidRPr="005D5D81">
        <w:rPr>
          <w:rStyle w:val="HTMLSample"/>
          <w:sz w:val="20"/>
        </w:rPr>
        <w:t>wordsDoc.Close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SaveChanges</w:t>
      </w:r>
      <w:proofErr w:type="spellEnd"/>
      <w:r w:rsidRPr="005D5D81">
        <w:rPr>
          <w:rStyle w:val="HTMLSample"/>
          <w:sz w:val="20"/>
        </w:rPr>
        <w:t>:=False</w:t>
      </w:r>
    </w:p>
    <w:p w14:paraId="2A3911F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Exit Sub</w:t>
      </w:r>
    </w:p>
    <w:p w14:paraId="6A72A59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End If</w:t>
      </w:r>
    </w:p>
    <w:p w14:paraId="4B46830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myPrompt</w:t>
      </w:r>
      <w:proofErr w:type="spellEnd"/>
      <w:r w:rsidRPr="005D5D81">
        <w:rPr>
          <w:rStyle w:val="HTMLSample"/>
          <w:sz w:val="20"/>
        </w:rPr>
        <w:t xml:space="preserve"> &amp; "          ETA " &amp; </w:t>
      </w:r>
      <w:proofErr w:type="spellStart"/>
      <w:r w:rsidRPr="005D5D81">
        <w:rPr>
          <w:rStyle w:val="HTMLSample"/>
          <w:sz w:val="20"/>
        </w:rPr>
        <w:t>predictedTime</w:t>
      </w:r>
      <w:proofErr w:type="spellEnd"/>
    </w:p>
    <w:p w14:paraId="6B1E0EE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&gt;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7B2E2F1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</w:t>
      </w:r>
      <w:proofErr w:type="spellStart"/>
      <w:r w:rsidRPr="005D5D81">
        <w:rPr>
          <w:rStyle w:val="HTMLSample"/>
          <w:sz w:val="20"/>
        </w:rPr>
        <w:t>ahfkjhasdkjgf</w:t>
      </w:r>
      <w:proofErr w:type="spellEnd"/>
      <w:r w:rsidRPr="005D5D81">
        <w:rPr>
          <w:rStyle w:val="HTMLSample"/>
          <w:sz w:val="20"/>
        </w:rPr>
        <w:t xml:space="preserve"> = 0</w:t>
      </w:r>
    </w:p>
    <w:p w14:paraId="35D2A07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End If</w:t>
      </w:r>
    </w:p>
    <w:p w14:paraId="6C63A85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pc = Str(Int(1000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</w:t>
      </w:r>
      <w:proofErr w:type="spellStart"/>
      <w:r w:rsidRPr="005D5D81">
        <w:rPr>
          <w:rStyle w:val="HTMLSample"/>
          <w:sz w:val="20"/>
        </w:rPr>
        <w:t>totWds</w:t>
      </w:r>
      <w:proofErr w:type="spellEnd"/>
      <w:r w:rsidRPr="005D5D81">
        <w:rPr>
          <w:rStyle w:val="HTMLSample"/>
          <w:sz w:val="20"/>
        </w:rPr>
        <w:t>) / 10)</w:t>
      </w:r>
    </w:p>
    <w:p w14:paraId="463EC02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If </w:t>
      </w:r>
      <w:proofErr w:type="spellStart"/>
      <w:r w:rsidRPr="005D5D81">
        <w:rPr>
          <w:rStyle w:val="HTMLSample"/>
          <w:sz w:val="20"/>
        </w:rPr>
        <w:t>InStr</w:t>
      </w:r>
      <w:proofErr w:type="spellEnd"/>
      <w:r w:rsidRPr="005D5D81">
        <w:rPr>
          <w:rStyle w:val="HTMLSample"/>
          <w:sz w:val="20"/>
        </w:rPr>
        <w:t>(pc, ".") = 0 Then pc = pc &amp; ".0"</w:t>
      </w:r>
    </w:p>
    <w:p w14:paraId="705EF71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spd</w:t>
      </w:r>
      <w:proofErr w:type="spellEnd"/>
      <w:r w:rsidRPr="005D5D81">
        <w:rPr>
          <w:rStyle w:val="HTMLSample"/>
          <w:sz w:val="20"/>
        </w:rPr>
        <w:t xml:space="preserve"> = Str(Int(10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(</w:t>
      </w:r>
      <w:proofErr w:type="spellStart"/>
      <w:r w:rsidRPr="005D5D81">
        <w:rPr>
          <w:rStyle w:val="HTMLSample"/>
          <w:sz w:val="20"/>
        </w:rPr>
        <w:t>nw</w:t>
      </w:r>
      <w:proofErr w:type="spellEnd"/>
      <w:r w:rsidRPr="005D5D81">
        <w:rPr>
          <w:rStyle w:val="HTMLSample"/>
          <w:sz w:val="20"/>
        </w:rPr>
        <w:t xml:space="preserve"> - </w:t>
      </w:r>
      <w:proofErr w:type="spellStart"/>
      <w:r w:rsidRPr="005D5D81">
        <w:rPr>
          <w:rStyle w:val="HTMLSample"/>
          <w:sz w:val="20"/>
        </w:rPr>
        <w:t>st</w:t>
      </w:r>
      <w:proofErr w:type="spellEnd"/>
      <w:r w:rsidRPr="005D5D81">
        <w:rPr>
          <w:rStyle w:val="HTMLSample"/>
          <w:sz w:val="20"/>
        </w:rPr>
        <w:t>)) / 10)</w:t>
      </w:r>
    </w:p>
    <w:p w14:paraId="0639A2B8" w14:textId="77777777" w:rsidR="00FF6C54" w:rsidRPr="005D5D81" w:rsidRDefault="00FF6C54" w:rsidP="00FF6C54">
      <w:pPr>
        <w:pStyle w:val="Code"/>
        <w:rPr>
          <w:rStyle w:val="HTMLSample"/>
          <w:sz w:val="20"/>
          <w:lang w:val="de-DE"/>
        </w:rPr>
      </w:pPr>
      <w:r w:rsidRPr="005D5D81">
        <w:rPr>
          <w:rStyle w:val="HTMLSample"/>
          <w:sz w:val="20"/>
        </w:rPr>
        <w:t xml:space="preserve">        </w:t>
      </w:r>
      <w:r w:rsidRPr="005D5D81">
        <w:rPr>
          <w:rStyle w:val="HTMLSample"/>
          <w:sz w:val="20"/>
          <w:lang w:val="de-DE"/>
        </w:rPr>
        <w:t>If InStr(spd, ".") = 0 Then spd = spd &amp; ".0"</w:t>
      </w:r>
    </w:p>
    <w:p w14:paraId="6C242869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de-DE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Debug.Print</w:t>
      </w:r>
      <w:proofErr w:type="spellEnd"/>
      <w:r w:rsidRPr="005D5D81">
        <w:rPr>
          <w:rStyle w:val="HTMLSample"/>
          <w:sz w:val="20"/>
          <w:lang w:val="fr-FR"/>
        </w:rPr>
        <w:t xml:space="preserve"> </w:t>
      </w:r>
      <w:proofErr w:type="spellStart"/>
      <w:r w:rsidRPr="005D5D81">
        <w:rPr>
          <w:rStyle w:val="HTMLSample"/>
          <w:sz w:val="20"/>
          <w:lang w:val="fr-FR"/>
        </w:rPr>
        <w:t>spd</w:t>
      </w:r>
      <w:proofErr w:type="spellEnd"/>
      <w:r w:rsidRPr="005D5D81">
        <w:rPr>
          <w:rStyle w:val="HTMLSample"/>
          <w:sz w:val="20"/>
          <w:lang w:val="fr-FR"/>
        </w:rPr>
        <w:t xml:space="preserve"> &amp; "    " &amp; pc &amp; "%  " &amp; </w:t>
      </w:r>
      <w:proofErr w:type="spellStart"/>
      <w:r w:rsidRPr="005D5D81">
        <w:rPr>
          <w:rStyle w:val="HTMLSample"/>
          <w:sz w:val="20"/>
          <w:lang w:val="fr-FR"/>
        </w:rPr>
        <w:t>myPrompt</w:t>
      </w:r>
      <w:proofErr w:type="spellEnd"/>
      <w:r w:rsidRPr="005D5D81">
        <w:rPr>
          <w:rStyle w:val="HTMLSample"/>
          <w:sz w:val="20"/>
          <w:lang w:val="fr-FR"/>
        </w:rPr>
        <w:t xml:space="preserve"> &amp; _</w:t>
      </w:r>
    </w:p>
    <w:p w14:paraId="422F2D7E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     "     " &amp; </w:t>
      </w:r>
      <w:proofErr w:type="spellStart"/>
      <w:r w:rsidRPr="005D5D81">
        <w:rPr>
          <w:rStyle w:val="HTMLSample"/>
          <w:sz w:val="20"/>
          <w:lang w:val="fr-FR"/>
        </w:rPr>
        <w:t>displayPhrase</w:t>
      </w:r>
      <w:proofErr w:type="spellEnd"/>
    </w:p>
    <w:p w14:paraId="26F1239A" w14:textId="77777777" w:rsidR="00FF6C54" w:rsidRPr="005D5D81" w:rsidRDefault="00FF6C54" w:rsidP="00FF6C54">
      <w:pPr>
        <w:pStyle w:val="Code"/>
        <w:rPr>
          <w:rStyle w:val="HTMLSample"/>
          <w:sz w:val="20"/>
          <w:lang w:val="fr-FR"/>
        </w:rPr>
      </w:pPr>
      <w:r w:rsidRPr="005D5D81">
        <w:rPr>
          <w:rStyle w:val="HTMLSample"/>
          <w:sz w:val="20"/>
          <w:lang w:val="fr-FR"/>
        </w:rPr>
        <w:t xml:space="preserve">        </w:t>
      </w:r>
      <w:proofErr w:type="spellStart"/>
      <w:r w:rsidRPr="005D5D81">
        <w:rPr>
          <w:rStyle w:val="HTMLSample"/>
          <w:sz w:val="20"/>
          <w:lang w:val="fr-FR"/>
        </w:rPr>
        <w:t>myPhrases</w:t>
      </w:r>
      <w:proofErr w:type="spellEnd"/>
      <w:r w:rsidRPr="005D5D81">
        <w:rPr>
          <w:rStyle w:val="HTMLSample"/>
          <w:sz w:val="20"/>
          <w:lang w:val="fr-FR"/>
        </w:rPr>
        <w:t xml:space="preserve"> = </w:t>
      </w:r>
      <w:proofErr w:type="spellStart"/>
      <w:r w:rsidRPr="005D5D81">
        <w:rPr>
          <w:rStyle w:val="HTMLSample"/>
          <w:sz w:val="20"/>
          <w:lang w:val="fr-FR"/>
        </w:rPr>
        <w:t>myPhrases</w:t>
      </w:r>
      <w:proofErr w:type="spellEnd"/>
      <w:r w:rsidRPr="005D5D81">
        <w:rPr>
          <w:rStyle w:val="HTMLSample"/>
          <w:sz w:val="20"/>
          <w:lang w:val="fr-FR"/>
        </w:rPr>
        <w:t xml:space="preserve"> &amp; </w:t>
      </w:r>
      <w:proofErr w:type="spellStart"/>
      <w:r w:rsidRPr="005D5D81">
        <w:rPr>
          <w:rStyle w:val="HTMLSample"/>
          <w:sz w:val="20"/>
          <w:lang w:val="fr-FR"/>
        </w:rPr>
        <w:t>newPhrase</w:t>
      </w:r>
      <w:proofErr w:type="spellEnd"/>
      <w:r w:rsidRPr="005D5D81">
        <w:rPr>
          <w:rStyle w:val="HTMLSample"/>
          <w:sz w:val="20"/>
          <w:lang w:val="fr-FR"/>
        </w:rPr>
        <w:t xml:space="preserve"> &amp; </w:t>
      </w:r>
      <w:proofErr w:type="spellStart"/>
      <w:r w:rsidRPr="005D5D81">
        <w:rPr>
          <w:rStyle w:val="HTMLSample"/>
          <w:sz w:val="20"/>
          <w:lang w:val="fr-FR"/>
        </w:rPr>
        <w:t>vbCr</w:t>
      </w:r>
      <w:proofErr w:type="spellEnd"/>
    </w:p>
    <w:p w14:paraId="0BEF82D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  <w:lang w:val="fr-FR"/>
        </w:rPr>
        <w:t xml:space="preserve">        </w:t>
      </w:r>
      <w:r w:rsidRPr="005D5D81">
        <w:rPr>
          <w:rStyle w:val="HTMLSample"/>
          <w:sz w:val="20"/>
        </w:rPr>
        <w:t xml:space="preserve">If </w:t>
      </w:r>
      <w:proofErr w:type="spellStart"/>
      <w:r w:rsidRPr="005D5D81">
        <w:rPr>
          <w:rStyle w:val="HTMLSample"/>
          <w:sz w:val="20"/>
        </w:rPr>
        <w:t>phrFreq</w:t>
      </w:r>
      <w:proofErr w:type="spellEnd"/>
      <w:r w:rsidRPr="005D5D81">
        <w:rPr>
          <w:rStyle w:val="HTMLSample"/>
          <w:sz w:val="20"/>
        </w:rPr>
        <w:t xml:space="preserve"> &gt; </w:t>
      </w:r>
      <w:proofErr w:type="spellStart"/>
      <w:r w:rsidRPr="005D5D81">
        <w:rPr>
          <w:rStyle w:val="HTMLSample"/>
          <w:sz w:val="20"/>
        </w:rPr>
        <w:t>myMinWds</w:t>
      </w:r>
      <w:proofErr w:type="spellEnd"/>
      <w:r w:rsidRPr="005D5D81">
        <w:rPr>
          <w:rStyle w:val="HTMLSample"/>
          <w:sz w:val="20"/>
        </w:rPr>
        <w:t xml:space="preserve"> - 1 Then</w:t>
      </w:r>
    </w:p>
    <w:p w14:paraId="7E7B5F4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newPhrase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5E02F33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If </w:t>
      </w:r>
      <w:proofErr w:type="spellStart"/>
      <w:r w:rsidRPr="005D5D81">
        <w:rPr>
          <w:rStyle w:val="HTMLSample"/>
          <w:sz w:val="20"/>
        </w:rPr>
        <w:t>highlightFinds</w:t>
      </w:r>
      <w:proofErr w:type="spellEnd"/>
      <w:r w:rsidRPr="005D5D81">
        <w:rPr>
          <w:rStyle w:val="HTMLSample"/>
          <w:sz w:val="20"/>
        </w:rPr>
        <w:t xml:space="preserve"> Then</w:t>
      </w:r>
    </w:p>
    <w:p w14:paraId="32398FA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</w:t>
      </w:r>
      <w:proofErr w:type="spellStart"/>
      <w:r w:rsidRPr="005D5D81">
        <w:rPr>
          <w:rStyle w:val="HTMLSample"/>
          <w:sz w:val="20"/>
        </w:rPr>
        <w:t>oldColour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Options.DefaultHighlightColorIndex</w:t>
      </w:r>
      <w:proofErr w:type="spellEnd"/>
    </w:p>
    <w:p w14:paraId="65499BA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</w:t>
      </w:r>
      <w:proofErr w:type="spellStart"/>
      <w:r w:rsidRPr="005D5D81">
        <w:rPr>
          <w:rStyle w:val="HTMLSample"/>
          <w:sz w:val="20"/>
        </w:rPr>
        <w:t>Options.DefaultHighlightColorIndex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myColour</w:t>
      </w:r>
      <w:proofErr w:type="spellEnd"/>
    </w:p>
    <w:p w14:paraId="53E4BA7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With rng0.Find</w:t>
      </w:r>
    </w:p>
    <w:p w14:paraId="08D269E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0B35BAB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27495C6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.Text = </w:t>
      </w:r>
      <w:proofErr w:type="spellStart"/>
      <w:r w:rsidRPr="005D5D81">
        <w:rPr>
          <w:rStyle w:val="HTMLSample"/>
          <w:sz w:val="20"/>
        </w:rPr>
        <w:t>tstPhrase</w:t>
      </w:r>
      <w:proofErr w:type="spellEnd"/>
    </w:p>
    <w:p w14:paraId="446B4F7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.Wrap = </w:t>
      </w:r>
      <w:proofErr w:type="spellStart"/>
      <w:r w:rsidRPr="005D5D81">
        <w:rPr>
          <w:rStyle w:val="HTMLSample"/>
          <w:sz w:val="20"/>
        </w:rPr>
        <w:t>wdFindContinue</w:t>
      </w:r>
      <w:proofErr w:type="spellEnd"/>
    </w:p>
    <w:p w14:paraId="63D42C7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5DBBDAA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</w:t>
      </w:r>
      <w:proofErr w:type="spellStart"/>
      <w:r w:rsidRPr="005D5D81">
        <w:rPr>
          <w:rStyle w:val="HTMLSample"/>
          <w:sz w:val="20"/>
        </w:rPr>
        <w:t>Replacement.Highlight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0AC1173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  .Execute Replace:=</w:t>
      </w:r>
      <w:proofErr w:type="spellStart"/>
      <w:r w:rsidRPr="005D5D81">
        <w:rPr>
          <w:rStyle w:val="HTMLSample"/>
          <w:sz w:val="20"/>
        </w:rPr>
        <w:t>wdReplaceAll</w:t>
      </w:r>
      <w:proofErr w:type="spellEnd"/>
    </w:p>
    <w:p w14:paraId="2CA334F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End With</w:t>
      </w:r>
    </w:p>
    <w:p w14:paraId="0C34189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  </w:t>
      </w:r>
      <w:proofErr w:type="spellStart"/>
      <w:r w:rsidRPr="005D5D81">
        <w:rPr>
          <w:rStyle w:val="HTMLSample"/>
          <w:sz w:val="20"/>
        </w:rPr>
        <w:t>Options.DefaultHighlightColorIndex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oldColour</w:t>
      </w:r>
      <w:proofErr w:type="spellEnd"/>
    </w:p>
    <w:p w14:paraId="459F199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  End If</w:t>
      </w:r>
    </w:p>
    <w:p w14:paraId="03A48D9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End If</w:t>
      </w:r>
    </w:p>
    <w:p w14:paraId="5AD7CED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</w:t>
      </w:r>
      <w:proofErr w:type="spellStart"/>
      <w:r w:rsidRPr="005D5D81">
        <w:rPr>
          <w:rStyle w:val="HTMLSample"/>
          <w:sz w:val="20"/>
        </w:rPr>
        <w:t>DoEvents</w:t>
      </w:r>
      <w:proofErr w:type="spellEnd"/>
    </w:p>
    <w:p w14:paraId="2427D04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End If</w:t>
      </w:r>
    </w:p>
    <w:p w14:paraId="266ECF8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End If</w:t>
      </w:r>
    </w:p>
    <w:p w14:paraId="041D02D5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r w:rsidRPr="005D5D81">
        <w:rPr>
          <w:rStyle w:val="HTMLSample"/>
          <w:sz w:val="20"/>
        </w:rPr>
        <w:t xml:space="preserve">  Next wd</w:t>
      </w:r>
    </w:p>
    <w:p w14:paraId="6802581A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3CFADC8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cqcq</w:t>
      </w:r>
      <w:proofErr w:type="spellEnd"/>
      <w:r w:rsidRPr="005D5D81">
        <w:rPr>
          <w:rStyle w:val="HTMLSample"/>
          <w:sz w:val="20"/>
        </w:rPr>
        <w:t>", "-")</w:t>
      </w:r>
    </w:p>
    <w:p w14:paraId="7EEADCE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cmcm</w:t>
      </w:r>
      <w:proofErr w:type="spellEnd"/>
      <w:r w:rsidRPr="005D5D81">
        <w:rPr>
          <w:rStyle w:val="HTMLSample"/>
          <w:sz w:val="20"/>
        </w:rPr>
        <w:t>", ",")</w:t>
      </w:r>
    </w:p>
    <w:p w14:paraId="1329EDD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Replace(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>, "</w:t>
      </w:r>
      <w:proofErr w:type="spellStart"/>
      <w:r w:rsidRPr="005D5D81">
        <w:rPr>
          <w:rStyle w:val="HTMLSample"/>
          <w:sz w:val="20"/>
        </w:rPr>
        <w:t>jqjq</w:t>
      </w:r>
      <w:proofErr w:type="spellEnd"/>
      <w:r w:rsidRPr="005D5D81">
        <w:rPr>
          <w:rStyle w:val="HTMLSample"/>
          <w:sz w:val="20"/>
        </w:rPr>
        <w:t xml:space="preserve">", </w:t>
      </w:r>
      <w:proofErr w:type="spellStart"/>
      <w:r w:rsidRPr="005D5D81">
        <w:rPr>
          <w:rStyle w:val="HTMLSample"/>
          <w:sz w:val="20"/>
        </w:rPr>
        <w:t>ChrW</w:t>
      </w:r>
      <w:proofErr w:type="spellEnd"/>
      <w:r w:rsidRPr="005D5D81">
        <w:rPr>
          <w:rStyle w:val="HTMLSample"/>
          <w:sz w:val="20"/>
        </w:rPr>
        <w:t>(8217))</w:t>
      </w:r>
    </w:p>
    <w:p w14:paraId="4A968CF3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rng0.InsertAfter Text:=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"@@@@@@@@@@@@@@@@@@@@@ " &amp; _</w:t>
      </w:r>
    </w:p>
    <w:p w14:paraId="0CAA2E6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</w:t>
      </w:r>
      <w:proofErr w:type="spellStart"/>
      <w:r w:rsidRPr="005D5D81">
        <w:rPr>
          <w:rStyle w:val="HTMLSample"/>
          <w:sz w:val="20"/>
        </w:rPr>
        <w:t>ChrW</w:t>
      </w:r>
      <w:proofErr w:type="spellEnd"/>
      <w:r w:rsidRPr="005D5D81">
        <w:rPr>
          <w:rStyle w:val="HTMLSample"/>
          <w:sz w:val="20"/>
        </w:rPr>
        <w:t xml:space="preserve">(8211) &amp; " " &amp; </w:t>
      </w:r>
      <w:proofErr w:type="spellStart"/>
      <w:r w:rsidRPr="005D5D81">
        <w:rPr>
          <w:rStyle w:val="HTMLSample"/>
          <w:sz w:val="20"/>
        </w:rPr>
        <w:t>phrLen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77C3F7D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myPhrases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3408EB8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myOutput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554122E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t = Timer - </w:t>
      </w:r>
      <w:proofErr w:type="spellStart"/>
      <w:r w:rsidRPr="005D5D81">
        <w:rPr>
          <w:rStyle w:val="HTMLSample"/>
          <w:sz w:val="20"/>
        </w:rPr>
        <w:t>st</w:t>
      </w:r>
      <w:proofErr w:type="spellEnd"/>
    </w:p>
    <w:p w14:paraId="3EE548A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t &gt; 600 Then</w:t>
      </w:r>
    </w:p>
    <w:p w14:paraId="7D21A3E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/ 6) / 10</w:t>
      </w:r>
    </w:p>
    <w:p w14:paraId="0E99E8A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min"</w:t>
      </w:r>
    </w:p>
    <w:p w14:paraId="4180162E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Else</w:t>
      </w:r>
    </w:p>
    <w:p w14:paraId="69DFBAA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* 10) / 10</w:t>
      </w:r>
    </w:p>
    <w:p w14:paraId="4709622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sec"</w:t>
      </w:r>
    </w:p>
    <w:p w14:paraId="4E06595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649D3D4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"Ave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/sec: " &amp; Int(10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/ t) / 10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7F44F09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"Time: " &amp; </w:t>
      </w:r>
      <w:proofErr w:type="spellStart"/>
      <w:r w:rsidRPr="005D5D81">
        <w:rPr>
          <w:rStyle w:val="HTMLSample"/>
          <w:sz w:val="20"/>
        </w:rPr>
        <w:t>tText</w:t>
      </w:r>
      <w:proofErr w:type="spellEnd"/>
    </w:p>
    <w:p w14:paraId="12CE86E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rng0.InsertAfter Text:=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"================== 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18193E3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   &amp;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1B7524C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If </w:t>
      </w:r>
      <w:proofErr w:type="spellStart"/>
      <w:r w:rsidRPr="005D5D81">
        <w:rPr>
          <w:rStyle w:val="HTMLSample"/>
          <w:sz w:val="20"/>
        </w:rPr>
        <w:t>stopAndShowTime</w:t>
      </w:r>
      <w:proofErr w:type="spellEnd"/>
      <w:r w:rsidRPr="005D5D81">
        <w:rPr>
          <w:rStyle w:val="HTMLSample"/>
          <w:sz w:val="20"/>
        </w:rPr>
        <w:t xml:space="preserve"> = True Then</w:t>
      </w:r>
    </w:p>
    <w:p w14:paraId="78104A0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23F575D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</w:t>
      </w: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</w:p>
    <w:p w14:paraId="1AB69E0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End If</w:t>
      </w:r>
    </w:p>
    <w:p w14:paraId="6AD98C7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Next j</w:t>
      </w:r>
    </w:p>
    <w:p w14:paraId="36EDCEB3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StatusBar</w:t>
      </w:r>
      <w:proofErr w:type="spellEnd"/>
      <w:r w:rsidRPr="005D5D81">
        <w:rPr>
          <w:rStyle w:val="HTMLSample"/>
          <w:sz w:val="20"/>
        </w:rPr>
        <w:t xml:space="preserve"> = " "</w:t>
      </w:r>
    </w:p>
    <w:p w14:paraId="5C1F8869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40C106C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t = Timer - st0</w:t>
      </w:r>
    </w:p>
    <w:p w14:paraId="482CCF16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If t &gt; 600 Then</w:t>
      </w:r>
    </w:p>
    <w:p w14:paraId="7A1168F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/ 6) / 10</w:t>
      </w:r>
    </w:p>
    <w:p w14:paraId="08F3B94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min"</w:t>
      </w:r>
    </w:p>
    <w:p w14:paraId="09167BA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Else</w:t>
      </w:r>
    </w:p>
    <w:p w14:paraId="3E939B3A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 xml:space="preserve"> = Int(t * 10) / 10</w:t>
      </w:r>
    </w:p>
    <w:p w14:paraId="3FB6D1D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</w:t>
      </w:r>
      <w:proofErr w:type="spellStart"/>
      <w:r w:rsidRPr="005D5D81">
        <w:rPr>
          <w:rStyle w:val="HTMLSample"/>
          <w:sz w:val="20"/>
        </w:rPr>
        <w:t>tText</w:t>
      </w:r>
      <w:proofErr w:type="spellEnd"/>
      <w:r w:rsidRPr="005D5D81">
        <w:rPr>
          <w:rStyle w:val="HTMLSample"/>
          <w:sz w:val="20"/>
        </w:rPr>
        <w:t xml:space="preserve"> = Str(</w:t>
      </w:r>
      <w:proofErr w:type="spellStart"/>
      <w:r w:rsidRPr="005D5D81">
        <w:rPr>
          <w:rStyle w:val="HTMLSample"/>
          <w:sz w:val="20"/>
        </w:rPr>
        <w:t>ttot</w:t>
      </w:r>
      <w:proofErr w:type="spellEnd"/>
      <w:r w:rsidRPr="005D5D81">
        <w:rPr>
          <w:rStyle w:val="HTMLSample"/>
          <w:sz w:val="20"/>
        </w:rPr>
        <w:t>) &amp; " sec"</w:t>
      </w:r>
    </w:p>
    <w:p w14:paraId="639C1F48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If</w:t>
      </w:r>
    </w:p>
    <w:p w14:paraId="7768FD9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"Ave </w:t>
      </w:r>
      <w:proofErr w:type="spellStart"/>
      <w:r w:rsidRPr="005D5D81">
        <w:rPr>
          <w:rStyle w:val="HTMLSample"/>
          <w:sz w:val="20"/>
        </w:rPr>
        <w:t>wds</w:t>
      </w:r>
      <w:proofErr w:type="spellEnd"/>
      <w:r w:rsidRPr="005D5D81">
        <w:rPr>
          <w:rStyle w:val="HTMLSample"/>
          <w:sz w:val="20"/>
        </w:rPr>
        <w:t xml:space="preserve">/sec: " &amp; Int(10 * </w:t>
      </w:r>
      <w:proofErr w:type="spellStart"/>
      <w:r w:rsidRPr="005D5D81">
        <w:rPr>
          <w:rStyle w:val="HTMLSample"/>
          <w:sz w:val="20"/>
        </w:rPr>
        <w:t>i</w:t>
      </w:r>
      <w:proofErr w:type="spellEnd"/>
      <w:r w:rsidRPr="005D5D81">
        <w:rPr>
          <w:rStyle w:val="HTMLSample"/>
          <w:sz w:val="20"/>
        </w:rPr>
        <w:t xml:space="preserve"> * (</w:t>
      </w:r>
      <w:proofErr w:type="spellStart"/>
      <w:r w:rsidRPr="005D5D81">
        <w:rPr>
          <w:rStyle w:val="HTMLSample"/>
          <w:sz w:val="20"/>
        </w:rPr>
        <w:t>numRuns</w:t>
      </w:r>
      <w:proofErr w:type="spellEnd"/>
      <w:r w:rsidRPr="005D5D81">
        <w:rPr>
          <w:rStyle w:val="HTMLSample"/>
          <w:sz w:val="20"/>
        </w:rPr>
        <w:t xml:space="preserve"> + 1) / t) / 10 _</w:t>
      </w:r>
    </w:p>
    <w:p w14:paraId="11D6AF4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740E191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"Total time: " &amp; </w:t>
      </w:r>
      <w:proofErr w:type="spellStart"/>
      <w:r w:rsidRPr="005D5D81">
        <w:rPr>
          <w:rStyle w:val="HTMLSample"/>
          <w:sz w:val="20"/>
        </w:rPr>
        <w:t>tText</w:t>
      </w:r>
      <w:proofErr w:type="spellEnd"/>
    </w:p>
    <w:p w14:paraId="5BE493D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rng0.InsertAfter Text:=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"================== 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_</w:t>
      </w:r>
    </w:p>
    <w:p w14:paraId="6B078F7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   &amp; "================== "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  <w:r w:rsidRPr="005D5D81">
        <w:rPr>
          <w:rStyle w:val="HTMLSample"/>
          <w:sz w:val="20"/>
        </w:rPr>
        <w:t xml:space="preserve"> &amp; </w:t>
      </w:r>
      <w:proofErr w:type="spellStart"/>
      <w:r w:rsidRPr="005D5D81">
        <w:rPr>
          <w:rStyle w:val="HTMLSample"/>
          <w:sz w:val="20"/>
        </w:rPr>
        <w:t>vbCr</w:t>
      </w:r>
      <w:proofErr w:type="spellEnd"/>
    </w:p>
    <w:p w14:paraId="1C17C09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Application.Visible</w:t>
      </w:r>
      <w:proofErr w:type="spellEnd"/>
      <w:r w:rsidRPr="005D5D81">
        <w:rPr>
          <w:rStyle w:val="HTMLSample"/>
          <w:sz w:val="20"/>
        </w:rPr>
        <w:t xml:space="preserve"> = True</w:t>
      </w:r>
    </w:p>
    <w:p w14:paraId="564349B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Beep</w:t>
      </w:r>
    </w:p>
    <w:p w14:paraId="6E70303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ActiveDocument.ActiveWindow.Caption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60F7CC42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  <w:proofErr w:type="spellStart"/>
      <w:r w:rsidRPr="005D5D81">
        <w:rPr>
          <w:rStyle w:val="HTMLSample"/>
          <w:sz w:val="20"/>
        </w:rPr>
        <w:t>MsgBox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myResult</w:t>
      </w:r>
      <w:proofErr w:type="spellEnd"/>
    </w:p>
    <w:p w14:paraId="1D63E50F" w14:textId="77777777" w:rsidR="00FF6C54" w:rsidRPr="005D5D81" w:rsidRDefault="00FF6C54" w:rsidP="00FF6C54">
      <w:pPr>
        <w:pStyle w:val="Code"/>
        <w:rPr>
          <w:rStyle w:val="HTMLSample"/>
          <w:rFonts w:ascii="Times New Roman" w:hAnsi="Times New Roman"/>
          <w:sz w:val="20"/>
        </w:rPr>
      </w:pPr>
    </w:p>
    <w:p w14:paraId="1C57253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wordsDoc.Close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SaveChanges</w:t>
      </w:r>
      <w:proofErr w:type="spellEnd"/>
      <w:r w:rsidRPr="005D5D81">
        <w:rPr>
          <w:rStyle w:val="HTMLSample"/>
          <w:sz w:val="20"/>
        </w:rPr>
        <w:t>:=False</w:t>
      </w:r>
    </w:p>
    <w:p w14:paraId="563AEA9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resultsDoc.Activate</w:t>
      </w:r>
      <w:proofErr w:type="spellEnd"/>
    </w:p>
    <w:p w14:paraId="2D45C31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Selection.HomeKey</w:t>
      </w:r>
      <w:proofErr w:type="spellEnd"/>
      <w:r w:rsidRPr="005D5D81">
        <w:rPr>
          <w:rStyle w:val="HTMLSample"/>
          <w:sz w:val="20"/>
        </w:rPr>
        <w:t xml:space="preserve"> Unit:=</w:t>
      </w:r>
      <w:proofErr w:type="spellStart"/>
      <w:r w:rsidRPr="005D5D81">
        <w:rPr>
          <w:rStyle w:val="HTMLSample"/>
          <w:sz w:val="20"/>
        </w:rPr>
        <w:t>wdStory</w:t>
      </w:r>
      <w:proofErr w:type="spellEnd"/>
    </w:p>
    <w:p w14:paraId="685A6AA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With </w:t>
      </w:r>
      <w:proofErr w:type="spellStart"/>
      <w:r w:rsidRPr="005D5D81">
        <w:rPr>
          <w:rStyle w:val="HTMLSample"/>
          <w:sz w:val="20"/>
        </w:rPr>
        <w:t>Selection.Find</w:t>
      </w:r>
      <w:proofErr w:type="spellEnd"/>
    </w:p>
    <w:p w14:paraId="6FBB4B7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ClearFormatting</w:t>
      </w:r>
      <w:proofErr w:type="spellEnd"/>
    </w:p>
    <w:p w14:paraId="7F4AB4D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Replacement.ClearFormatting</w:t>
      </w:r>
      <w:proofErr w:type="spellEnd"/>
    </w:p>
    <w:p w14:paraId="7007DD17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.Text = "@@@@@"</w:t>
      </w:r>
    </w:p>
    <w:p w14:paraId="78B99E7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Replacement.Text</w:t>
      </w:r>
      <w:proofErr w:type="spellEnd"/>
      <w:r w:rsidRPr="005D5D81">
        <w:rPr>
          <w:rStyle w:val="HTMLSample"/>
          <w:sz w:val="20"/>
        </w:rPr>
        <w:t xml:space="preserve"> = ""</w:t>
      </w:r>
    </w:p>
    <w:p w14:paraId="0401E0E1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</w:t>
      </w:r>
      <w:proofErr w:type="spellStart"/>
      <w:r w:rsidRPr="005D5D81">
        <w:rPr>
          <w:rStyle w:val="HTMLSample"/>
          <w:sz w:val="20"/>
        </w:rPr>
        <w:t>MatchWildcards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571CC585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  .Execute</w:t>
      </w:r>
    </w:p>
    <w:p w14:paraId="05D2587C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With</w:t>
      </w:r>
    </w:p>
    <w:p w14:paraId="7199465D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 xml:space="preserve">Set </w:t>
      </w:r>
      <w:proofErr w:type="spellStart"/>
      <w:r w:rsidRPr="005D5D81">
        <w:rPr>
          <w:rStyle w:val="HTMLSample"/>
          <w:sz w:val="20"/>
        </w:rPr>
        <w:t>rng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Selection.range</w:t>
      </w:r>
      <w:proofErr w:type="spellEnd"/>
    </w:p>
    <w:p w14:paraId="202D5C4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rng.End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ActiveDocument.Content.End</w:t>
      </w:r>
      <w:proofErr w:type="spellEnd"/>
    </w:p>
    <w:p w14:paraId="0739678F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rng.HighlightColorIndex</w:t>
      </w:r>
      <w:proofErr w:type="spellEnd"/>
      <w:r w:rsidRPr="005D5D81">
        <w:rPr>
          <w:rStyle w:val="HTMLSample"/>
          <w:sz w:val="20"/>
        </w:rPr>
        <w:t xml:space="preserve"> = </w:t>
      </w:r>
      <w:proofErr w:type="spellStart"/>
      <w:r w:rsidRPr="005D5D81">
        <w:rPr>
          <w:rStyle w:val="HTMLSample"/>
          <w:sz w:val="20"/>
        </w:rPr>
        <w:t>wdNoHighlight</w:t>
      </w:r>
      <w:proofErr w:type="spellEnd"/>
    </w:p>
    <w:p w14:paraId="40469E09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Selection.Collapse</w:t>
      </w:r>
      <w:proofErr w:type="spellEnd"/>
      <w:r w:rsidRPr="005D5D81">
        <w:rPr>
          <w:rStyle w:val="HTMLSample"/>
          <w:sz w:val="20"/>
        </w:rPr>
        <w:t xml:space="preserve"> </w:t>
      </w:r>
      <w:proofErr w:type="spellStart"/>
      <w:r w:rsidRPr="005D5D81">
        <w:rPr>
          <w:rStyle w:val="HTMLSample"/>
          <w:sz w:val="20"/>
        </w:rPr>
        <w:t>wdCollapseStart</w:t>
      </w:r>
      <w:proofErr w:type="spellEnd"/>
    </w:p>
    <w:p w14:paraId="702984E0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proofErr w:type="spellStart"/>
      <w:r w:rsidRPr="005D5D81">
        <w:rPr>
          <w:rStyle w:val="HTMLSample"/>
          <w:sz w:val="20"/>
        </w:rPr>
        <w:t>Application.StatusBar</w:t>
      </w:r>
      <w:proofErr w:type="spellEnd"/>
      <w:r w:rsidRPr="005D5D81">
        <w:rPr>
          <w:rStyle w:val="HTMLSample"/>
          <w:sz w:val="20"/>
        </w:rPr>
        <w:t xml:space="preserve"> = False</w:t>
      </w:r>
    </w:p>
    <w:p w14:paraId="03DB7BC4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Beep</w:t>
      </w:r>
    </w:p>
    <w:p w14:paraId="1627C162" w14:textId="77777777" w:rsidR="00FF6C54" w:rsidRPr="005D5D81" w:rsidRDefault="00FF6C54" w:rsidP="00FF6C54">
      <w:pPr>
        <w:pStyle w:val="Code"/>
        <w:rPr>
          <w:rStyle w:val="HTMLSample"/>
          <w:sz w:val="20"/>
        </w:rPr>
      </w:pPr>
      <w:r w:rsidRPr="005D5D81">
        <w:rPr>
          <w:rStyle w:val="HTMLSample"/>
          <w:sz w:val="20"/>
        </w:rPr>
        <w:t>End Sub</w:t>
      </w:r>
    </w:p>
    <w:p w14:paraId="1E21BEFB" w14:textId="77777777" w:rsidR="00FF6C54" w:rsidRPr="005D5D81" w:rsidRDefault="00FF6C54" w:rsidP="00FF6C54">
      <w:pPr>
        <w:pStyle w:val="Code"/>
        <w:rPr>
          <w:rStyle w:val="HTMLSample"/>
          <w:sz w:val="20"/>
        </w:rPr>
      </w:pPr>
    </w:p>
    <w:p w14:paraId="117CB33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Sub </w:t>
      </w:r>
      <w:proofErr w:type="spellStart"/>
      <w:r w:rsidRPr="005D5D81">
        <w:rPr>
          <w:rStyle w:val="HTMLSample"/>
          <w:color w:val="2C1F1F" w:themeColor="text1"/>
          <w:sz w:val="20"/>
        </w:rPr>
        <w:t>ProperNounAlyse</w:t>
      </w:r>
      <w:proofErr w:type="spellEnd"/>
      <w:r w:rsidRPr="005D5D81">
        <w:rPr>
          <w:rStyle w:val="HTMLSample"/>
          <w:color w:val="2C1F1F" w:themeColor="text1"/>
          <w:sz w:val="20"/>
        </w:rPr>
        <w:t>()</w:t>
      </w:r>
    </w:p>
    <w:p w14:paraId="77F3124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Paul Beverley - Version 22.08.23</w:t>
      </w:r>
    </w:p>
    <w:p w14:paraId="4310FF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Analyses similar proper nouns</w:t>
      </w:r>
    </w:p>
    <w:p w14:paraId="7E2551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8BECEB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minLengthCheck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4</w:t>
      </w:r>
    </w:p>
    <w:p w14:paraId="4B0D9F9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4B064F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includeAcronyms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E1DE39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BB026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ignoreWords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"The This There Those Their They Then These That"</w:t>
      </w:r>
    </w:p>
    <w:p w14:paraId="6FBBAA5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D82206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bb,b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b,p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sch,sh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ch,sh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c,k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ph,f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ss,z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s,z</w:t>
      </w:r>
      <w:proofErr w:type="spellEnd"/>
      <w:r w:rsidRPr="005D5D81">
        <w:rPr>
          <w:rStyle w:val="HTMLSample"/>
          <w:color w:val="2C1F1F" w:themeColor="text1"/>
          <w:sz w:val="20"/>
        </w:rPr>
        <w:t>;" &amp; _</w:t>
      </w:r>
    </w:p>
    <w:p w14:paraId="5420BDD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  " </w:t>
      </w:r>
      <w:proofErr w:type="spellStart"/>
      <w:r w:rsidRPr="005D5D81">
        <w:rPr>
          <w:rStyle w:val="HTMLSample"/>
          <w:color w:val="2C1F1F" w:themeColor="text1"/>
          <w:sz w:val="20"/>
        </w:rPr>
        <w:t>mp,m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ll,l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nn,n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nd,n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; </w:t>
      </w:r>
      <w:proofErr w:type="spellStart"/>
      <w:r w:rsidRPr="005D5D81">
        <w:rPr>
          <w:rStyle w:val="HTMLSample"/>
          <w:color w:val="2C1F1F" w:themeColor="text1"/>
          <w:sz w:val="20"/>
        </w:rPr>
        <w:t>nt,n</w:t>
      </w:r>
      <w:proofErr w:type="spellEnd"/>
      <w:r w:rsidRPr="005D5D81">
        <w:rPr>
          <w:rStyle w:val="HTMLSample"/>
          <w:color w:val="2C1F1F" w:themeColor="text1"/>
          <w:sz w:val="20"/>
        </w:rPr>
        <w:t>;"</w:t>
      </w:r>
    </w:p>
    <w:p w14:paraId="071FDF7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CCB889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With non-English languages, you might need to make this False</w:t>
      </w:r>
    </w:p>
    <w:p w14:paraId="57446F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ignorePlurals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77B85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8AD00F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myScreenOff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00B06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20A34D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Selection.Range.Duplicate</w:t>
      </w:r>
      <w:proofErr w:type="spellEnd"/>
    </w:p>
    <w:p w14:paraId="1C99FA9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5A2F5C3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myLanguage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Languages(</w:t>
      </w:r>
      <w:proofErr w:type="spellStart"/>
      <w:r w:rsidRPr="005D5D81">
        <w:rPr>
          <w:rStyle w:val="HTMLSample"/>
          <w:color w:val="2C1F1F" w:themeColor="text1"/>
          <w:sz w:val="20"/>
        </w:rPr>
        <w:t>rng.LanguageID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NameLocal</w:t>
      </w:r>
      <w:proofErr w:type="spellEnd"/>
    </w:p>
    <w:p w14:paraId="65F11F9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E54CDF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FUT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466FA50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doingSeveralMacros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FUT.Name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zzTestFile</w:t>
      </w:r>
      <w:proofErr w:type="spellEnd"/>
      <w:r w:rsidRPr="005D5D81">
        <w:rPr>
          <w:rStyle w:val="HTMLSample"/>
          <w:color w:val="2C1F1F" w:themeColor="text1"/>
          <w:sz w:val="20"/>
        </w:rPr>
        <w:t>") &gt; 0)</w:t>
      </w:r>
    </w:p>
    <w:p w14:paraId="441BAF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527A74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doingSeveralMacros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Then</w:t>
      </w:r>
    </w:p>
    <w:p w14:paraId="0D49EF7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myResponse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MsgBox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("    </w:t>
      </w:r>
      <w:proofErr w:type="spellStart"/>
      <w:r w:rsidRPr="005D5D81">
        <w:rPr>
          <w:rStyle w:val="HTMLSample"/>
          <w:color w:val="2C1F1F" w:themeColor="text1"/>
          <w:sz w:val="20"/>
        </w:rPr>
        <w:t>ProperNounAlyse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"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_</w:t>
      </w:r>
    </w:p>
    <w:p w14:paraId="6875895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"Analyse this document?", </w:t>
      </w:r>
      <w:proofErr w:type="spellStart"/>
      <w:r w:rsidRPr="005D5D81">
        <w:rPr>
          <w:rStyle w:val="HTMLSample"/>
          <w:color w:val="2C1F1F" w:themeColor="text1"/>
          <w:sz w:val="20"/>
        </w:rPr>
        <w:t>vbQuestion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0023B7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+ </w:t>
      </w:r>
      <w:proofErr w:type="spellStart"/>
      <w:r w:rsidRPr="005D5D81">
        <w:rPr>
          <w:rStyle w:val="HTMLSample"/>
          <w:color w:val="2C1F1F" w:themeColor="text1"/>
          <w:sz w:val="20"/>
        </w:rPr>
        <w:t>vbYesNoCancel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ProperNounAlyse</w:t>
      </w:r>
      <w:proofErr w:type="spellEnd"/>
      <w:r w:rsidRPr="005D5D81">
        <w:rPr>
          <w:rStyle w:val="HTMLSample"/>
          <w:color w:val="2C1F1F" w:themeColor="text1"/>
          <w:sz w:val="20"/>
        </w:rPr>
        <w:t>")</w:t>
      </w:r>
    </w:p>
    <w:p w14:paraId="754D7AC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myResponse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</w:t>
      </w:r>
      <w:proofErr w:type="spellStart"/>
      <w:r w:rsidRPr="005D5D81">
        <w:rPr>
          <w:rStyle w:val="HTMLSample"/>
          <w:color w:val="2C1F1F" w:themeColor="text1"/>
          <w:sz w:val="20"/>
        </w:rPr>
        <w:t>vbYes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 Exit Sub</w:t>
      </w:r>
    </w:p>
    <w:p w14:paraId="386CBE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3ED4126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myScreenOff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68D3E4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Application.ScreenUpdating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3E165C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On Error </w:t>
      </w:r>
      <w:proofErr w:type="spellStart"/>
      <w:r w:rsidRPr="005D5D81">
        <w:rPr>
          <w:rStyle w:val="HTMLSample"/>
          <w:color w:val="2C1F1F" w:themeColor="text1"/>
          <w:sz w:val="20"/>
        </w:rPr>
        <w:t>GoTo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ReportIt</w:t>
      </w:r>
      <w:proofErr w:type="spellEnd"/>
    </w:p>
    <w:p w14:paraId="190A319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371D9E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649741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myDummy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(222)</w:t>
      </w:r>
    </w:p>
    <w:p w14:paraId="4AF7977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100</w:t>
      </w:r>
    </w:p>
    <w:p w14:paraId="177A3C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</w:p>
    <w:p w14:paraId="475F4CD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2E13A6D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2F3DAD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(197) &amp; "</w:t>
      </w:r>
      <w:proofErr w:type="spellStart"/>
      <w:r w:rsidRPr="005D5D81">
        <w:rPr>
          <w:rStyle w:val="HTMLSample"/>
          <w:color w:val="2C1F1F" w:themeColor="text1"/>
          <w:sz w:val="20"/>
        </w:rPr>
        <w:t>zzzx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</w:t>
      </w:r>
    </w:p>
    <w:p w14:paraId="20207E4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65 To 90</w:t>
      </w:r>
    </w:p>
    <w:p w14:paraId="1998EE1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 &amp; "zzzz "</w:t>
      </w:r>
    </w:p>
    <w:p w14:paraId="1AF1C33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47DAE1E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31A563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checkFinalLetters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469F49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checkFinalLetters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FD812D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Grey on word only</w:t>
      </w:r>
    </w:p>
    <w:p w14:paraId="5F5712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thisHighlight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wdGray25</w:t>
      </w:r>
    </w:p>
    <w:p w14:paraId="2A74518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B67E0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doMissingLetter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B1063D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doMissingLetter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ED3C14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Bold And blue</w:t>
      </w:r>
    </w:p>
    <w:p w14:paraId="4CAA3F8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A53A7D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switchTest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365B74E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switchTest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DA0441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double strikethrough</w:t>
      </w:r>
    </w:p>
    <w:p w14:paraId="38610A7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DDB1E1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doSimilarLetters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A1F492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doSimilarLetters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D46388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various highlight colours + underline</w:t>
      </w:r>
    </w:p>
    <w:p w14:paraId="09F296D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A907D6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doVowelTest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427E26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doVowelTest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926AC7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various highlight colours + italic</w:t>
      </w:r>
    </w:p>
    <w:p w14:paraId="7BB4346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B4AB94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These last two tests cycle through these colours:</w:t>
      </w:r>
    </w:p>
    <w:p w14:paraId="0CB256E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6</w:t>
      </w:r>
    </w:p>
    <w:p w14:paraId="30BD60D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ReDim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  <w:r w:rsidRPr="005D5D81">
        <w:rPr>
          <w:rStyle w:val="HTMLSample"/>
          <w:color w:val="2C1F1F" w:themeColor="text1"/>
          <w:sz w:val="20"/>
        </w:rPr>
        <w:t>) As Integer</w:t>
      </w:r>
    </w:p>
    <w:p w14:paraId="6C381DE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(1) = </w:t>
      </w:r>
      <w:proofErr w:type="spellStart"/>
      <w:r w:rsidRPr="005D5D81">
        <w:rPr>
          <w:rStyle w:val="HTMLSample"/>
          <w:color w:val="2C1F1F" w:themeColor="text1"/>
          <w:sz w:val="20"/>
        </w:rPr>
        <w:t>wdYellow</w:t>
      </w:r>
      <w:proofErr w:type="spellEnd"/>
    </w:p>
    <w:p w14:paraId="3FDFD09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(2) = </w:t>
      </w:r>
      <w:proofErr w:type="spellStart"/>
      <w:r w:rsidRPr="005D5D81">
        <w:rPr>
          <w:rStyle w:val="HTMLSample"/>
          <w:color w:val="2C1F1F" w:themeColor="text1"/>
          <w:sz w:val="20"/>
        </w:rPr>
        <w:t>wdBrightGreen</w:t>
      </w:r>
      <w:proofErr w:type="spellEnd"/>
    </w:p>
    <w:p w14:paraId="0851974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(3) = </w:t>
      </w:r>
      <w:proofErr w:type="spellStart"/>
      <w:r w:rsidRPr="005D5D81">
        <w:rPr>
          <w:rStyle w:val="HTMLSample"/>
          <w:color w:val="2C1F1F" w:themeColor="text1"/>
          <w:sz w:val="20"/>
        </w:rPr>
        <w:t>wdTurquoise</w:t>
      </w:r>
      <w:proofErr w:type="spellEnd"/>
    </w:p>
    <w:p w14:paraId="3D2667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(4) = </w:t>
      </w:r>
      <w:proofErr w:type="spellStart"/>
      <w:r w:rsidRPr="005D5D81">
        <w:rPr>
          <w:rStyle w:val="HTMLSample"/>
          <w:color w:val="2C1F1F" w:themeColor="text1"/>
          <w:sz w:val="20"/>
        </w:rPr>
        <w:t>wdRed</w:t>
      </w:r>
      <w:proofErr w:type="spellEnd"/>
    </w:p>
    <w:p w14:paraId="055D5D0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(5) = </w:t>
      </w:r>
      <w:proofErr w:type="spellStart"/>
      <w:r w:rsidRPr="005D5D81">
        <w:rPr>
          <w:rStyle w:val="HTMLSample"/>
          <w:color w:val="2C1F1F" w:themeColor="text1"/>
          <w:sz w:val="20"/>
        </w:rPr>
        <w:t>wdPink</w:t>
      </w:r>
      <w:proofErr w:type="spellEnd"/>
    </w:p>
    <w:p w14:paraId="69C608D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(6) = wdGray25</w:t>
      </w:r>
    </w:p>
    <w:p w14:paraId="6D4D13C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40FC17E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22CC5E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oldColour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Options.DefaultHighlightColorIndex</w:t>
      </w:r>
      <w:proofErr w:type="spellEnd"/>
    </w:p>
    <w:p w14:paraId="2AB17E2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Options.DefaultHighlightColorIndex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wdGray25</w:t>
      </w:r>
    </w:p>
    <w:p w14:paraId="7642217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. . . "</w:t>
      </w:r>
    </w:p>
    <w:p w14:paraId="620BD1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title1 = "Proper noun list"</w:t>
      </w:r>
    </w:p>
    <w:p w14:paraId="7A7EE51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title2 = "Proper noun queries"</w:t>
      </w:r>
    </w:p>
    <w:p w14:paraId="7128CE4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CR =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>: CR2 = CR &amp; CR</w:t>
      </w:r>
    </w:p>
    <w:p w14:paraId="457F132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"AAAAAAA.EEEEIIII..OOOOO.OUUUU" &amp; _</w:t>
      </w:r>
    </w:p>
    <w:p w14:paraId="370E750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"...</w:t>
      </w:r>
      <w:proofErr w:type="spellStart"/>
      <w:r w:rsidRPr="005D5D81">
        <w:rPr>
          <w:rStyle w:val="HTMLSample"/>
          <w:color w:val="2C1F1F" w:themeColor="text1"/>
          <w:sz w:val="20"/>
        </w:rPr>
        <w:t>aaaaaaa.eeeeiiiio.ooooo.ouuuu</w:t>
      </w:r>
      <w:proofErr w:type="spellEnd"/>
      <w:r w:rsidRPr="005D5D81">
        <w:rPr>
          <w:rStyle w:val="HTMLSample"/>
          <w:color w:val="2C1F1F" w:themeColor="text1"/>
          <w:sz w:val="20"/>
        </w:rPr>
        <w:t>......"</w:t>
      </w:r>
    </w:p>
    <w:p w14:paraId="40ACF1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convCharsLC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45B89DE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timeStart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Timer</w:t>
      </w:r>
    </w:p>
    <w:p w14:paraId="568F674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67B363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collect notes text, if any</w:t>
      </w:r>
    </w:p>
    <w:p w14:paraId="4FDBA0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endText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7B34F4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footText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74F61D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ActiveDocument.Endnotes.count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20D5CFB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endText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ActiveDocument.StoryRanges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wdEndnotesStory</w:t>
      </w:r>
      <w:proofErr w:type="spellEnd"/>
      <w:r w:rsidRPr="005D5D81">
        <w:rPr>
          <w:rStyle w:val="HTMLSample"/>
          <w:color w:val="2C1F1F" w:themeColor="text1"/>
          <w:sz w:val="20"/>
        </w:rPr>
        <w:t>).Text</w:t>
      </w:r>
    </w:p>
    <w:p w14:paraId="458ED68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13C8EF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ActiveDocument.Footnotes.count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1E9BE83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footText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ActiveDocument.StoryRanges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wdFootnotesStory</w:t>
      </w:r>
      <w:proofErr w:type="spellEnd"/>
      <w:r w:rsidRPr="005D5D81">
        <w:rPr>
          <w:rStyle w:val="HTMLSample"/>
          <w:color w:val="2C1F1F" w:themeColor="text1"/>
          <w:sz w:val="20"/>
        </w:rPr>
        <w:t>).Text</w:t>
      </w:r>
    </w:p>
    <w:p w14:paraId="5E29667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754BE7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C039D8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collect text in all the textboxes (if any)</w:t>
      </w:r>
    </w:p>
    <w:p w14:paraId="31BF41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ActiveDocument.Shapes.count</w:t>
      </w:r>
      <w:proofErr w:type="spellEnd"/>
    </w:p>
    <w:p w14:paraId="11427B4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sh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3E80A12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ReDim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shText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sh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7B2EB6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55FE660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shp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ActiveDocument.Shapes</w:t>
      </w:r>
      <w:proofErr w:type="spellEnd"/>
    </w:p>
    <w:p w14:paraId="1B9DD6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shp.Type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24 And </w:t>
      </w:r>
      <w:proofErr w:type="spellStart"/>
      <w:r w:rsidRPr="005D5D81">
        <w:rPr>
          <w:rStyle w:val="HTMLSample"/>
          <w:color w:val="2C1F1F" w:themeColor="text1"/>
          <w:sz w:val="20"/>
        </w:rPr>
        <w:t>shp.Type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3 Then</w:t>
      </w:r>
    </w:p>
    <w:p w14:paraId="112A1FB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shp.TextFrame.HasText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1810A6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51D0343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shText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= </w:t>
      </w:r>
      <w:proofErr w:type="spellStart"/>
      <w:r w:rsidRPr="005D5D81">
        <w:rPr>
          <w:rStyle w:val="HTMLSample"/>
          <w:color w:val="2C1F1F" w:themeColor="text1"/>
          <w:sz w:val="20"/>
        </w:rPr>
        <w:t>shp.TextFrame.TextRange.Text</w:t>
      </w:r>
      <w:proofErr w:type="spellEnd"/>
    </w:p>
    <w:p w14:paraId="3B71341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00E95DE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13C5570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</w:t>
      </w:r>
    </w:p>
    <w:p w14:paraId="14A903D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shCount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3304E89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5E5CDC9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B8841C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Create various documents</w:t>
      </w:r>
    </w:p>
    <w:p w14:paraId="254F224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67E34BE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15E46AD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firstDoc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76E26B6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fnl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673E3C7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9A234A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3ECA2CC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tempDoc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6D24A6C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tmp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321F345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22837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0BE7709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allText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48D81B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dummyText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25B59FE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Selection.FormattedText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rng.FormattedText</w:t>
      </w:r>
      <w:proofErr w:type="spellEnd"/>
    </w:p>
    <w:p w14:paraId="43C4649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6052EDF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880B82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Add notes + shape text</w:t>
      </w:r>
    </w:p>
    <w:p w14:paraId="2D26C2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endText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CR &amp; </w:t>
      </w:r>
      <w:proofErr w:type="spellStart"/>
      <w:r w:rsidRPr="005D5D81">
        <w:rPr>
          <w:rStyle w:val="HTMLSample"/>
          <w:color w:val="2C1F1F" w:themeColor="text1"/>
          <w:sz w:val="20"/>
        </w:rPr>
        <w:t>footText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CR</w:t>
      </w:r>
    </w:p>
    <w:p w14:paraId="4301C4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shCount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35EEA8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shCount</w:t>
      </w:r>
      <w:proofErr w:type="spellEnd"/>
    </w:p>
    <w:p w14:paraId="1FBF3B6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shText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 &amp; CR</w:t>
      </w:r>
    </w:p>
    <w:p w14:paraId="0655C86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23F64B9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3ABFE6A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6F018BD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95E566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23266AB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rng.Revisions.AcceptAll</w:t>
      </w:r>
      <w:proofErr w:type="spellEnd"/>
    </w:p>
    <w:p w14:paraId="13D9B80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27545C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- 1"</w:t>
      </w:r>
    </w:p>
    <w:p w14:paraId="0801977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01D6D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40C1D0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struck-through text</w:t>
      </w:r>
    </w:p>
    <w:p w14:paraId="1FC3B2A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31A866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246BC72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5C3833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488EF9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008851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1E7A32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3E6A94B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19D7F4E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CDAA2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A96E48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9C9E53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616B1E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656EFB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"["</w:t>
      </w:r>
    </w:p>
    <w:p w14:paraId="6DB9FE1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355242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4457B7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4395E7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57EAC07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3E78EF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Remove strange </w:t>
      </w:r>
      <w:proofErr w:type="spellStart"/>
      <w:r w:rsidRPr="005D5D81">
        <w:rPr>
          <w:rStyle w:val="HTMLSample"/>
          <w:color w:val="2C1F1F" w:themeColor="text1"/>
          <w:sz w:val="20"/>
        </w:rPr>
        <w:t>unicode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characters</w:t>
      </w:r>
    </w:p>
    <w:p w14:paraId="4563A6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AF13BF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339521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7B4572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"["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(&amp;HA000) &amp; "-"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(&amp;HD6FF) &amp; "]{1,}"</w:t>
      </w:r>
    </w:p>
    <w:p w14:paraId="32361F3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158526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145F0A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1D20920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58DFAF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2E2B8D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- 2"</w:t>
      </w:r>
    </w:p>
    <w:p w14:paraId="3ED8FBE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544757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E5AC73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Cut all and replace as pure text</w:t>
      </w:r>
    </w:p>
    <w:p w14:paraId="0B9A892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428BE7F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tmp.FormattedText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rng.FormattedText</w:t>
      </w:r>
      <w:proofErr w:type="spellEnd"/>
    </w:p>
    <w:p w14:paraId="0C4EF0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tmp.Text</w:t>
      </w:r>
      <w:proofErr w:type="spellEnd"/>
    </w:p>
    <w:p w14:paraId="4B64D62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tmp.Delete</w:t>
      </w:r>
      <w:proofErr w:type="spellEnd"/>
    </w:p>
    <w:p w14:paraId="76790B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CBD41E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- 3"</w:t>
      </w:r>
    </w:p>
    <w:p w14:paraId="2396AD9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68F205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Use </w:t>
      </w:r>
      <w:proofErr w:type="spellStart"/>
      <w:r w:rsidRPr="005D5D81">
        <w:rPr>
          <w:rStyle w:val="HTMLSample"/>
          <w:color w:val="2C1F1F" w:themeColor="text1"/>
          <w:sz w:val="20"/>
        </w:rPr>
        <w:t>qqq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for apostrophe</w:t>
      </w:r>
    </w:p>
    <w:p w14:paraId="1BD7E42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4458510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0B2987D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534CCDB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447DEA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"n" &amp;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(8217) &amp; "t"</w:t>
      </w:r>
    </w:p>
    <w:p w14:paraId="2D91BA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4AAAB60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nqqqt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1215113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4D4338E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26EC189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A793F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Use </w:t>
      </w:r>
      <w:proofErr w:type="spellStart"/>
      <w:r w:rsidRPr="005D5D81">
        <w:rPr>
          <w:rStyle w:val="HTMLSample"/>
          <w:color w:val="2C1F1F" w:themeColor="text1"/>
          <w:sz w:val="20"/>
        </w:rPr>
        <w:t>qq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for apostrophe</w:t>
      </w:r>
    </w:p>
    <w:p w14:paraId="2887585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6B53E45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"O'"</w:t>
      </w:r>
    </w:p>
    <w:p w14:paraId="0C6B609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E65D7F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Oqqq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741B581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80FC5D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024E42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525278D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0F3094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Find initial cap words</w:t>
      </w:r>
    </w:p>
    <w:p w14:paraId="46B6D61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6F3FCAC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- 4"</w:t>
      </w:r>
    </w:p>
    <w:p w14:paraId="7D541F3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F3F88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myChopNum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minLengthCheck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</w:t>
      </w:r>
    </w:p>
    <w:p w14:paraId="636973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 Then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</w:t>
      </w:r>
    </w:p>
    <w:p w14:paraId="5F71E53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Trim(Str(</w:t>
      </w:r>
      <w:proofErr w:type="spellStart"/>
      <w:r w:rsidRPr="005D5D81">
        <w:rPr>
          <w:rStyle w:val="HTMLSample"/>
          <w:color w:val="2C1F1F" w:themeColor="text1"/>
          <w:sz w:val="20"/>
        </w:rPr>
        <w:t>myChopNum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2F736C5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myFind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"&lt;[A-Z][a-z][a-</w:t>
      </w:r>
      <w:proofErr w:type="spellStart"/>
      <w:r w:rsidRPr="005D5D81">
        <w:rPr>
          <w:rStyle w:val="HTMLSample"/>
          <w:color w:val="2C1F1F" w:themeColor="text1"/>
          <w:sz w:val="20"/>
        </w:rPr>
        <w:t>zA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-Z]{" &amp;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",}"</w:t>
      </w:r>
    </w:p>
    <w:p w14:paraId="7A0FF4A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includeAcronyms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 </w:t>
      </w:r>
      <w:proofErr w:type="spellStart"/>
      <w:r w:rsidRPr="005D5D81">
        <w:rPr>
          <w:rStyle w:val="HTMLSample"/>
          <w:color w:val="2C1F1F" w:themeColor="text1"/>
          <w:sz w:val="20"/>
        </w:rPr>
        <w:t>myFind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_</w:t>
      </w:r>
    </w:p>
    <w:p w14:paraId="5129D3E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"&lt;[A-Z][a-</w:t>
      </w:r>
      <w:proofErr w:type="spellStart"/>
      <w:r w:rsidRPr="005D5D81">
        <w:rPr>
          <w:rStyle w:val="HTMLSample"/>
          <w:color w:val="2C1F1F" w:themeColor="text1"/>
          <w:sz w:val="20"/>
        </w:rPr>
        <w:t>zA</w:t>
      </w:r>
      <w:proofErr w:type="spellEnd"/>
      <w:r w:rsidRPr="005D5D81">
        <w:rPr>
          <w:rStyle w:val="HTMLSample"/>
          <w:color w:val="2C1F1F" w:themeColor="text1"/>
          <w:sz w:val="20"/>
        </w:rPr>
        <w:t>-Z][a-</w:t>
      </w:r>
      <w:proofErr w:type="spellStart"/>
      <w:r w:rsidRPr="005D5D81">
        <w:rPr>
          <w:rStyle w:val="HTMLSample"/>
          <w:color w:val="2C1F1F" w:themeColor="text1"/>
          <w:sz w:val="20"/>
        </w:rPr>
        <w:t>zA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-Z]{" &amp; </w:t>
      </w:r>
      <w:proofErr w:type="spellStart"/>
      <w:r w:rsidRPr="005D5D81">
        <w:rPr>
          <w:rStyle w:val="HTMLSample"/>
          <w:color w:val="2C1F1F" w:themeColor="text1"/>
          <w:sz w:val="20"/>
        </w:rPr>
        <w:t>myChop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",}"</w:t>
      </w:r>
    </w:p>
    <w:p w14:paraId="4CB437E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allText.Range</w:t>
      </w:r>
      <w:proofErr w:type="spellEnd"/>
    </w:p>
    <w:p w14:paraId="38D0E4E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0EAE2F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0E11DE2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E84F9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</w:t>
      </w:r>
      <w:proofErr w:type="spellStart"/>
      <w:r w:rsidRPr="005D5D81">
        <w:rPr>
          <w:rStyle w:val="HTMLSample"/>
          <w:color w:val="2C1F1F" w:themeColor="text1"/>
          <w:sz w:val="20"/>
        </w:rPr>
        <w:t>myFind</w:t>
      </w:r>
      <w:proofErr w:type="spellEnd"/>
    </w:p>
    <w:p w14:paraId="2E667F9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D38ECB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BDDF8C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"^&amp;"</w:t>
      </w:r>
    </w:p>
    <w:p w14:paraId="0D9EC5E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F1A613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2106D5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5B3EC3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11E5720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A53660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all non-strikethrough words</w:t>
      </w:r>
    </w:p>
    <w:p w14:paraId="5C7D25C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82029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- 5"</w:t>
      </w:r>
    </w:p>
    <w:p w14:paraId="14F1634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B79D27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B8CD46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4BC9E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13201B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1DE2A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530F557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E4DBD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777FF1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31824BC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</w:t>
      </w:r>
    </w:p>
    <w:p w14:paraId="6EA302F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7EB685F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3B3F324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27868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the unwanted "proper nouns"</w:t>
      </w:r>
    </w:p>
    <w:p w14:paraId="604F706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62987D2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copied file - 6"</w:t>
      </w:r>
    </w:p>
    <w:p w14:paraId="0F055E0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igWords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Split(Trim(</w:t>
      </w:r>
      <w:proofErr w:type="spellStart"/>
      <w:r w:rsidRPr="005D5D81">
        <w:rPr>
          <w:rStyle w:val="HTMLSample"/>
          <w:color w:val="2C1F1F" w:themeColor="text1"/>
          <w:sz w:val="20"/>
        </w:rPr>
        <w:t>ignoreWords</w:t>
      </w:r>
      <w:proofErr w:type="spellEnd"/>
      <w:r w:rsidRPr="005D5D81">
        <w:rPr>
          <w:rStyle w:val="HTMLSample"/>
          <w:color w:val="2C1F1F" w:themeColor="text1"/>
          <w:sz w:val="20"/>
        </w:rPr>
        <w:t>), " ")</w:t>
      </w:r>
    </w:p>
    <w:p w14:paraId="5BF5738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25F0B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wd In </w:t>
      </w:r>
      <w:proofErr w:type="spellStart"/>
      <w:r w:rsidRPr="005D5D81">
        <w:rPr>
          <w:rStyle w:val="HTMLSample"/>
          <w:color w:val="2C1F1F" w:themeColor="text1"/>
          <w:sz w:val="20"/>
        </w:rPr>
        <w:t>igWords</w:t>
      </w:r>
      <w:proofErr w:type="spellEnd"/>
    </w:p>
    <w:p w14:paraId="433D334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allText.Content</w:t>
      </w:r>
      <w:proofErr w:type="spellEnd"/>
    </w:p>
    <w:p w14:paraId="1DE470E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5FCB0B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0B8719A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8F112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.Text = wd &amp; "^p"</w:t>
      </w:r>
    </w:p>
    <w:p w14:paraId="336F414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4E28D37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F45EB7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86780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5B334F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4704AE4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With</w:t>
      </w:r>
    </w:p>
    <w:p w14:paraId="199E572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6A82FF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Next wd</w:t>
      </w:r>
    </w:p>
    <w:p w14:paraId="3E81C3F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348B3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"Sorting whole file"</w:t>
      </w:r>
    </w:p>
    <w:p w14:paraId="671CFE9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E60B76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3F69F4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ED45C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65 To 90</w:t>
      </w:r>
    </w:p>
    <w:p w14:paraId="13F0BAC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allText.Paragraphs</w:t>
      </w:r>
      <w:proofErr w:type="spellEnd"/>
    </w:p>
    <w:p w14:paraId="153A982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Asc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myPara.Range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=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03EAB4B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E23364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7E545C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tmp.InsertAfter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</w:p>
    <w:p w14:paraId="01B318A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4EC4551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5D0233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tmp.InsertAfter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Text:="</w:t>
      </w:r>
      <w:proofErr w:type="spellStart"/>
      <w:r w:rsidRPr="005D5D81">
        <w:rPr>
          <w:rStyle w:val="HTMLSample"/>
          <w:color w:val="2C1F1F" w:themeColor="text1"/>
          <w:sz w:val="20"/>
        </w:rPr>
        <w:t>Zzzzz</w:t>
      </w:r>
      <w:proofErr w:type="spellEnd"/>
      <w:r w:rsidRPr="005D5D81">
        <w:rPr>
          <w:rStyle w:val="HTMLSample"/>
          <w:color w:val="2C1F1F" w:themeColor="text1"/>
          <w:sz w:val="20"/>
        </w:rPr>
        <w:t>" &amp; CR</w:t>
      </w:r>
    </w:p>
    <w:p w14:paraId="386E1BD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32F134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tempDoc.Content</w:t>
      </w:r>
      <w:proofErr w:type="spellEnd"/>
    </w:p>
    <w:p w14:paraId="70041E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rng.Sort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SortOrder</w:t>
      </w:r>
      <w:proofErr w:type="spellEnd"/>
      <w:r w:rsidRPr="005D5D81">
        <w:rPr>
          <w:rStyle w:val="HTMLSample"/>
          <w:color w:val="2C1F1F" w:themeColor="text1"/>
          <w:sz w:val="20"/>
        </w:rPr>
        <w:t>:=</w:t>
      </w:r>
      <w:proofErr w:type="spellStart"/>
      <w:r w:rsidRPr="005D5D81">
        <w:rPr>
          <w:rStyle w:val="HTMLSample"/>
          <w:color w:val="2C1F1F" w:themeColor="text1"/>
          <w:sz w:val="20"/>
        </w:rPr>
        <w:t>wdSortOrderAscending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CaseSensitive</w:t>
      </w:r>
      <w:proofErr w:type="spellEnd"/>
      <w:r w:rsidRPr="005D5D81">
        <w:rPr>
          <w:rStyle w:val="HTMLSample"/>
          <w:color w:val="2C1F1F" w:themeColor="text1"/>
          <w:sz w:val="20"/>
        </w:rPr>
        <w:t>:=True</w:t>
      </w:r>
    </w:p>
    <w:p w14:paraId="6919CB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DA2F86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delete initial blank line</w:t>
      </w:r>
    </w:p>
    <w:p w14:paraId="10205DE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</w:t>
      </w:r>
      <w:proofErr w:type="spellStart"/>
      <w:r w:rsidRPr="005D5D81">
        <w:rPr>
          <w:rStyle w:val="HTMLSample"/>
          <w:color w:val="2C1F1F" w:themeColor="text1"/>
          <w:sz w:val="20"/>
        </w:rPr>
        <w:t>tempDoc.Paragraphs</w:t>
      </w:r>
      <w:proofErr w:type="spellEnd"/>
      <w:r w:rsidRPr="005D5D81">
        <w:rPr>
          <w:rStyle w:val="HTMLSample"/>
          <w:color w:val="2C1F1F" w:themeColor="text1"/>
          <w:sz w:val="20"/>
        </w:rPr>
        <w:t>(1)) &lt; 3 Then _</w:t>
      </w:r>
    </w:p>
    <w:p w14:paraId="44BE98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</w:t>
      </w:r>
      <w:proofErr w:type="spellStart"/>
      <w:r w:rsidRPr="005D5D81">
        <w:rPr>
          <w:rStyle w:val="HTMLSample"/>
          <w:color w:val="2C1F1F" w:themeColor="text1"/>
          <w:sz w:val="20"/>
        </w:rPr>
        <w:t>tempDoc.Paragraphs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Range.Delete</w:t>
      </w:r>
      <w:proofErr w:type="spellEnd"/>
    </w:p>
    <w:p w14:paraId="5EEC069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FC698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Create a frequency for each highlighted word</w:t>
      </w:r>
    </w:p>
    <w:p w14:paraId="20DF67F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5A4B45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0AA660B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tempDoc.Paragraphs</w:t>
      </w:r>
      <w:proofErr w:type="spellEnd"/>
    </w:p>
    <w:p w14:paraId="2BDA204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6A153A0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B60108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</w:p>
    <w:p w14:paraId="3F662FA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4E3E1C9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This is a new word</w:t>
      </w:r>
    </w:p>
    <w:p w14:paraId="3FDC86C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Len(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>) &gt; 1 Then</w:t>
      </w:r>
    </w:p>
    <w:p w14:paraId="0A2C698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fnl.InsertAfter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Text:=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64D9079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&amp; </w:t>
      </w: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Trim(Str(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>)) &amp; CR</w:t>
      </w:r>
    </w:p>
    <w:p w14:paraId="75059B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732D4CA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</w:p>
    <w:p w14:paraId="2BE3B5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</w:t>
      </w:r>
    </w:p>
    <w:p w14:paraId="59A7BD6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131AD8A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07F6B1F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1E166A7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nextWord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Zzzzz</w:t>
      </w:r>
      <w:proofErr w:type="spellEnd"/>
      <w:r w:rsidRPr="005D5D81">
        <w:rPr>
          <w:rStyle w:val="HTMLSample"/>
          <w:color w:val="2C1F1F" w:themeColor="text1"/>
          <w:sz w:val="20"/>
        </w:rPr>
        <w:t>" Then Exit For</w:t>
      </w:r>
    </w:p>
    <w:p w14:paraId="5CFFE66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+ 1:</w:t>
      </w:r>
    </w:p>
    <w:p w14:paraId="6036983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400 = 4 Then</w:t>
      </w:r>
    </w:p>
    <w:p w14:paraId="297B5D6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7CBB6BA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thisWord</w:t>
      </w:r>
      <w:proofErr w:type="spellEnd"/>
      <w:r w:rsidRPr="005D5D81">
        <w:rPr>
          <w:rStyle w:val="HTMLSample"/>
          <w:color w:val="2C1F1F" w:themeColor="text1"/>
          <w:sz w:val="20"/>
        </w:rPr>
        <w:t>, 1) &amp; " "</w:t>
      </w:r>
    </w:p>
    <w:p w14:paraId="3D1D85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</w:p>
    <w:p w14:paraId="3092145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_</w:t>
      </w:r>
    </w:p>
    <w:p w14:paraId="6F22C8A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"Preparing words for frequency list - " &amp; </w:t>
      </w:r>
      <w:proofErr w:type="spellStart"/>
      <w:r w:rsidRPr="005D5D81">
        <w:rPr>
          <w:rStyle w:val="HTMLSample"/>
          <w:color w:val="2C1F1F" w:themeColor="text1"/>
          <w:sz w:val="20"/>
        </w:rPr>
        <w:t>prmt</w:t>
      </w:r>
      <w:proofErr w:type="spellEnd"/>
    </w:p>
    <w:p w14:paraId="2478D5A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AAA6F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078EA03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05A490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556E51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Remove all words except frequency counts</w:t>
      </w:r>
    </w:p>
    <w:p w14:paraId="419FD65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tempDoc.Content</w:t>
      </w:r>
      <w:proofErr w:type="spellEnd"/>
    </w:p>
    <w:p w14:paraId="2BEF5EF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rng.Delete</w:t>
      </w:r>
      <w:proofErr w:type="spellEnd"/>
    </w:p>
    <w:p w14:paraId="1919FD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</w:p>
    <w:p w14:paraId="150C8ED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DD1C3A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Find any unaccounted-for words, e.g. </w:t>
      </w:r>
      <w:proofErr w:type="spellStart"/>
      <w:r w:rsidRPr="005D5D81">
        <w:rPr>
          <w:rStyle w:val="HTMLSample"/>
          <w:color w:val="2C1F1F" w:themeColor="text1"/>
          <w:sz w:val="20"/>
        </w:rPr>
        <w:t>Ångstrom</w:t>
      </w:r>
      <w:proofErr w:type="spellEnd"/>
    </w:p>
    <w:p w14:paraId="134A96F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allText.Paragraphs</w:t>
      </w:r>
      <w:proofErr w:type="spellEnd"/>
    </w:p>
    <w:p w14:paraId="2F8E19E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7985B2F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tmp.InsertAfter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</w:p>
    <w:p w14:paraId="1930E44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03B2A3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7746B78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EFB6B0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tempDoc.Close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SaveChanges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3E4562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allText.Close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SaveChanges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06DFBD1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firstDoc.Activate</w:t>
      </w:r>
      <w:proofErr w:type="spellEnd"/>
    </w:p>
    <w:p w14:paraId="5064C10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44D84C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Remove blank lines</w:t>
      </w:r>
    </w:p>
    <w:p w14:paraId="6CEAB2D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02DB839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3A5465E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52D699F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0DDDDFB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"[^13]{2,}"</w:t>
      </w:r>
    </w:p>
    <w:p w14:paraId="13DD40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29F7F63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</w:t>
      </w:r>
    </w:p>
    <w:p w14:paraId="28ACFF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0FE1568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2C108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527D79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32ACCE5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A74E1A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Resort case insensitively</w:t>
      </w:r>
    </w:p>
    <w:p w14:paraId="6102B6A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402570A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rng.Sort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SortOrder</w:t>
      </w:r>
      <w:proofErr w:type="spellEnd"/>
      <w:r w:rsidRPr="005D5D81">
        <w:rPr>
          <w:rStyle w:val="HTMLSample"/>
          <w:color w:val="2C1F1F" w:themeColor="text1"/>
          <w:sz w:val="20"/>
        </w:rPr>
        <w:t>:=</w:t>
      </w:r>
      <w:proofErr w:type="spellStart"/>
      <w:r w:rsidRPr="005D5D81">
        <w:rPr>
          <w:rStyle w:val="HTMLSample"/>
          <w:color w:val="2C1F1F" w:themeColor="text1"/>
          <w:sz w:val="20"/>
        </w:rPr>
        <w:t>wdSortOrderAscending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776027B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</w:t>
      </w:r>
      <w:proofErr w:type="spellStart"/>
      <w:r w:rsidRPr="005D5D81">
        <w:rPr>
          <w:rStyle w:val="HTMLSample"/>
          <w:color w:val="2C1F1F" w:themeColor="text1"/>
          <w:sz w:val="20"/>
        </w:rPr>
        <w:t>CaseSensitive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3EE057E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F99B44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Delete rubbish from top and bottom of list</w:t>
      </w:r>
    </w:p>
    <w:p w14:paraId="06A6D75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499F4D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7F6B9E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EAE7C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10 Then</w:t>
      </w:r>
    </w:p>
    <w:p w14:paraId="66F044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2A92AA1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5793556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4A40E4C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Loop Until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9</w:t>
      </w:r>
    </w:p>
    <w:p w14:paraId="369495C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7D41FE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67CF679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1AC5521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EEAEE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10 Then</w:t>
      </w:r>
    </w:p>
    <w:p w14:paraId="35BD730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3FF298A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58D61E1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294D75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 &gt;= 2</w:t>
      </w:r>
    </w:p>
    <w:p w14:paraId="1B92665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A6D407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Word list now has freq. count.</w:t>
      </w:r>
    </w:p>
    <w:p w14:paraId="2C500BA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15DBAC0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276388B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lastLine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3081D90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070EDD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 10 Then</w:t>
      </w:r>
    </w:p>
    <w:p w14:paraId="07611F5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33FBCB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5DBFDD5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249ACF0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) &gt;= 2</w:t>
      </w:r>
    </w:p>
    <w:p w14:paraId="6205D45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4AF739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Create another copy for doing extra tests</w:t>
      </w:r>
    </w:p>
    <w:p w14:paraId="29F2DA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64A2F46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5A87775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finalList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19FA804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finalList.Range.Text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</w:p>
    <w:p w14:paraId="3A18E4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67F6D39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3200CA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Prepare data for other tests</w:t>
      </w:r>
    </w:p>
    <w:p w14:paraId="7F91BF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1573305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</w:p>
    <w:p w14:paraId="7F13022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174760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84DD48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4CE0456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n &gt; 129 Then</w:t>
      </w:r>
    </w:p>
    <w:p w14:paraId="52D4010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217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"U")</w:t>
      </w:r>
    </w:p>
    <w:p w14:paraId="2A3907C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210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"O")</w:t>
      </w:r>
    </w:p>
    <w:p w14:paraId="68EBE54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204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"I")</w:t>
      </w:r>
    </w:p>
    <w:p w14:paraId="3CC8F23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200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"E")</w:t>
      </w:r>
    </w:p>
    <w:p w14:paraId="04023FF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&gt;= 192 Then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"A")</w:t>
      </w:r>
    </w:p>
    <w:p w14:paraId="655CC1D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3285508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aWord</w:t>
      </w:r>
      <w:proofErr w:type="spellEnd"/>
    </w:p>
    <w:p w14:paraId="3F6E91A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jmp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100</w:t>
      </w:r>
    </w:p>
    <w:p w14:paraId="0FD661E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</w:t>
      </w:r>
      <w:proofErr w:type="spellStart"/>
      <w:r w:rsidRPr="005D5D81">
        <w:rPr>
          <w:rStyle w:val="HTMLSample"/>
          <w:color w:val="2C1F1F" w:themeColor="text1"/>
          <w:sz w:val="20"/>
        </w:rPr>
        <w:t>jmp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Then</w:t>
      </w:r>
    </w:p>
    <w:p w14:paraId="2E76912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pq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pq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15ABE5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7E93392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_</w:t>
      </w:r>
    </w:p>
    <w:p w14:paraId="7103831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"Preparing data for other tests - 1 - " &amp; </w:t>
      </w:r>
      <w:proofErr w:type="spellStart"/>
      <w:r w:rsidRPr="005D5D81">
        <w:rPr>
          <w:rStyle w:val="HTMLSample"/>
          <w:color w:val="2C1F1F" w:themeColor="text1"/>
          <w:sz w:val="20"/>
        </w:rPr>
        <w:t>pq</w:t>
      </w:r>
      <w:proofErr w:type="spellEnd"/>
    </w:p>
    <w:p w14:paraId="2EC852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6207FF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37DB0F9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69F1BEF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A36E80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...for the vowel test below</w:t>
      </w:r>
    </w:p>
    <w:p w14:paraId="27707BD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14C71A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data for other tests - 2"</w:t>
      </w:r>
    </w:p>
    <w:p w14:paraId="0CAFE4A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2E30F1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</w:p>
    <w:p w14:paraId="6BC5CE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A", "_1")</w:t>
      </w:r>
    </w:p>
    <w:p w14:paraId="1E8DF2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E", "_2")</w:t>
      </w:r>
    </w:p>
    <w:p w14:paraId="4697928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I", "_3")</w:t>
      </w:r>
    </w:p>
    <w:p w14:paraId="3FDC4BF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O", "_4")</w:t>
      </w:r>
    </w:p>
    <w:p w14:paraId="015AE1D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U", "_5")</w:t>
      </w:r>
    </w:p>
    <w:p w14:paraId="169644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 Y", "_6")</w:t>
      </w:r>
    </w:p>
    <w:p w14:paraId="1DBF7B3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For k = 2 To Len(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55E746F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249B0AC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AF837C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n &gt; 191 And n &lt; 221 Then</w:t>
      </w:r>
    </w:p>
    <w:p w14:paraId="4F8080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convCharsLC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0FCD57D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_</w:t>
      </w:r>
    </w:p>
    <w:p w14:paraId="53AF50D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7BDD08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17F5A5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Next k</w:t>
      </w:r>
    </w:p>
    <w:p w14:paraId="45D1A32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"a", "")</w:t>
      </w:r>
    </w:p>
    <w:p w14:paraId="166BEDC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"e", "")</w:t>
      </w:r>
    </w:p>
    <w:p w14:paraId="458D950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", "")</w:t>
      </w:r>
    </w:p>
    <w:p w14:paraId="639B0E0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"o", "")</w:t>
      </w:r>
    </w:p>
    <w:p w14:paraId="4E76E0C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"u", "")</w:t>
      </w:r>
    </w:p>
    <w:p w14:paraId="4199831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"y", "")</w:t>
      </w:r>
    </w:p>
    <w:p w14:paraId="3946D29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"A", "")</w:t>
      </w:r>
    </w:p>
    <w:p w14:paraId="6D08A38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"E", "")</w:t>
      </w:r>
    </w:p>
    <w:p w14:paraId="7F7705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"I", "")</w:t>
      </w:r>
    </w:p>
    <w:p w14:paraId="14172EA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"O", "")</w:t>
      </w:r>
    </w:p>
    <w:p w14:paraId="586504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"U", "")</w:t>
      </w:r>
    </w:p>
    <w:p w14:paraId="366C46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"Y", "")</w:t>
      </w:r>
    </w:p>
    <w:p w14:paraId="72E5EFE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"_1", " A")</w:t>
      </w:r>
    </w:p>
    <w:p w14:paraId="7A32712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"_2", " E")</w:t>
      </w:r>
    </w:p>
    <w:p w14:paraId="7C2BAA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"_3", " I")</w:t>
      </w:r>
    </w:p>
    <w:p w14:paraId="3226A5B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"_4", " O")</w:t>
      </w:r>
    </w:p>
    <w:p w14:paraId="0FAF0E0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"_5", " U")</w:t>
      </w:r>
    </w:p>
    <w:p w14:paraId="49B917A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"_6", " Y")</w:t>
      </w:r>
    </w:p>
    <w:p w14:paraId="5CCC38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1913BA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...for the similar words test</w:t>
      </w:r>
    </w:p>
    <w:p w14:paraId="5BA93E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6CE57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data for other tests - 3"</w:t>
      </w:r>
    </w:p>
    <w:p w14:paraId="34F2AA5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C7EB6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422E13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>, " ", "")</w:t>
      </w:r>
    </w:p>
    <w:p w14:paraId="4926A9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  <w:r w:rsidRPr="005D5D81">
        <w:rPr>
          <w:rStyle w:val="HTMLSample"/>
          <w:color w:val="2C1F1F" w:themeColor="text1"/>
          <w:sz w:val="20"/>
        </w:rPr>
        <w:t>, " ", "")</w:t>
      </w:r>
    </w:p>
    <w:p w14:paraId="6B39391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D505D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5F176DE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",")</w:t>
      </w:r>
    </w:p>
    <w:p w14:paraId="20DFC2C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433F5AC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708A570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";")</w:t>
      </w:r>
    </w:p>
    <w:p w14:paraId="0638FC5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5334440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1722BEE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B01544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) &lt; 2</w:t>
      </w:r>
    </w:p>
    <w:p w14:paraId="6D0B8E9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F6962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Changes all the accented characters to non-accented</w:t>
      </w:r>
    </w:p>
    <w:p w14:paraId="38EB7B7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CED011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"Preparing data for other tests - 4"</w:t>
      </w:r>
    </w:p>
    <w:p w14:paraId="6B5090C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CCFC51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</w:p>
    <w:p w14:paraId="19C8DB4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For k = 1 To Len(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498FDC3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2EFF61F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65E784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413A22E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n &gt; 191 And n &lt; 256 Then</w:t>
      </w:r>
    </w:p>
    <w:p w14:paraId="6E5AA8B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convCharsLC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2707BE1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6F15309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AF59A0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5B21ABC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Next k</w:t>
      </w:r>
    </w:p>
    <w:p w14:paraId="35C7802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sWd</w:t>
      </w:r>
      <w:proofErr w:type="spellEnd"/>
    </w:p>
    <w:p w14:paraId="418B4A7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7B5180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Catch words with only the final two letters the same</w:t>
      </w:r>
    </w:p>
    <w:p w14:paraId="1967284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2581B31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checkFinalLetters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7BC05E2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1DE823F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gotOne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DB82D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Trim(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4DA9A92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0CC2C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6 Then</w:t>
      </w:r>
    </w:p>
    <w:p w14:paraId="33D59A6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myTarget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 &amp;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- 2) &amp; "^$^$ "</w:t>
      </w:r>
    </w:p>
    <w:p w14:paraId="249032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2</w:t>
      </w:r>
    </w:p>
    <w:p w14:paraId="4AECB9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7689403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myTarget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 &amp;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 &amp; "^$ "</w:t>
      </w:r>
    </w:p>
    <w:p w14:paraId="0A72459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</w:t>
      </w:r>
    </w:p>
    <w:p w14:paraId="5CE3AA9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251501D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31F4161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- 3</w:t>
      </w:r>
    </w:p>
    <w:p w14:paraId="7BFFE4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wdCollapseStart</w:t>
      </w:r>
      <w:proofErr w:type="spellEnd"/>
    </w:p>
    <w:p w14:paraId="22FFC08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88AE5E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13A35C8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7D20D5E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.Text = </w:t>
      </w:r>
      <w:proofErr w:type="spellStart"/>
      <w:r w:rsidRPr="005D5D81">
        <w:rPr>
          <w:rStyle w:val="HTMLSample"/>
          <w:color w:val="2C1F1F" w:themeColor="text1"/>
          <w:sz w:val="20"/>
        </w:rPr>
        <w:t>myTarget</w:t>
      </w:r>
      <w:proofErr w:type="spellEnd"/>
    </w:p>
    <w:p w14:paraId="6FBA96E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643BAD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.Forward = True</w:t>
      </w:r>
    </w:p>
    <w:p w14:paraId="6088616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B0C850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A583F9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068DAE2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With</w:t>
      </w:r>
    </w:p>
    <w:p w14:paraId="045DC2A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1C01C0B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 While </w:t>
      </w:r>
      <w:proofErr w:type="spellStart"/>
      <w:r w:rsidRPr="005D5D81">
        <w:rPr>
          <w:rStyle w:val="HTMLSample"/>
          <w:color w:val="2C1F1F" w:themeColor="text1"/>
          <w:sz w:val="20"/>
        </w:rPr>
        <w:t>rng.Find.Found</w:t>
      </w:r>
      <w:proofErr w:type="spellEnd"/>
    </w:p>
    <w:p w14:paraId="0A4ACE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gotOne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2E0C9C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rng.MoveStart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1</w:t>
      </w:r>
    </w:p>
    <w:p w14:paraId="34AAE4B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</w:p>
    <w:p w14:paraId="1B15042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thisHighlight</w:t>
      </w:r>
      <w:proofErr w:type="spellEnd"/>
    </w:p>
    <w:p w14:paraId="104CB3B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998519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138013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</w:t>
      </w:r>
    </w:p>
    <w:p w14:paraId="336CC46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gotOne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6EB82E9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2AE10C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rng.Start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myCut</w:t>
      </w:r>
      <w:proofErr w:type="spellEnd"/>
    </w:p>
    <w:p w14:paraId="16AAB2F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thisHighlight</w:t>
      </w:r>
      <w:proofErr w:type="spellEnd"/>
    </w:p>
    <w:p w14:paraId="2DA0ADB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834DBE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6EE452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484B68A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100 = 1 Then</w:t>
      </w:r>
    </w:p>
    <w:p w14:paraId="0FFAF1C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91A966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"Doing test (5)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7C095E0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E687C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597AF5D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5D36C79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199407C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EFB5D4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doMissingLetter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6C36033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Start of test</w:t>
      </w:r>
    </w:p>
    <w:p w14:paraId="6F257AE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BE956A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1ACF61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369B28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8F223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7C4801F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7181651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C0FC1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53811F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1BAFE20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Changes the capital letter, if a vowel</w:t>
      </w:r>
    </w:p>
    <w:p w14:paraId="457F461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3EAFC90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78BEE22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4DF62A1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7B9720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205816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E62956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570A061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69804B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(4)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00F96C9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7BC8D39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626970A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021318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319EAC1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F3C58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' Check if word reappears with one letter missing (1)</w:t>
      </w:r>
    </w:p>
    <w:p w14:paraId="390CD05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2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3BA051F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- 1) &amp;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+ 1)</w:t>
      </w:r>
    </w:p>
    <w:p w14:paraId="107681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D597BC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5CED4D8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lastLetter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- 1, 1)</w:t>
      </w:r>
    </w:p>
    <w:p w14:paraId="16C48A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' but not "s" at the end, unless it's a spelling error</w:t>
      </w:r>
    </w:p>
    <w:p w14:paraId="0CFBF1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lastLetter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"s" Then</w:t>
      </w:r>
    </w:p>
    <w:p w14:paraId="387E59B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ignoreIt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Application.CheckSpelling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624471C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MainDictionary</w:t>
      </w:r>
      <w:proofErr w:type="spellEnd"/>
      <w:r w:rsidRPr="005D5D81">
        <w:rPr>
          <w:rStyle w:val="HTMLSample"/>
          <w:color w:val="2C1F1F" w:themeColor="text1"/>
          <w:sz w:val="20"/>
        </w:rPr>
        <w:t>:=</w:t>
      </w:r>
      <w:proofErr w:type="spellStart"/>
      <w:r w:rsidRPr="005D5D81">
        <w:rPr>
          <w:rStyle w:val="HTMLSample"/>
          <w:color w:val="2C1F1F" w:themeColor="text1"/>
          <w:sz w:val="20"/>
        </w:rPr>
        <w:t>myLanguage</w:t>
      </w:r>
      <w:proofErr w:type="spellEnd"/>
      <w:r w:rsidRPr="005D5D81">
        <w:rPr>
          <w:rStyle w:val="HTMLSample"/>
          <w:color w:val="2C1F1F" w:themeColor="text1"/>
          <w:sz w:val="20"/>
        </w:rPr>
        <w:t>) = True)</w:t>
      </w:r>
    </w:p>
    <w:p w14:paraId="76CEF2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Else</w:t>
      </w:r>
    </w:p>
    <w:p w14:paraId="7C2AE2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ignoreIt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44CC3F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6005E8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ignoreIt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And </w:t>
      </w:r>
      <w:proofErr w:type="spellStart"/>
      <w:r w:rsidRPr="005D5D81">
        <w:rPr>
          <w:rStyle w:val="HTMLSample"/>
          <w:color w:val="2C1F1F" w:themeColor="text1"/>
          <w:sz w:val="20"/>
        </w:rPr>
        <w:t>ignorePlurals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5DA8778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Mod 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</w:p>
    <w:p w14:paraId="22FDB7C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7A80294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1BD714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' mark the pair</w:t>
      </w:r>
    </w:p>
    <w:p w14:paraId="7BAF5F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>) _</w:t>
      </w:r>
    </w:p>
    <w:p w14:paraId="11EE850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  + Len(</w:t>
      </w:r>
      <w:proofErr w:type="spellStart"/>
      <w:r w:rsidRPr="005D5D81">
        <w:rPr>
          <w:rStyle w:val="HTMLSample"/>
          <w:color w:val="2C1F1F" w:themeColor="text1"/>
          <w:sz w:val="20"/>
        </w:rPr>
        <w:t>testWord</w:t>
      </w:r>
      <w:proofErr w:type="spellEnd"/>
      <w:r w:rsidRPr="005D5D81">
        <w:rPr>
          <w:rStyle w:val="HTMLSample"/>
          <w:color w:val="2C1F1F" w:themeColor="text1"/>
          <w:sz w:val="20"/>
        </w:rPr>
        <w:t>) - 1)</w:t>
      </w:r>
    </w:p>
    <w:p w14:paraId="0671BF3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j = Len(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) - Len(Replace(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, " ", ""))</w:t>
      </w:r>
    </w:p>
    <w:p w14:paraId="54C0CBB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0353EA3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454C5B4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D5687D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rng.Font.Color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wdColorBlue</w:t>
      </w:r>
      <w:proofErr w:type="spellEnd"/>
    </w:p>
    <w:p w14:paraId="1BA613C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(j).Range</w:t>
      </w:r>
    </w:p>
    <w:p w14:paraId="4D5291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739F7A3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4820A39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rng.Font.Color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wdColorBlue</w:t>
      </w:r>
      <w:proofErr w:type="spellEnd"/>
    </w:p>
    <w:p w14:paraId="2730AB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112C563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6CF3BCD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5D9F730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90D54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2) = "Mc" Or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3) = "Mac" Or _</w:t>
      </w:r>
    </w:p>
    <w:p w14:paraId="1F5D3AA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3) = "Mag" Then</w:t>
      </w:r>
    </w:p>
    <w:p w14:paraId="569FF5A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519FF1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FFF4E5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006DB0A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0B1EEE7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CAFA92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doSimilarLetters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39F9BCB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CC96B6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62B48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58C4C0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424C8D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0DEF212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29D6FE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37ED621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28D8E90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' Changes the capital letter, if a vowel</w:t>
      </w:r>
    </w:p>
    <w:p w14:paraId="247118E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21D5EB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26CAB2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4926538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E5FB7B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1918A90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621828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3D9D6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(3)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66FAC52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D6A619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52E40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4A7266D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21DFED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6A20F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check similar spellings: Perutz/</w:t>
      </w:r>
      <w:proofErr w:type="spellStart"/>
      <w:r w:rsidRPr="005D5D81">
        <w:rPr>
          <w:rStyle w:val="HTMLSample"/>
          <w:color w:val="2C1F1F" w:themeColor="text1"/>
          <w:sz w:val="20"/>
        </w:rPr>
        <w:t>Peruts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or Chebyshev/</w:t>
      </w:r>
      <w:proofErr w:type="spellStart"/>
      <w:r w:rsidRPr="005D5D81">
        <w:rPr>
          <w:rStyle w:val="HTMLSample"/>
          <w:color w:val="2C1F1F" w:themeColor="text1"/>
          <w:sz w:val="20"/>
        </w:rPr>
        <w:t>Chevychev</w:t>
      </w:r>
      <w:proofErr w:type="spellEnd"/>
    </w:p>
    <w:p w14:paraId="324817A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12C1727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similarChars</w:t>
      </w:r>
      <w:proofErr w:type="spellEnd"/>
    </w:p>
    <w:p w14:paraId="2250E33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</w:t>
      </w:r>
    </w:p>
    <w:p w14:paraId="1428D63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",")</w:t>
      </w:r>
    </w:p>
    <w:p w14:paraId="7DAE1E9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1BD987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commaPos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032322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, ";")</w:t>
      </w:r>
    </w:p>
    <w:p w14:paraId="75E258C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- 1)</w:t>
      </w:r>
    </w:p>
    <w:p w14:paraId="0775D5D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semicolonPos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4E99856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charWas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charNew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29E9FC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 Until Len(</w:t>
      </w:r>
      <w:proofErr w:type="spellStart"/>
      <w:r w:rsidRPr="005D5D81">
        <w:rPr>
          <w:rStyle w:val="HTMLSample"/>
          <w:color w:val="2C1F1F" w:themeColor="text1"/>
          <w:sz w:val="20"/>
        </w:rPr>
        <w:t>sChars</w:t>
      </w:r>
      <w:proofErr w:type="spellEnd"/>
      <w:r w:rsidRPr="005D5D81">
        <w:rPr>
          <w:rStyle w:val="HTMLSample"/>
          <w:color w:val="2C1F1F" w:themeColor="text1"/>
          <w:sz w:val="20"/>
        </w:rPr>
        <w:t>) &lt; 2</w:t>
      </w:r>
    </w:p>
    <w:p w14:paraId="4A6437F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Changes all the accented characters to non-accented</w:t>
      </w:r>
    </w:p>
    <w:p w14:paraId="01C49C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1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6EAC58E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64DBCBE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F2AEF1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n &gt; 191 And n &lt; 256 Then</w:t>
      </w:r>
    </w:p>
    <w:p w14:paraId="0D22C40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09C6503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1800903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8A8A0C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282E0C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09A07D2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6CEE382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</w:p>
    <w:p w14:paraId="09ED1B1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>) = 0 And _</w:t>
      </w:r>
    </w:p>
    <w:p w14:paraId="683522F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>) &gt; 0 Then</w:t>
      </w:r>
    </w:p>
    <w:p w14:paraId="598C116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Mod 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</w:p>
    <w:p w14:paraId="6D83D5C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75AC68A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72381EE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6E0608A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886402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</w:p>
    <w:p w14:paraId="5157605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' search through all the following words</w:t>
      </w:r>
    </w:p>
    <w:p w14:paraId="201803E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similarAllWords</w:t>
      </w:r>
      <w:proofErr w:type="spellEnd"/>
    </w:p>
    <w:p w14:paraId="5459CE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For j = 1 To </w:t>
      </w: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1461E55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(Trim(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) &amp; " ", " ")</w:t>
      </w:r>
    </w:p>
    <w:p w14:paraId="0AA88B3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Left(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= </w:t>
      </w:r>
      <w:proofErr w:type="spellStart"/>
      <w:r w:rsidRPr="005D5D81">
        <w:rPr>
          <w:rStyle w:val="HTMLSample"/>
          <w:color w:val="2C1F1F" w:themeColor="text1"/>
          <w:sz w:val="20"/>
        </w:rPr>
        <w:t>similarWord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7EF13E1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j).Range</w:t>
      </w:r>
    </w:p>
    <w:p w14:paraId="07E8611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78E1435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4E20D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1F27AD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502BBC6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, 2, 1)</w:t>
      </w:r>
    </w:p>
    <w:p w14:paraId="38E80E4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>) Then Exit For</w:t>
      </w:r>
    </w:p>
    <w:p w14:paraId="397825C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Next j</w:t>
      </w:r>
    </w:p>
    <w:p w14:paraId="514E7D1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4B22AD5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0C61648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0F59B10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EE8752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switchTest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36E2B0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19F06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CC9399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EB213B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60AB3B7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2415BC0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0DAD99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16DA648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534F4D7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' Changes the capital letter, if a vowel</w:t>
      </w:r>
    </w:p>
    <w:p w14:paraId="245B67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618F5C5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53D62DC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5AA7F42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84E5E7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718B2DC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03684C2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33EC07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(2)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296BAEC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31D4F6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67B07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28DA482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590EFDE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F2F32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check for switched chars</w:t>
      </w:r>
    </w:p>
    <w:p w14:paraId="40AF54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wordLen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21391E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1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 - 3</w:t>
      </w:r>
    </w:p>
    <w:p w14:paraId="275E121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k) &amp;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+ 2, 1) &amp; _</w:t>
      </w:r>
    </w:p>
    <w:p w14:paraId="5EE8710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+ 1, 1) &amp; 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k + 3)</w:t>
      </w:r>
    </w:p>
    <w:p w14:paraId="16457C6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2C33BB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16D788D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' Find the position of the matching word</w:t>
      </w:r>
    </w:p>
    <w:p w14:paraId="65A98F6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matchWord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34EE3C9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matchWord</w:t>
      </w:r>
      <w:proofErr w:type="spellEnd"/>
      <w:r w:rsidRPr="005D5D81">
        <w:rPr>
          <w:rStyle w:val="HTMLSample"/>
          <w:color w:val="2C1F1F" w:themeColor="text1"/>
          <w:sz w:val="20"/>
        </w:rPr>
        <w:t>) + 1)</w:t>
      </w:r>
    </w:p>
    <w:p w14:paraId="3297BAE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j = Len(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) - Len(Replace(</w:t>
      </w:r>
      <w:proofErr w:type="spellStart"/>
      <w:r w:rsidRPr="005D5D81">
        <w:rPr>
          <w:rStyle w:val="HTMLSample"/>
          <w:color w:val="2C1F1F" w:themeColor="text1"/>
          <w:sz w:val="20"/>
        </w:rPr>
        <w:t>leftBit</w:t>
      </w:r>
      <w:proofErr w:type="spellEnd"/>
      <w:r w:rsidRPr="005D5D81">
        <w:rPr>
          <w:rStyle w:val="HTMLSample"/>
          <w:color w:val="2C1F1F" w:themeColor="text1"/>
          <w:sz w:val="20"/>
        </w:rPr>
        <w:t>, " ", "")) + 1</w:t>
      </w:r>
    </w:p>
    <w:p w14:paraId="01EA43C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Range.Font.DoubleStrikeThrough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1336050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True</w:t>
      </w:r>
    </w:p>
    <w:p w14:paraId="1A6C979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52FF905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3150F3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(j).</w:t>
      </w:r>
      <w:proofErr w:type="spellStart"/>
      <w:r w:rsidRPr="005D5D81">
        <w:rPr>
          <w:rStyle w:val="HTMLSample"/>
          <w:color w:val="2C1F1F" w:themeColor="text1"/>
          <w:sz w:val="20"/>
        </w:rPr>
        <w:t>Range.Font.DoubleStrikeThrough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09ACBBA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True</w:t>
      </w:r>
    </w:p>
    <w:p w14:paraId="42A6C1F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(j).</w:t>
      </w:r>
      <w:proofErr w:type="spellStart"/>
      <w:r w:rsidRPr="005D5D81">
        <w:rPr>
          <w:rStyle w:val="HTMLSample"/>
          <w:color w:val="2C1F1F" w:themeColor="text1"/>
          <w:sz w:val="20"/>
        </w:rPr>
        <w:t>Range.HighlightColorIndex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126CF11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78699B3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0674EFC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4F1FEBA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169F51C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79106A3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5C8ECE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doVowelTest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0833F5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C68100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doneSimilarWords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F3AF23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236B31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6264341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392E28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3ADB26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ChrW</w:t>
      </w:r>
      <w:proofErr w:type="spellEnd"/>
      <w:r w:rsidRPr="005D5D81">
        <w:rPr>
          <w:rStyle w:val="HTMLSample"/>
          <w:color w:val="2C1F1F" w:themeColor="text1"/>
          <w:sz w:val="20"/>
        </w:rPr>
        <w:t>(n)</w:t>
      </w:r>
    </w:p>
    <w:p w14:paraId="04678C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"."</w:t>
      </w:r>
    </w:p>
    <w:p w14:paraId="138C63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' Changes the capital letter, if a vowel</w:t>
      </w:r>
    </w:p>
    <w:p w14:paraId="0BCFF8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n &gt; 191 And n &lt; 221 Then</w:t>
      </w:r>
    </w:p>
    <w:p w14:paraId="44871D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0E7D7D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_</w:t>
      </w:r>
    </w:p>
    <w:p w14:paraId="7F53E4F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50833C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55C4693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1 Then</w:t>
      </w:r>
    </w:p>
    <w:p w14:paraId="6B057A7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C38CB8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"Other tests (1) on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39E4C3D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83A32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0BAE3EB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testWords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allWords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36A8E3A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08312F3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1EE274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check if there's a word with different vowels</w:t>
      </w:r>
    </w:p>
    <w:p w14:paraId="0864B84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 &amp; Replace(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"a", "")</w:t>
      </w:r>
    </w:p>
    <w:p w14:paraId="1AFDBF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"e", "")</w:t>
      </w:r>
    </w:p>
    <w:p w14:paraId="13A49C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", "")</w:t>
      </w:r>
    </w:p>
    <w:p w14:paraId="2D210C4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"o", "")</w:t>
      </w:r>
    </w:p>
    <w:p w14:paraId="67E1513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"u", "")</w:t>
      </w:r>
    </w:p>
    <w:p w14:paraId="49F59F1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"y", "")</w:t>
      </w:r>
    </w:p>
    <w:p w14:paraId="6EE6309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FE20F6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' Delete all the accented characters</w:t>
      </w:r>
    </w:p>
    <w:p w14:paraId="6E74DAD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For k = 3 To Len(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 - 1</w:t>
      </w:r>
    </w:p>
    <w:p w14:paraId="13FD86A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k, 1)</w:t>
      </w:r>
    </w:p>
    <w:p w14:paraId="0023DFB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B4AD6B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("AEIOUY",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) &gt; 0 Then</w:t>
      </w:r>
    </w:p>
    <w:p w14:paraId="011BCC6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k - 1) &amp; "=" &amp; Mid(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k + 1)</w:t>
      </w:r>
    </w:p>
    <w:p w14:paraId="227E3E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Else</w:t>
      </w:r>
    </w:p>
    <w:p w14:paraId="602CAF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n &gt; 191 And n &lt; 221 Then</w:t>
      </w:r>
    </w:p>
    <w:p w14:paraId="2D638A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convCharsUC</w:t>
      </w:r>
      <w:proofErr w:type="spellEnd"/>
      <w:r w:rsidRPr="005D5D81">
        <w:rPr>
          <w:rStyle w:val="HTMLSample"/>
          <w:color w:val="2C1F1F" w:themeColor="text1"/>
          <w:sz w:val="20"/>
        </w:rPr>
        <w:t>, n - 191, 1)</w:t>
      </w:r>
    </w:p>
    <w:p w14:paraId="5EBEEDB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If </w:t>
      </w:r>
      <w:proofErr w:type="spellStart"/>
      <w:r w:rsidRPr="005D5D81">
        <w:rPr>
          <w:rStyle w:val="HTMLSample"/>
          <w:color w:val="2C1F1F" w:themeColor="text1"/>
          <w:sz w:val="20"/>
        </w:rPr>
        <w:t>myNewChar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"." Then</w:t>
      </w:r>
    </w:p>
    <w:p w14:paraId="5DB1811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thisChar</w:t>
      </w:r>
      <w:proofErr w:type="spellEnd"/>
      <w:r w:rsidRPr="005D5D81">
        <w:rPr>
          <w:rStyle w:val="HTMLSample"/>
          <w:color w:val="2C1F1F" w:themeColor="text1"/>
          <w:sz w:val="20"/>
        </w:rPr>
        <w:t>, "=")</w:t>
      </w:r>
    </w:p>
    <w:p w14:paraId="7DB1DE0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End If</w:t>
      </w:r>
    </w:p>
    <w:p w14:paraId="2BA016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378DEED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5B11BE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Next k</w:t>
      </w:r>
    </w:p>
    <w:p w14:paraId="52B5A94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"=", "")</w:t>
      </w:r>
    </w:p>
    <w:p w14:paraId="1E2CFD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EFFAA9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'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is now the word under test (vowel-less)</w:t>
      </w:r>
    </w:p>
    <w:p w14:paraId="713FBD8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, ".", "")</w:t>
      </w:r>
    </w:p>
    <w:p w14:paraId="355745C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>, Len(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701DAE4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Left(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1) &lt;&gt; " " Then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_</w:t>
      </w:r>
    </w:p>
    <w:p w14:paraId="3DB2B2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" " &amp;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</w:p>
    <w:p w14:paraId="0B843AB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</w:p>
    <w:p w14:paraId="6ACDA9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</w:p>
    <w:p w14:paraId="6EF6A6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noVowelWords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76D0E7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= 0 And </w:t>
      </w:r>
      <w:proofErr w:type="spellStart"/>
      <w:r w:rsidRPr="005D5D81">
        <w:rPr>
          <w:rStyle w:val="HTMLSample"/>
          <w:color w:val="2C1F1F" w:themeColor="text1"/>
          <w:sz w:val="20"/>
        </w:rPr>
        <w:t>wordPos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7DD171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Mod </w:t>
      </w:r>
      <w:proofErr w:type="spellStart"/>
      <w:r w:rsidRPr="005D5D81">
        <w:rPr>
          <w:rStyle w:val="HTMLSample"/>
          <w:color w:val="2C1F1F" w:themeColor="text1"/>
          <w:sz w:val="20"/>
        </w:rPr>
        <w:t>maxCol</w:t>
      </w:r>
      <w:proofErr w:type="spellEnd"/>
    </w:p>
    <w:p w14:paraId="66FE2B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myCol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colcode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3FD7C25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).Range</w:t>
      </w:r>
    </w:p>
    <w:p w14:paraId="534657B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4CA013D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3425414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doneWords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</w:p>
    <w:p w14:paraId="1446CA9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For j = 1 To </w:t>
      </w:r>
      <w:proofErr w:type="spellStart"/>
      <w:r w:rsidRPr="005D5D81">
        <w:rPr>
          <w:rStyle w:val="HTMLSample"/>
          <w:color w:val="2C1F1F" w:themeColor="text1"/>
          <w:sz w:val="20"/>
        </w:rPr>
        <w:t>numWords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7AD5DA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(Trim(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) &amp; " ", " ")</w:t>
      </w:r>
    </w:p>
    <w:p w14:paraId="793A475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firstWord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4BCFECE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spPos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</w:t>
      </w:r>
    </w:p>
    <w:p w14:paraId="02C1714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firstWord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otherWord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5224871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j).Range</w:t>
      </w:r>
    </w:p>
    <w:p w14:paraId="5E5E66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thisCol</w:t>
      </w:r>
      <w:proofErr w:type="spellEnd"/>
    </w:p>
    <w:p w14:paraId="669BA0B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</w:t>
      </w:r>
      <w:proofErr w:type="spellStart"/>
      <w:r w:rsidRPr="005D5D81">
        <w:rPr>
          <w:rStyle w:val="HTMLSample"/>
          <w:color w:val="2C1F1F" w:themeColor="text1"/>
          <w:sz w:val="20"/>
        </w:rPr>
        <w:t>rng.Font.Italic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B71742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End If</w:t>
      </w:r>
    </w:p>
    <w:p w14:paraId="4A82F1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Mid(</w:t>
      </w:r>
      <w:proofErr w:type="spellStart"/>
      <w:r w:rsidRPr="005D5D81">
        <w:rPr>
          <w:rStyle w:val="HTMLSample"/>
          <w:color w:val="2C1F1F" w:themeColor="text1"/>
          <w:sz w:val="20"/>
        </w:rPr>
        <w:t>theseWords</w:t>
      </w:r>
      <w:proofErr w:type="spellEnd"/>
      <w:r w:rsidRPr="005D5D81">
        <w:rPr>
          <w:rStyle w:val="HTMLSample"/>
          <w:color w:val="2C1F1F" w:themeColor="text1"/>
          <w:sz w:val="20"/>
        </w:rPr>
        <w:t>, 2, 1)</w:t>
      </w:r>
    </w:p>
    <w:p w14:paraId="1C78F3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If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"" And </w:t>
      </w:r>
      <w:proofErr w:type="spellStart"/>
      <w:r w:rsidRPr="005D5D81">
        <w:rPr>
          <w:rStyle w:val="HTMLSample"/>
          <w:color w:val="2C1F1F" w:themeColor="text1"/>
          <w:sz w:val="20"/>
        </w:rPr>
        <w:t>capThisLetter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&lt;&gt; _</w:t>
      </w:r>
    </w:p>
    <w:p w14:paraId="671320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  </w:t>
      </w:r>
      <w:proofErr w:type="spellStart"/>
      <w:r w:rsidRPr="005D5D81">
        <w:rPr>
          <w:rStyle w:val="HTMLSample"/>
          <w:color w:val="2C1F1F" w:themeColor="text1"/>
          <w:sz w:val="20"/>
        </w:rPr>
        <w:t>captestLetters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 Exit For</w:t>
      </w:r>
    </w:p>
    <w:p w14:paraId="63D5E2C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Next j</w:t>
      </w:r>
    </w:p>
    <w:p w14:paraId="1F6A90D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56425A3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4A8B19D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556A1EB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32A6B9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finishOff</w:t>
      </w:r>
      <w:proofErr w:type="spellEnd"/>
      <w:r w:rsidRPr="005D5D81">
        <w:rPr>
          <w:rStyle w:val="HTMLSample"/>
          <w:color w:val="2C1F1F" w:themeColor="text1"/>
          <w:sz w:val="20"/>
        </w:rPr>
        <w:t>:</w:t>
      </w:r>
    </w:p>
    <w:p w14:paraId="6D6E50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3C0F63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CR2 &amp; </w:t>
      </w:r>
      <w:proofErr w:type="spellStart"/>
      <w:r w:rsidRPr="005D5D81">
        <w:rPr>
          <w:rStyle w:val="HTMLSample"/>
          <w:color w:val="2C1F1F" w:themeColor="text1"/>
          <w:sz w:val="20"/>
        </w:rPr>
        <w:t>McList</w:t>
      </w:r>
      <w:proofErr w:type="spellEnd"/>
    </w:p>
    <w:p w14:paraId="356419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C2CF2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4366A90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title1 &amp; CR</w:t>
      </w:r>
    </w:p>
    <w:p w14:paraId="546FEEC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Do</w:t>
      </w:r>
    </w:p>
    <w:p w14:paraId="6529063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Selection.Expand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wdParagraph</w:t>
      </w:r>
      <w:proofErr w:type="spellEnd"/>
    </w:p>
    <w:p w14:paraId="71E03A5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Len(Selection) &lt; 3 Or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(Selection) = _</w:t>
      </w:r>
    </w:p>
    <w:p w14:paraId="422B8EB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(Selection) Then </w:t>
      </w:r>
      <w:proofErr w:type="spellStart"/>
      <w:r w:rsidRPr="005D5D81">
        <w:rPr>
          <w:rStyle w:val="HTMLSample"/>
          <w:color w:val="2C1F1F" w:themeColor="text1"/>
          <w:sz w:val="20"/>
        </w:rPr>
        <w:t>Selection.Delete</w:t>
      </w:r>
      <w:proofErr w:type="spellEnd"/>
    </w:p>
    <w:p w14:paraId="1C101F9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Loop Until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(Selection) &lt;&gt; 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>(Selection)</w:t>
      </w:r>
    </w:p>
    <w:p w14:paraId="319799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  <w:r w:rsidRPr="005D5D81">
        <w:rPr>
          <w:rStyle w:val="HTMLSample"/>
          <w:color w:val="2C1F1F" w:themeColor="text1"/>
          <w:sz w:val="20"/>
        </w:rPr>
        <w:t>, Extend:=</w:t>
      </w:r>
      <w:proofErr w:type="spellStart"/>
      <w:r w:rsidRPr="005D5D81">
        <w:rPr>
          <w:rStyle w:val="HTMLSample"/>
          <w:color w:val="2C1F1F" w:themeColor="text1"/>
          <w:sz w:val="20"/>
        </w:rPr>
        <w:t>wdExtend</w:t>
      </w:r>
      <w:proofErr w:type="spellEnd"/>
    </w:p>
    <w:p w14:paraId="1FEA7F9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022D23F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8C8797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Restore apostrophes</w:t>
      </w:r>
    </w:p>
    <w:p w14:paraId="5DE99F4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finalList.Range</w:t>
      </w:r>
      <w:proofErr w:type="spellEnd"/>
    </w:p>
    <w:p w14:paraId="66915D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71C00CB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qqq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6FB3F4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5AE81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"'"</w:t>
      </w:r>
    </w:p>
    <w:p w14:paraId="72B9A95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7A1900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6C1FED8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1FE7633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AD586C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Find first highlight</w:t>
      </w:r>
    </w:p>
    <w:p w14:paraId="3C9F4AD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finalList.Content</w:t>
      </w:r>
      <w:proofErr w:type="spellEnd"/>
    </w:p>
    <w:p w14:paraId="4606105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71ACA5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Zzzzz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0755200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67BB476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6AEE22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4E25F02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07B75D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wdReplaceOne</w:t>
      </w:r>
      <w:proofErr w:type="spellEnd"/>
    </w:p>
    <w:p w14:paraId="3B64993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1D5794B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finalList.Content</w:t>
      </w:r>
      <w:proofErr w:type="spellEnd"/>
    </w:p>
    <w:p w14:paraId="43F155B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C717B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48964F4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.Highlight = True</w:t>
      </w:r>
    </w:p>
    <w:p w14:paraId="496BAB2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42930E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1EADA6C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06E4C5A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17EDCC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</w:t>
      </w:r>
    </w:p>
    <w:p w14:paraId="4AE87A9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53B494F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1C420A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rng.Select</w:t>
      </w:r>
      <w:proofErr w:type="spellEnd"/>
    </w:p>
    <w:p w14:paraId="6C2554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wdCollapseStart</w:t>
      </w:r>
      <w:proofErr w:type="spellEnd"/>
    </w:p>
    <w:p w14:paraId="6F22B91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finalList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2222CB6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BE2A6A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firstDoc.Activate</w:t>
      </w:r>
      <w:proofErr w:type="spellEnd"/>
    </w:p>
    <w:p w14:paraId="31204C4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F1A2F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Find sets of sounds-like words</w:t>
      </w:r>
    </w:p>
    <w:p w14:paraId="6A9F41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"Sounds-like tests"</w:t>
      </w:r>
    </w:p>
    <w:p w14:paraId="7AA214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k = 0</w:t>
      </w:r>
    </w:p>
    <w:p w14:paraId="36FE925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5F403D3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Trim(</w:t>
      </w:r>
      <w:proofErr w:type="spellStart"/>
      <w:r w:rsidRPr="005D5D81">
        <w:rPr>
          <w:rStyle w:val="HTMLSample"/>
          <w:color w:val="2C1F1F" w:themeColor="text1"/>
          <w:sz w:val="20"/>
        </w:rPr>
        <w:t>myPara.Range.Words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3E79304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k = k + 1</w:t>
      </w:r>
    </w:p>
    <w:p w14:paraId="4A3D468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k Mod 40 = 1 Then</w:t>
      </w:r>
    </w:p>
    <w:p w14:paraId="2BC811E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356452E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"Sounds-like test: " &amp;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64CCCB9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1FAB6D1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0E851A9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hasAccent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35B04A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75CD572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ascChar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AscW</w:t>
      </w:r>
      <w:proofErr w:type="spellEnd"/>
      <w:r w:rsidRPr="005D5D81">
        <w:rPr>
          <w:rStyle w:val="HTMLSample"/>
          <w:color w:val="2C1F1F" w:themeColor="text1"/>
          <w:sz w:val="20"/>
        </w:rPr>
        <w:t>(Mid(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))</w:t>
      </w:r>
    </w:p>
    <w:p w14:paraId="6196262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ascChar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128 Or </w:t>
      </w:r>
      <w:proofErr w:type="spellStart"/>
      <w:r w:rsidRPr="005D5D81">
        <w:rPr>
          <w:rStyle w:val="HTMLSample"/>
          <w:color w:val="2C1F1F" w:themeColor="text1"/>
          <w:sz w:val="20"/>
        </w:rPr>
        <w:t>ascChar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Asc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("?") Then </w:t>
      </w:r>
      <w:proofErr w:type="spellStart"/>
      <w:r w:rsidRPr="005D5D81">
        <w:rPr>
          <w:rStyle w:val="HTMLSample"/>
          <w:color w:val="2C1F1F" w:themeColor="text1"/>
          <w:sz w:val="20"/>
        </w:rPr>
        <w:t>hasAccent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84260B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0584147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711A22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Go and find the first sounds-like word</w:t>
      </w:r>
    </w:p>
    <w:p w14:paraId="3A8656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initLetter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Left(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>, 1)</w:t>
      </w:r>
    </w:p>
    <w:p w14:paraId="4EBFF61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) &gt; 2 And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And _</w:t>
      </w:r>
    </w:p>
    <w:p w14:paraId="3550AF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</w:t>
      </w:r>
      <w:proofErr w:type="spellStart"/>
      <w:r w:rsidRPr="005D5D81">
        <w:rPr>
          <w:rStyle w:val="HTMLSample"/>
          <w:color w:val="2C1F1F" w:themeColor="text1"/>
          <w:sz w:val="20"/>
        </w:rPr>
        <w:t>hasAccent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And </w:t>
      </w:r>
      <w:proofErr w:type="spellStart"/>
      <w:r w:rsidRPr="005D5D81">
        <w:rPr>
          <w:rStyle w:val="HTMLSample"/>
          <w:color w:val="2C1F1F" w:themeColor="text1"/>
          <w:sz w:val="20"/>
        </w:rPr>
        <w:t>InStr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>) _</w:t>
      </w:r>
    </w:p>
    <w:p w14:paraId="737B67E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= 0 Then</w:t>
      </w:r>
    </w:p>
    <w:p w14:paraId="604CF1B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02E1BE5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</w:t>
      </w:r>
    </w:p>
    <w:p w14:paraId="294FE6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795130D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3ACCCA6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5D7EBBB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.Text = </w:t>
      </w:r>
      <w:proofErr w:type="spellStart"/>
      <w:r w:rsidRPr="005D5D81">
        <w:rPr>
          <w:rStyle w:val="HTMLSample"/>
          <w:color w:val="2C1F1F" w:themeColor="text1"/>
          <w:sz w:val="20"/>
        </w:rPr>
        <w:t>myWord</w:t>
      </w:r>
      <w:proofErr w:type="spellEnd"/>
    </w:p>
    <w:p w14:paraId="61F37E6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5545B82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6EB6452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187973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</w:t>
      </w:r>
      <w:proofErr w:type="spellStart"/>
      <w:r w:rsidRPr="005D5D81">
        <w:rPr>
          <w:rStyle w:val="HTMLSample"/>
          <w:color w:val="2C1F1F" w:themeColor="text1"/>
          <w:sz w:val="20"/>
        </w:rPr>
        <w:t>MatchSoundsLike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9C2410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.Execute</w:t>
      </w:r>
    </w:p>
    <w:p w14:paraId="1C44732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With</w:t>
      </w:r>
    </w:p>
    <w:p w14:paraId="09030E1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5541520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45F52B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 Until Left(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1) = </w:t>
      </w:r>
      <w:proofErr w:type="spellStart"/>
      <w:r w:rsidRPr="005D5D81">
        <w:rPr>
          <w:rStyle w:val="HTMLSample"/>
          <w:color w:val="2C1F1F" w:themeColor="text1"/>
          <w:sz w:val="20"/>
        </w:rPr>
        <w:t>initLetter</w:t>
      </w:r>
      <w:proofErr w:type="spellEnd"/>
    </w:p>
    <w:p w14:paraId="69A09C2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51930F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gottaSet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1CB8B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48BA2CC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2955ED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Do While </w:t>
      </w:r>
      <w:proofErr w:type="spellStart"/>
      <w:r w:rsidRPr="005D5D81">
        <w:rPr>
          <w:rStyle w:val="HTMLSample"/>
          <w:color w:val="2C1F1F" w:themeColor="text1"/>
          <w:sz w:val="20"/>
        </w:rPr>
        <w:t>rng.Find.Found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6086E05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Set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315A14B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If Left(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1) = </w:t>
      </w:r>
      <w:proofErr w:type="spellStart"/>
      <w:r w:rsidRPr="005D5D81">
        <w:rPr>
          <w:rStyle w:val="HTMLSample"/>
          <w:color w:val="2C1F1F" w:themeColor="text1"/>
          <w:sz w:val="20"/>
        </w:rPr>
        <w:t>initLetter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</w:t>
      </w:r>
    </w:p>
    <w:p w14:paraId="67D9B4E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gottaSet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5FCF40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7429A32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End If</w:t>
      </w:r>
    </w:p>
    <w:p w14:paraId="7C64F2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47B3133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3BF5ADD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Loop</w:t>
      </w:r>
    </w:p>
    <w:p w14:paraId="5B1B61D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gottaSet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 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setOfWords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CR</w:t>
      </w:r>
    </w:p>
    <w:p w14:paraId="4485EA5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607C1F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14CC141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42C9A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Selection.WholeStory</w:t>
      </w:r>
      <w:proofErr w:type="spellEnd"/>
    </w:p>
    <w:p w14:paraId="6E3DF39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If Len(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  <w:r w:rsidRPr="005D5D81">
        <w:rPr>
          <w:rStyle w:val="HTMLSample"/>
          <w:color w:val="2C1F1F" w:themeColor="text1"/>
          <w:sz w:val="20"/>
        </w:rPr>
        <w:t>) &lt; 2 Then</w:t>
      </w:r>
    </w:p>
    <w:p w14:paraId="59B5CF1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"None found with this test"</w:t>
      </w:r>
    </w:p>
    <w:p w14:paraId="2ED5FE2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Else</w:t>
      </w:r>
    </w:p>
    <w:p w14:paraId="628491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allSets</w:t>
      </w:r>
      <w:proofErr w:type="spellEnd"/>
    </w:p>
    <w:p w14:paraId="12D00D6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529F4A6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43F693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"Proper nouns by sound" &amp; CR</w:t>
      </w:r>
    </w:p>
    <w:p w14:paraId="657661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  <w:r w:rsidRPr="005D5D81">
        <w:rPr>
          <w:rStyle w:val="HTMLSample"/>
          <w:color w:val="2C1F1F" w:themeColor="text1"/>
          <w:sz w:val="20"/>
        </w:rPr>
        <w:t>, Extend:=</w:t>
      </w:r>
      <w:proofErr w:type="spellStart"/>
      <w:r w:rsidRPr="005D5D81">
        <w:rPr>
          <w:rStyle w:val="HTMLSample"/>
          <w:color w:val="2C1F1F" w:themeColor="text1"/>
          <w:sz w:val="20"/>
        </w:rPr>
        <w:t>wdExtend</w:t>
      </w:r>
      <w:proofErr w:type="spellEnd"/>
    </w:p>
    <w:p w14:paraId="09838A2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1657DCE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43C3330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288B56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41A537C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7A594F3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rng.Copy</w:t>
      </w:r>
      <w:proofErr w:type="spellEnd"/>
    </w:p>
    <w:p w14:paraId="4F41CCB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A57AEE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ActiveDocument.Close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SaveChanges</w:t>
      </w:r>
      <w:proofErr w:type="spellEnd"/>
      <w:r w:rsidRPr="005D5D81">
        <w:rPr>
          <w:rStyle w:val="HTMLSample"/>
          <w:color w:val="2C1F1F" w:themeColor="text1"/>
          <w:sz w:val="20"/>
        </w:rPr>
        <w:t>:=False</w:t>
      </w:r>
    </w:p>
    <w:p w14:paraId="00DD714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finalList.Activate</w:t>
      </w:r>
      <w:proofErr w:type="spellEnd"/>
    </w:p>
    <w:p w14:paraId="4A50058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Remove highlighting from second half of words</w:t>
      </w:r>
    </w:p>
    <w:p w14:paraId="7AF0666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that are only case changes of one another</w:t>
      </w:r>
    </w:p>
    <w:p w14:paraId="7396683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totParas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ActiveDocument.Paragraphs.count</w:t>
      </w:r>
      <w:proofErr w:type="spellEnd"/>
    </w:p>
    <w:p w14:paraId="6C2919A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1 To </w:t>
      </w:r>
      <w:proofErr w:type="spellStart"/>
      <w:r w:rsidRPr="005D5D81">
        <w:rPr>
          <w:rStyle w:val="HTMLSample"/>
          <w:color w:val="2C1F1F" w:themeColor="text1"/>
          <w:sz w:val="20"/>
        </w:rPr>
        <w:t>totParas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- 1</w:t>
      </w:r>
    </w:p>
    <w:p w14:paraId="7FCA693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A = Trim(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1332864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b = Trim(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(1))</w:t>
      </w:r>
    </w:p>
    <w:p w14:paraId="1456D11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A = Mid(A, 2)</w:t>
      </w:r>
    </w:p>
    <w:p w14:paraId="619F99F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b = Mid(b, 2)</w:t>
      </w:r>
    </w:p>
    <w:p w14:paraId="42E2B7A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(A) =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(b) And Len(A) &gt; 2 Then</w:t>
      </w:r>
    </w:p>
    <w:p w14:paraId="0EAC65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(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(A) = A And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(b) = b) Or (</w:t>
      </w:r>
      <w:proofErr w:type="spellStart"/>
      <w:r w:rsidRPr="005D5D81">
        <w:rPr>
          <w:rStyle w:val="HTMLSample"/>
          <w:color w:val="2C1F1F" w:themeColor="text1"/>
          <w:sz w:val="20"/>
        </w:rPr>
        <w:t>UCase</w:t>
      </w:r>
      <w:proofErr w:type="spellEnd"/>
      <w:r w:rsidRPr="005D5D81">
        <w:rPr>
          <w:rStyle w:val="HTMLSample"/>
          <w:color w:val="2C1F1F" w:themeColor="text1"/>
          <w:sz w:val="20"/>
        </w:rPr>
        <w:t>(b) = b And _</w:t>
      </w:r>
    </w:p>
    <w:p w14:paraId="06BDAAB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</w:t>
      </w:r>
      <w:proofErr w:type="spellStart"/>
      <w:r w:rsidRPr="005D5D81">
        <w:rPr>
          <w:rStyle w:val="HTMLSample"/>
          <w:color w:val="2C1F1F" w:themeColor="text1"/>
          <w:sz w:val="20"/>
        </w:rPr>
        <w:t>LCase</w:t>
      </w:r>
      <w:proofErr w:type="spellEnd"/>
      <w:r w:rsidRPr="005D5D81">
        <w:rPr>
          <w:rStyle w:val="HTMLSample"/>
          <w:color w:val="2C1F1F" w:themeColor="text1"/>
          <w:sz w:val="20"/>
        </w:rPr>
        <w:t>(A) = A) Then</w:t>
      </w:r>
    </w:p>
    <w:p w14:paraId="354A636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>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0</w:t>
      </w:r>
    </w:p>
    <w:p w14:paraId="01D4401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+ 1).</w:t>
      </w:r>
      <w:proofErr w:type="spellStart"/>
      <w:r w:rsidRPr="005D5D81">
        <w:rPr>
          <w:rStyle w:val="HTMLSample"/>
          <w:color w:val="2C1F1F" w:themeColor="text1"/>
          <w:sz w:val="20"/>
        </w:rPr>
        <w:t>Range.Words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_</w:t>
      </w:r>
    </w:p>
    <w:p w14:paraId="46AC35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     = 0</w:t>
      </w:r>
    </w:p>
    <w:p w14:paraId="579CE6E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953837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53E81C2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50 = 0 Then</w:t>
      </w:r>
    </w:p>
    <w:p w14:paraId="0A8C60B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6679C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"Final checks: " &amp; </w:t>
      </w:r>
      <w:proofErr w:type="spellStart"/>
      <w:r w:rsidRPr="005D5D81">
        <w:rPr>
          <w:rStyle w:val="HTMLSample"/>
          <w:color w:val="2C1F1F" w:themeColor="text1"/>
          <w:sz w:val="20"/>
        </w:rPr>
        <w:t>totParas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0FF0BD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1994E9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1169BB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</w:p>
    <w:p w14:paraId="2045F94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779543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49F9A2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39E935B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42BE70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1EF8ED6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4EB7D52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"^13O[!a-z]"</w:t>
      </w:r>
    </w:p>
    <w:p w14:paraId="7D79A3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3E758C9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E9EC93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6C9AB0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MatchSoundsLike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572171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4EB7E5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</w:t>
      </w:r>
    </w:p>
    <w:p w14:paraId="595A3B3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759EEA5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C904C3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Do While </w:t>
      </w:r>
      <w:proofErr w:type="spellStart"/>
      <w:r w:rsidRPr="005D5D81">
        <w:rPr>
          <w:rStyle w:val="HTMLSample"/>
          <w:color w:val="2C1F1F" w:themeColor="text1"/>
          <w:sz w:val="20"/>
        </w:rPr>
        <w:t>rng.Find.Found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6C8C0B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0E95BAC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rng.Expand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wdWord</w:t>
      </w:r>
      <w:proofErr w:type="spellEnd"/>
    </w:p>
    <w:p w14:paraId="212BCBE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wd = Mid(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>, 3)</w:t>
      </w:r>
    </w:p>
    <w:p w14:paraId="2839FB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rng.Expand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wdParagraph</w:t>
      </w:r>
      <w:proofErr w:type="spellEnd"/>
    </w:p>
    <w:p w14:paraId="536C08B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pa = 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</w:p>
    <w:p w14:paraId="7296C1E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rng2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1C996C9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With rng2.Find</w:t>
      </w:r>
    </w:p>
    <w:p w14:paraId="44E7ED8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1090BD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1BC9309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.Text = "^13" &amp; wd</w:t>
      </w:r>
    </w:p>
    <w:p w14:paraId="105A318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wdFindStop</w:t>
      </w:r>
      <w:proofErr w:type="spellEnd"/>
    </w:p>
    <w:p w14:paraId="6F29E61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356E1F4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.Forward = True</w:t>
      </w:r>
    </w:p>
    <w:p w14:paraId="5CB3F0D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E2B4B7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.Execute</w:t>
      </w:r>
    </w:p>
    <w:p w14:paraId="5DFAC22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With</w:t>
      </w:r>
    </w:p>
    <w:p w14:paraId="77F7861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rng2.Find.Found Then</w:t>
      </w:r>
    </w:p>
    <w:p w14:paraId="6DDF3EF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rng2.Collapse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287EC5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rng2.Expand </w:t>
      </w:r>
      <w:proofErr w:type="spellStart"/>
      <w:r w:rsidRPr="005D5D81">
        <w:rPr>
          <w:rStyle w:val="HTMLSample"/>
          <w:color w:val="2C1F1F" w:themeColor="text1"/>
          <w:sz w:val="20"/>
        </w:rPr>
        <w:t>wdParagraph</w:t>
      </w:r>
      <w:proofErr w:type="spellEnd"/>
    </w:p>
    <w:p w14:paraId="22593B7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pa2 = rng2.Text</w:t>
      </w:r>
    </w:p>
    <w:p w14:paraId="544A23B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pa2 &amp; pa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3B49BA4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167C7E4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rng.Collapse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wdCollapseEnd</w:t>
      </w:r>
      <w:proofErr w:type="spellEnd"/>
    </w:p>
    <w:p w14:paraId="41062C8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</w:t>
      </w:r>
    </w:p>
    <w:p w14:paraId="24E65D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rng.Find.Execute</w:t>
      </w:r>
      <w:proofErr w:type="spellEnd"/>
    </w:p>
    <w:p w14:paraId="34A0D54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Loop</w:t>
      </w:r>
    </w:p>
    <w:p w14:paraId="1921D3F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"" Then</w:t>
      </w:r>
    </w:p>
    <w:p w14:paraId="41CD6AC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0086D33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"Possible O'&lt;something&gt; errors"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4F61231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Selection.MoveUp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, 1</w:t>
      </w:r>
    </w:p>
    <w:p w14:paraId="5C8D1CB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2C92EC6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1B84CC9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myOnames</w:t>
      </w:r>
      <w:proofErr w:type="spellEnd"/>
    </w:p>
    <w:p w14:paraId="50A8AEA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7240ACD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3634414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0DB7F91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65DC7E3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finalList.Activate</w:t>
      </w:r>
      <w:proofErr w:type="spellEnd"/>
    </w:p>
    <w:p w14:paraId="56E3C6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Selection.EndKey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7B44C14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17B7812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Selection.Paste</w:t>
      </w:r>
      <w:proofErr w:type="spellEnd"/>
    </w:p>
    <w:p w14:paraId="75E2B69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1582CD1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5603B5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6764C17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F5DE3F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6FFE70D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0F3C9FB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</w:t>
      </w:r>
      <w:proofErr w:type="spellStart"/>
      <w:r w:rsidRPr="005D5D81">
        <w:rPr>
          <w:rStyle w:val="HTMLSample"/>
          <w:color w:val="2C1F1F" w:themeColor="text1"/>
          <w:sz w:val="20"/>
        </w:rPr>
        <w:t>myDummy</w:t>
      </w:r>
      <w:proofErr w:type="spellEnd"/>
    </w:p>
    <w:p w14:paraId="23C8B3D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65A8BA1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14F8D76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296C87B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439EAC7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94BA4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2604F0C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2696A41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7C22DCD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607F7BB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15BB459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4C69D80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"^$zzz^$" &amp; </w:t>
      </w:r>
      <w:proofErr w:type="spellStart"/>
      <w:r w:rsidRPr="005D5D81">
        <w:rPr>
          <w:rStyle w:val="HTMLSample"/>
          <w:color w:val="2C1F1F" w:themeColor="text1"/>
          <w:sz w:val="20"/>
        </w:rPr>
        <w:t>leadDots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"1" &amp;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</w:p>
    <w:p w14:paraId="139219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66EB243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65D944B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5B2D3E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MatchCase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1B152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AB52A0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5319E1A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22F2835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CA6230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' Clear clipboard</w:t>
      </w:r>
    </w:p>
    <w:p w14:paraId="1C9AD6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7B1488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2</w:t>
      </w:r>
    </w:p>
    <w:p w14:paraId="5DC0980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rng.Copy</w:t>
      </w:r>
      <w:proofErr w:type="spellEnd"/>
    </w:p>
    <w:p w14:paraId="4096082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finalList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56C3D3C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1A04CB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"Creating queries list"</w:t>
      </w:r>
    </w:p>
    <w:p w14:paraId="6DAADC2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4ECC59F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Documents.Add</w:t>
      </w:r>
      <w:proofErr w:type="spellEnd"/>
    </w:p>
    <w:p w14:paraId="10A479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Selection.FormattedText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rng.FormattedText</w:t>
      </w:r>
      <w:proofErr w:type="spellEnd"/>
    </w:p>
    <w:p w14:paraId="10E5619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queriesDoc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</w:t>
      </w:r>
      <w:proofErr w:type="spellEnd"/>
    </w:p>
    <w:p w14:paraId="4ADDD36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3B04897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  <w:r w:rsidRPr="005D5D81">
        <w:rPr>
          <w:rStyle w:val="HTMLSample"/>
          <w:color w:val="2C1F1F" w:themeColor="text1"/>
          <w:sz w:val="20"/>
        </w:rPr>
        <w:t>(1).</w:t>
      </w:r>
      <w:proofErr w:type="spellStart"/>
      <w:r w:rsidRPr="005D5D81">
        <w:rPr>
          <w:rStyle w:val="HTMLSample"/>
          <w:color w:val="2C1F1F" w:themeColor="text1"/>
          <w:sz w:val="20"/>
        </w:rPr>
        <w:t>Range.Delete</w:t>
      </w:r>
      <w:proofErr w:type="spellEnd"/>
    </w:p>
    <w:p w14:paraId="381B3D2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0806CD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07F72B8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304E702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Set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4C3251C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chCol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ch.HighlightColorIndex</w:t>
      </w:r>
      <w:proofErr w:type="spellEnd"/>
    </w:p>
    <w:p w14:paraId="41781A8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chCol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379F9C9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1463E7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7ED83D1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Len(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48AD7D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4 Then</w:t>
      </w:r>
    </w:p>
    <w:p w14:paraId="42B3343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chCol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6FE80B9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41143E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1566904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che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myLen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- 2)</w:t>
      </w:r>
    </w:p>
    <w:p w14:paraId="1AB9660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che.HighlightColorIndex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558B246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5FF8C4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47B587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1A15DEA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540AD8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3F1BA7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22F3D90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7FDA54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""</w:t>
      </w:r>
    </w:p>
    <w:p w14:paraId="75F8474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50D390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5F6943E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"^p"</w:t>
      </w:r>
    </w:p>
    <w:p w14:paraId="645FCC8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4A36A41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D4318D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21DF4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522C97D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13CB0AB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6F673B5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65C542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7F15CE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0296B59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6AC1F06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"[^13]{3,}"</w:t>
      </w:r>
    </w:p>
    <w:p w14:paraId="2D31356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53DA9CE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</w:t>
      </w:r>
      <w:proofErr w:type="spellStart"/>
      <w:r w:rsidRPr="005D5D81">
        <w:rPr>
          <w:rStyle w:val="HTMLSample"/>
          <w:color w:val="2C1F1F" w:themeColor="text1"/>
          <w:sz w:val="20"/>
        </w:rPr>
        <w:t>p^p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04C297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.Forward = True</w:t>
      </w:r>
    </w:p>
    <w:p w14:paraId="3838D3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715816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F1137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22897FD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FF90F2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0C714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For Each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In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ActiveDocument.Paragraphs</w:t>
      </w:r>
      <w:proofErr w:type="spellEnd"/>
    </w:p>
    <w:p w14:paraId="5070EB9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myPara.Range.Text</w:t>
      </w:r>
      <w:proofErr w:type="spellEnd"/>
    </w:p>
    <w:p w14:paraId="170AE94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Len(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>) &gt; 4 Then</w:t>
      </w:r>
    </w:p>
    <w:p w14:paraId="18A4387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ch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(1)</w:t>
      </w:r>
    </w:p>
    <w:p w14:paraId="6F15ECE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numChars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myPara.Range.Characters.count</w:t>
      </w:r>
      <w:proofErr w:type="spellEnd"/>
    </w:p>
    <w:p w14:paraId="372DB64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Set </w:t>
      </w:r>
      <w:proofErr w:type="spellStart"/>
      <w:r w:rsidRPr="005D5D81">
        <w:rPr>
          <w:rStyle w:val="HTMLSample"/>
          <w:color w:val="2C1F1F" w:themeColor="text1"/>
          <w:sz w:val="20"/>
        </w:rPr>
        <w:t>myEnd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myPara.Range.Characters</w:t>
      </w:r>
      <w:proofErr w:type="spellEnd"/>
      <w:r w:rsidRPr="005D5D81">
        <w:rPr>
          <w:rStyle w:val="HTMLSample"/>
          <w:color w:val="2C1F1F" w:themeColor="text1"/>
          <w:sz w:val="20"/>
        </w:rPr>
        <w:t>(</w:t>
      </w:r>
      <w:proofErr w:type="spellStart"/>
      <w:r w:rsidRPr="005D5D81">
        <w:rPr>
          <w:rStyle w:val="HTMLSample"/>
          <w:color w:val="2C1F1F" w:themeColor="text1"/>
          <w:sz w:val="20"/>
        </w:rPr>
        <w:t>numChars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6FB5A3C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ch.HighlightColorIndex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8</w:t>
      </w:r>
    </w:p>
    <w:p w14:paraId="2658935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F190AE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6EC436C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 " &amp; Str(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+ 1) &amp; "  =  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7875671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4B0113F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03676AC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317941A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13D8247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And 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</w:t>
      </w:r>
    </w:p>
    <w:p w14:paraId="65FCCF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"* "</w:t>
      </w:r>
    </w:p>
    <w:p w14:paraId="2EB2ABD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  <w:r w:rsidRPr="005D5D81">
        <w:rPr>
          <w:rStyle w:val="HTMLSample"/>
          <w:color w:val="2C1F1F" w:themeColor="text1"/>
          <w:sz w:val="20"/>
        </w:rPr>
        <w:t>, " =  ", "")</w:t>
      </w:r>
    </w:p>
    <w:p w14:paraId="17770E4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Else</w:t>
      </w:r>
    </w:p>
    <w:p w14:paraId="4D6AA17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EC1218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222F32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</w:t>
      </w:r>
      <w:proofErr w:type="spellStart"/>
      <w:r w:rsidRPr="005D5D81">
        <w:rPr>
          <w:rStyle w:val="HTMLSample"/>
          <w:color w:val="2C1F1F" w:themeColor="text1"/>
          <w:sz w:val="20"/>
        </w:rPr>
        <w:t>myPara.Range.InsertBefore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myBit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</w:t>
      </w:r>
      <w:proofErr w:type="spellStart"/>
      <w:r w:rsidRPr="005D5D81">
        <w:rPr>
          <w:rStyle w:val="HTMLSample"/>
          <w:color w:val="2C1F1F" w:themeColor="text1"/>
          <w:sz w:val="20"/>
        </w:rPr>
        <w:t>myTxt</w:t>
      </w:r>
      <w:proofErr w:type="spellEnd"/>
    </w:p>
    <w:p w14:paraId="07AF1E6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42EFB5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If </w:t>
      </w:r>
      <w:proofErr w:type="spellStart"/>
      <w:r w:rsidRPr="005D5D81">
        <w:rPr>
          <w:rStyle w:val="HTMLSample"/>
          <w:color w:val="2C1F1F" w:themeColor="text1"/>
          <w:sz w:val="20"/>
        </w:rPr>
        <w:t>ch.Font.Italic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 Then</w:t>
      </w:r>
    </w:p>
    <w:p w14:paraId="796DE85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  </w:t>
      </w:r>
      <w:proofErr w:type="spellStart"/>
      <w:r w:rsidRPr="005D5D81">
        <w:rPr>
          <w:rStyle w:val="HTMLSample"/>
          <w:color w:val="2C1F1F" w:themeColor="text1"/>
          <w:sz w:val="20"/>
        </w:rPr>
        <w:t>myEnd.InsertBefore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"</w:t>
      </w:r>
      <w:proofErr w:type="spellStart"/>
      <w:r w:rsidRPr="005D5D81">
        <w:rPr>
          <w:rStyle w:val="HTMLSample"/>
          <w:color w:val="2C1F1F" w:themeColor="text1"/>
          <w:sz w:val="20"/>
        </w:rPr>
        <w:t>qpqp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= " &amp; Chr(65 + </w:t>
      </w:r>
      <w:proofErr w:type="spellStart"/>
      <w:r w:rsidRPr="005D5D81">
        <w:rPr>
          <w:rStyle w:val="HTMLSample"/>
          <w:color w:val="2C1F1F" w:themeColor="text1"/>
          <w:sz w:val="20"/>
        </w:rPr>
        <w:t>colNum</w:t>
      </w:r>
      <w:proofErr w:type="spellEnd"/>
      <w:r w:rsidRPr="005D5D81">
        <w:rPr>
          <w:rStyle w:val="HTMLSample"/>
          <w:color w:val="2C1F1F" w:themeColor="text1"/>
          <w:sz w:val="20"/>
        </w:rPr>
        <w:t>)</w:t>
      </w:r>
    </w:p>
    <w:p w14:paraId="08781F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  End If</w:t>
      </w:r>
    </w:p>
    <w:p w14:paraId="036B204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3FC2FA9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+ 1</w:t>
      </w:r>
    </w:p>
    <w:p w14:paraId="3614842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i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Mod 20 = 0 And Len(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>) &gt; 4 Then</w:t>
      </w:r>
    </w:p>
    <w:p w14:paraId="4C1E3A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Replace(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,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>, "")</w:t>
      </w:r>
    </w:p>
    <w:p w14:paraId="3EBC45B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spcs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"Creating queries list:  " &amp; </w:t>
      </w:r>
      <w:proofErr w:type="spellStart"/>
      <w:r w:rsidRPr="005D5D81">
        <w:rPr>
          <w:rStyle w:val="HTMLSample"/>
          <w:color w:val="2C1F1F" w:themeColor="text1"/>
          <w:sz w:val="20"/>
        </w:rPr>
        <w:t>myText</w:t>
      </w:r>
      <w:proofErr w:type="spellEnd"/>
    </w:p>
    <w:p w14:paraId="57CBA11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End If</w:t>
      </w:r>
    </w:p>
    <w:p w14:paraId="39F1171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710F148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Next </w:t>
      </w:r>
      <w:proofErr w:type="spellStart"/>
      <w:r w:rsidRPr="005D5D81">
        <w:rPr>
          <w:rStyle w:val="HTMLSample"/>
          <w:color w:val="2C1F1F" w:themeColor="text1"/>
          <w:sz w:val="20"/>
        </w:rPr>
        <w:t>myPara</w:t>
      </w:r>
      <w:proofErr w:type="spellEnd"/>
    </w:p>
    <w:p w14:paraId="6A9497E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6195412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35F252A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2C58F14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6B2D4E9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442CE53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"\* 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>(*)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0962AA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2946088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"* \1^t"</w:t>
      </w:r>
    </w:p>
    <w:p w14:paraId="7EC2A08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0B95215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32C55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6DFB69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F6CE3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1F4E360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167C2E2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3504103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77EF240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qcqc</w:t>
      </w:r>
      <w:proofErr w:type="spellEnd"/>
      <w:r w:rsidRPr="005D5D81">
        <w:rPr>
          <w:rStyle w:val="HTMLSample"/>
          <w:color w:val="2C1F1F" w:themeColor="text1"/>
          <w:sz w:val="20"/>
        </w:rPr>
        <w:t>(*)</w:t>
      </w:r>
      <w:proofErr w:type="spellStart"/>
      <w:r w:rsidRPr="005D5D81">
        <w:rPr>
          <w:rStyle w:val="HTMLSample"/>
          <w:color w:val="2C1F1F" w:themeColor="text1"/>
          <w:sz w:val="20"/>
        </w:rPr>
        <w:t>zczc</w:t>
      </w:r>
      <w:proofErr w:type="spellEnd"/>
      <w:r w:rsidRPr="005D5D81">
        <w:rPr>
          <w:rStyle w:val="HTMLSample"/>
          <w:color w:val="2C1F1F" w:themeColor="text1"/>
          <w:sz w:val="20"/>
        </w:rPr>
        <w:t>"</w:t>
      </w:r>
    </w:p>
    <w:p w14:paraId="2C474CF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.Wrap = </w:t>
      </w:r>
      <w:proofErr w:type="spellStart"/>
      <w:r w:rsidRPr="005D5D81">
        <w:rPr>
          <w:rStyle w:val="HTMLSample"/>
          <w:color w:val="2C1F1F" w:themeColor="text1"/>
          <w:sz w:val="20"/>
        </w:rPr>
        <w:t>wdFindContinue</w:t>
      </w:r>
      <w:proofErr w:type="spellEnd"/>
    </w:p>
    <w:p w14:paraId="46612B0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"\1^t"</w:t>
      </w:r>
    </w:p>
    <w:p w14:paraId="18BB757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6A96479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22458B9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610976A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31A9B9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6ED0F54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615DBE4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645A0A8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6D51C6B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</w:t>
      </w:r>
      <w:proofErr w:type="spellStart"/>
      <w:r w:rsidRPr="005D5D81">
        <w:rPr>
          <w:rStyle w:val="HTMLSample"/>
          <w:color w:val="2C1F1F" w:themeColor="text1"/>
          <w:sz w:val="20"/>
        </w:rPr>
        <w:t>qpqp</w:t>
      </w:r>
      <w:proofErr w:type="spellEnd"/>
      <w:r w:rsidRPr="005D5D81">
        <w:rPr>
          <w:rStyle w:val="HTMLSample"/>
          <w:color w:val="2C1F1F" w:themeColor="text1"/>
          <w:sz w:val="20"/>
        </w:rPr>
        <w:t>(*)^13"</w:t>
      </w:r>
    </w:p>
    <w:p w14:paraId="75420C4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"^t\1^p"</w:t>
      </w:r>
    </w:p>
    <w:p w14:paraId="01DD4AD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Replacement.Highlight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218C241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1851835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A286A3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B7E752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4D61181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20E6B3D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4D8D94B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4B8E51D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"= ^$"</w:t>
      </w:r>
    </w:p>
    <w:p w14:paraId="2DE6BBD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07C1D27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31B32BFE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41AB7B2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6AA147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4837AD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1B1A4B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5ACD6FB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rng.Font.Bold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1644944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rng.Font.Italic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FF85F5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rng.Font.DoubleStrikeThrough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566EBC1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rng.Font.Underline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132814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rng.Font.Color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wdColorBlack</w:t>
      </w:r>
      <w:proofErr w:type="spellEnd"/>
    </w:p>
    <w:p w14:paraId="3995EF6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Selection.HomeKey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Unit:=</w:t>
      </w:r>
      <w:proofErr w:type="spellStart"/>
      <w:r w:rsidRPr="005D5D81">
        <w:rPr>
          <w:rStyle w:val="HTMLSample"/>
          <w:color w:val="2C1F1F" w:themeColor="text1"/>
          <w:sz w:val="20"/>
        </w:rPr>
        <w:t>wdStory</w:t>
      </w:r>
      <w:proofErr w:type="spellEnd"/>
    </w:p>
    <w:p w14:paraId="480E639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Selection.TypeText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title2 &amp; CR</w:t>
      </w:r>
    </w:p>
    <w:p w14:paraId="6B0F668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ActiveDocument.Content.Paragraphs</w:t>
      </w:r>
      <w:proofErr w:type="spellEnd"/>
      <w:r w:rsidRPr="005D5D81">
        <w:rPr>
          <w:rStyle w:val="HTMLSample"/>
          <w:color w:val="2C1F1F" w:themeColor="text1"/>
          <w:sz w:val="20"/>
        </w:rPr>
        <w:t>(2).Range</w:t>
      </w:r>
    </w:p>
    <w:p w14:paraId="48DD3E9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rng.Text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vbCr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Then </w:t>
      </w:r>
      <w:proofErr w:type="spellStart"/>
      <w:r w:rsidRPr="005D5D81">
        <w:rPr>
          <w:rStyle w:val="HTMLSample"/>
          <w:color w:val="2C1F1F" w:themeColor="text1"/>
          <w:sz w:val="20"/>
        </w:rPr>
        <w:t>rng.Delete</w:t>
      </w:r>
      <w:proofErr w:type="spellEnd"/>
    </w:p>
    <w:p w14:paraId="6AB799F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ActiveDocument.Content.Paragraphs</w:t>
      </w:r>
      <w:proofErr w:type="spellEnd"/>
      <w:r w:rsidRPr="005D5D81">
        <w:rPr>
          <w:rStyle w:val="HTMLSample"/>
          <w:color w:val="2C1F1F" w:themeColor="text1"/>
          <w:sz w:val="20"/>
        </w:rPr>
        <w:t>(1).Range</w:t>
      </w:r>
    </w:p>
    <w:p w14:paraId="209BB5B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rng.Style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ActiveDocument.Styles</w:t>
      </w:r>
      <w:proofErr w:type="spellEnd"/>
      <w:r w:rsidRPr="005D5D81">
        <w:rPr>
          <w:rStyle w:val="HTMLSample"/>
          <w:color w:val="2C1F1F" w:themeColor="text1"/>
          <w:sz w:val="20"/>
        </w:rPr>
        <w:t>(wdStyleHeading1)</w:t>
      </w:r>
    </w:p>
    <w:p w14:paraId="1097CEE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AEA4DF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StatusBar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 "</w:t>
      </w:r>
    </w:p>
    <w:p w14:paraId="79BCC2FB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Options.DefaultHighlightColorIndex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oldColour</w:t>
      </w:r>
      <w:proofErr w:type="spellEnd"/>
    </w:p>
    <w:p w14:paraId="59910C5F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2C9475A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lighterColour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wdGray25</w:t>
      </w:r>
    </w:p>
    <w:p w14:paraId="567232AD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Set </w:t>
      </w:r>
      <w:proofErr w:type="spellStart"/>
      <w:r w:rsidRPr="005D5D81">
        <w:rPr>
          <w:rStyle w:val="HTMLSample"/>
          <w:color w:val="2C1F1F" w:themeColor="text1"/>
          <w:sz w:val="20"/>
        </w:rPr>
        <w:t>rng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ActiveDocument.Content</w:t>
      </w:r>
      <w:proofErr w:type="spellEnd"/>
    </w:p>
    <w:p w14:paraId="760EFAB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With </w:t>
      </w:r>
      <w:proofErr w:type="spellStart"/>
      <w:r w:rsidRPr="005D5D81">
        <w:rPr>
          <w:rStyle w:val="HTMLSample"/>
          <w:color w:val="2C1F1F" w:themeColor="text1"/>
          <w:sz w:val="20"/>
        </w:rPr>
        <w:t>rng.Find</w:t>
      </w:r>
      <w:proofErr w:type="spellEnd"/>
    </w:p>
    <w:p w14:paraId="37B5904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ClearFormatting</w:t>
      </w:r>
      <w:proofErr w:type="spellEnd"/>
    </w:p>
    <w:p w14:paraId="4B6CE46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Replacement.ClearFormatting</w:t>
      </w:r>
      <w:proofErr w:type="spellEnd"/>
    </w:p>
    <w:p w14:paraId="2B836A3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"= ^$"</w:t>
      </w:r>
    </w:p>
    <w:p w14:paraId="6B8E59D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F190D6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Replacement.Font.ColorIndex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</w:t>
      </w:r>
      <w:proofErr w:type="spellStart"/>
      <w:r w:rsidRPr="005D5D81">
        <w:rPr>
          <w:rStyle w:val="HTMLSample"/>
          <w:color w:val="2C1F1F" w:themeColor="text1"/>
          <w:sz w:val="20"/>
        </w:rPr>
        <w:t>lighterColour</w:t>
      </w:r>
      <w:proofErr w:type="spellEnd"/>
    </w:p>
    <w:p w14:paraId="0F241E2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MatchWildcards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</w:t>
      </w:r>
    </w:p>
    <w:p w14:paraId="77A4BF8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654EC0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2EF6266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.Text = "^#  ="</w:t>
      </w:r>
    </w:p>
    <w:p w14:paraId="349E89B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</w:t>
      </w:r>
      <w:proofErr w:type="spellStart"/>
      <w:r w:rsidRPr="005D5D81">
        <w:rPr>
          <w:rStyle w:val="HTMLSample"/>
          <w:color w:val="2C1F1F" w:themeColor="text1"/>
          <w:sz w:val="20"/>
        </w:rPr>
        <w:t>Replacement.Text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""</w:t>
      </w:r>
    </w:p>
    <w:p w14:paraId="4116273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.Execute Replace:=</w:t>
      </w:r>
      <w:proofErr w:type="spellStart"/>
      <w:r w:rsidRPr="005D5D81">
        <w:rPr>
          <w:rStyle w:val="HTMLSample"/>
          <w:color w:val="2C1F1F" w:themeColor="text1"/>
          <w:sz w:val="20"/>
        </w:rPr>
        <w:t>wdReplaceAll</w:t>
      </w:r>
      <w:proofErr w:type="spellEnd"/>
    </w:p>
    <w:p w14:paraId="09EA815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DoEvents</w:t>
      </w:r>
      <w:proofErr w:type="spellEnd"/>
    </w:p>
    <w:p w14:paraId="047151E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With</w:t>
      </w:r>
    </w:p>
    <w:p w14:paraId="0A5F0C1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Application.ScreenUpdating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7B5EAE28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If </w:t>
      </w:r>
      <w:proofErr w:type="spellStart"/>
      <w:r w:rsidRPr="005D5D81">
        <w:rPr>
          <w:rStyle w:val="HTMLSample"/>
          <w:color w:val="2C1F1F" w:themeColor="text1"/>
          <w:sz w:val="20"/>
        </w:rPr>
        <w:t>doingSeveralMacros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False Then</w:t>
      </w:r>
    </w:p>
    <w:p w14:paraId="7A4C276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Debug.Print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Timer - </w:t>
      </w:r>
      <w:proofErr w:type="spellStart"/>
      <w:r w:rsidRPr="005D5D81">
        <w:rPr>
          <w:rStyle w:val="HTMLSample"/>
          <w:color w:val="2C1F1F" w:themeColor="text1"/>
          <w:sz w:val="20"/>
        </w:rPr>
        <w:t>timeStart</w:t>
      </w:r>
      <w:proofErr w:type="spellEnd"/>
    </w:p>
    <w:p w14:paraId="5690391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myTime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(Int(10 * (Timer - </w:t>
      </w:r>
      <w:proofErr w:type="spellStart"/>
      <w:r w:rsidRPr="005D5D81">
        <w:rPr>
          <w:rStyle w:val="HTMLSample"/>
          <w:color w:val="2C1F1F" w:themeColor="text1"/>
          <w:sz w:val="20"/>
        </w:rPr>
        <w:t>timeStart</w:t>
      </w:r>
      <w:proofErr w:type="spellEnd"/>
      <w:r w:rsidRPr="005D5D81">
        <w:rPr>
          <w:rStyle w:val="HTMLSample"/>
          <w:color w:val="2C1F1F" w:themeColor="text1"/>
          <w:sz w:val="20"/>
        </w:rPr>
        <w:t>) / 60) / 10)</w:t>
      </w:r>
    </w:p>
    <w:p w14:paraId="75E9FFE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Beep</w:t>
      </w:r>
    </w:p>
    <w:p w14:paraId="2D0AA8F1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If </w:t>
      </w:r>
      <w:proofErr w:type="spellStart"/>
      <w:r w:rsidRPr="005D5D81">
        <w:rPr>
          <w:rStyle w:val="HTMLSample"/>
          <w:color w:val="2C1F1F" w:themeColor="text1"/>
          <w:sz w:val="20"/>
        </w:rPr>
        <w:t>myTime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&gt; 0 Then </w:t>
      </w:r>
      <w:proofErr w:type="spellStart"/>
      <w:r w:rsidRPr="005D5D81">
        <w:rPr>
          <w:rStyle w:val="HTMLSample"/>
          <w:color w:val="2C1F1F" w:themeColor="text1"/>
          <w:sz w:val="20"/>
        </w:rPr>
        <w:t>MsgBox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</w:t>
      </w:r>
      <w:proofErr w:type="spellStart"/>
      <w:r w:rsidRPr="005D5D81">
        <w:rPr>
          <w:rStyle w:val="HTMLSample"/>
          <w:color w:val="2C1F1F" w:themeColor="text1"/>
          <w:sz w:val="20"/>
        </w:rPr>
        <w:t>myTime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&amp; "  minutes"</w:t>
      </w:r>
    </w:p>
    <w:p w14:paraId="0CFFFA99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Else</w:t>
      </w:r>
    </w:p>
    <w:p w14:paraId="533D7947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  </w:t>
      </w:r>
      <w:proofErr w:type="spellStart"/>
      <w:r w:rsidRPr="005D5D81">
        <w:rPr>
          <w:rStyle w:val="HTMLSample"/>
          <w:color w:val="2C1F1F" w:themeColor="text1"/>
          <w:sz w:val="20"/>
        </w:rPr>
        <w:t>FUT.Activate</w:t>
      </w:r>
      <w:proofErr w:type="spellEnd"/>
    </w:p>
    <w:p w14:paraId="78626D6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If</w:t>
      </w:r>
    </w:p>
    <w:p w14:paraId="730B4B93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Exit Sub</w:t>
      </w:r>
    </w:p>
    <w:p w14:paraId="135F33BA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</w:p>
    <w:p w14:paraId="46501AA5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ReportIt</w:t>
      </w:r>
      <w:proofErr w:type="spellEnd"/>
      <w:r w:rsidRPr="005D5D81">
        <w:rPr>
          <w:rStyle w:val="HTMLSample"/>
          <w:color w:val="2C1F1F" w:themeColor="text1"/>
          <w:sz w:val="20"/>
        </w:rPr>
        <w:t>:</w:t>
      </w:r>
    </w:p>
    <w:p w14:paraId="0A1B0F00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proofErr w:type="spellStart"/>
      <w:r w:rsidRPr="005D5D81">
        <w:rPr>
          <w:rStyle w:val="HTMLSample"/>
          <w:color w:val="2C1F1F" w:themeColor="text1"/>
          <w:sz w:val="20"/>
        </w:rPr>
        <w:t>Application.ScreenUpdating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= True</w:t>
      </w:r>
    </w:p>
    <w:p w14:paraId="4B1B2B6C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 xml:space="preserve">On Error </w:t>
      </w:r>
      <w:proofErr w:type="spellStart"/>
      <w:r w:rsidRPr="005D5D81">
        <w:rPr>
          <w:rStyle w:val="HTMLSample"/>
          <w:color w:val="2C1F1F" w:themeColor="text1"/>
          <w:sz w:val="20"/>
        </w:rPr>
        <w:t>GoTo</w:t>
      </w:r>
      <w:proofErr w:type="spellEnd"/>
      <w:r w:rsidRPr="005D5D81">
        <w:rPr>
          <w:rStyle w:val="HTMLSample"/>
          <w:color w:val="2C1F1F" w:themeColor="text1"/>
          <w:sz w:val="20"/>
        </w:rPr>
        <w:t xml:space="preserve"> 0</w:t>
      </w:r>
    </w:p>
    <w:p w14:paraId="6C5D9F74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Resume</w:t>
      </w:r>
    </w:p>
    <w:p w14:paraId="5EBB2172" w14:textId="77777777" w:rsidR="00FF6C54" w:rsidRPr="005D5D81" w:rsidRDefault="00FF6C54" w:rsidP="00FF6C54">
      <w:pPr>
        <w:pStyle w:val="Code"/>
        <w:rPr>
          <w:rStyle w:val="HTMLSample"/>
          <w:color w:val="2C1F1F" w:themeColor="text1"/>
          <w:sz w:val="20"/>
        </w:rPr>
      </w:pPr>
      <w:r w:rsidRPr="005D5D81">
        <w:rPr>
          <w:rStyle w:val="HTMLSample"/>
          <w:color w:val="2C1F1F" w:themeColor="text1"/>
          <w:sz w:val="20"/>
        </w:rPr>
        <w:t>End Sub</w:t>
      </w:r>
    </w:p>
    <w:p w14:paraId="0FB43487" w14:textId="0FA877EE" w:rsidR="00FF6C54" w:rsidRPr="005D5D81" w:rsidRDefault="00FF6C54" w:rsidP="00FF6C54">
      <w:pPr>
        <w:rPr>
          <w:b/>
          <w:bCs/>
          <w:i/>
          <w:iCs/>
        </w:rPr>
      </w:pPr>
    </w:p>
    <w:p w14:paraId="0F4FD5A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Sub </w:t>
      </w:r>
      <w:proofErr w:type="spellStart"/>
      <w:r w:rsidRPr="005D5D81">
        <w:rPr>
          <w:color w:val="2C1F1F" w:themeColor="text1"/>
        </w:rPr>
        <w:t>ChronologyChecker</w:t>
      </w:r>
      <w:proofErr w:type="spellEnd"/>
      <w:r w:rsidRPr="005D5D81">
        <w:rPr>
          <w:color w:val="2C1F1F" w:themeColor="text1"/>
        </w:rPr>
        <w:t>()</w:t>
      </w:r>
    </w:p>
    <w:p w14:paraId="04C4C48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Paul Beverley - Version 15.04.22</w:t>
      </w:r>
    </w:p>
    <w:p w14:paraId="0BB567B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Copies paragraphs containing date references into a new file</w:t>
      </w:r>
    </w:p>
    <w:p w14:paraId="495868B7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5FB605C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sensitive</w:t>
      </w:r>
    </w:p>
    <w:p w14:paraId="6508803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myColour_1 = </w:t>
      </w:r>
      <w:proofErr w:type="spellStart"/>
      <w:r w:rsidRPr="005D5D81">
        <w:rPr>
          <w:color w:val="2C1F1F" w:themeColor="text1"/>
        </w:rPr>
        <w:t>wdYellow</w:t>
      </w:r>
      <w:proofErr w:type="spellEnd"/>
    </w:p>
    <w:p w14:paraId="122B2DB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"Monday, Tuesday, Wednesday, Thursday, Friday,"</w:t>
      </w:r>
    </w:p>
    <w:p w14:paraId="1D85DC1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myWords_1 &amp; "Saturday, Sunday,"</w:t>
      </w:r>
    </w:p>
    <w:p w14:paraId="33591594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7B9DA39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myColour_2 = </w:t>
      </w:r>
      <w:proofErr w:type="spellStart"/>
      <w:r w:rsidRPr="005D5D81">
        <w:rPr>
          <w:color w:val="2C1F1F" w:themeColor="text1"/>
        </w:rPr>
        <w:t>wdBrightGreen</w:t>
      </w:r>
      <w:proofErr w:type="spellEnd"/>
    </w:p>
    <w:p w14:paraId="69997CA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"January, February, April, June, July, August,"</w:t>
      </w:r>
    </w:p>
    <w:p w14:paraId="404FA6F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myWords_2 &amp; "September, October, November, December"</w:t>
      </w:r>
    </w:p>
    <w:p w14:paraId="4AC580EA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15EF5E6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insensitive</w:t>
      </w:r>
    </w:p>
    <w:p w14:paraId="1B05ADF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myColour_3 = </w:t>
      </w:r>
      <w:proofErr w:type="spellStart"/>
      <w:r w:rsidRPr="005D5D81">
        <w:rPr>
          <w:color w:val="2C1F1F" w:themeColor="text1"/>
        </w:rPr>
        <w:t>wdYellow</w:t>
      </w:r>
      <w:proofErr w:type="spellEnd"/>
    </w:p>
    <w:p w14:paraId="43EFFC6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myWords_3 = "years old, tomorrow, next day, morning, evening, week, month"</w:t>
      </w:r>
    </w:p>
    <w:p w14:paraId="68B2D82D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301C319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insensitive + whole word</w:t>
      </w:r>
    </w:p>
    <w:p w14:paraId="44A7D96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myColour_4 = </w:t>
      </w:r>
      <w:proofErr w:type="spellStart"/>
      <w:r w:rsidRPr="005D5D81">
        <w:rPr>
          <w:color w:val="2C1F1F" w:themeColor="text1"/>
        </w:rPr>
        <w:t>wdYellow</w:t>
      </w:r>
      <w:proofErr w:type="spellEnd"/>
    </w:p>
    <w:p w14:paraId="764D2DC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myWords_4 = "age, aged"</w:t>
      </w:r>
    </w:p>
    <w:p w14:paraId="09E2C6FA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5BF80C9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Case sensitive AND whole word</w:t>
      </w:r>
    </w:p>
    <w:p w14:paraId="5608817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myColour_5 = </w:t>
      </w:r>
      <w:proofErr w:type="spellStart"/>
      <w:r w:rsidRPr="005D5D81">
        <w:rPr>
          <w:color w:val="2C1F1F" w:themeColor="text1"/>
        </w:rPr>
        <w:t>wdBrightGreen</w:t>
      </w:r>
      <w:proofErr w:type="spellEnd"/>
    </w:p>
    <w:p w14:paraId="1F5B359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myWords_5 = "May, March, Mon, Tue, Tues, Wed, Weds, Thu, Thurs, Fri, Sat, Sun"</w:t>
      </w:r>
    </w:p>
    <w:p w14:paraId="09243575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4D237B2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' For years</w:t>
      </w:r>
    </w:p>
    <w:p w14:paraId="65397DF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myColour_6 = </w:t>
      </w:r>
      <w:proofErr w:type="spellStart"/>
      <w:r w:rsidRPr="005D5D81">
        <w:rPr>
          <w:color w:val="2C1F1F" w:themeColor="text1"/>
        </w:rPr>
        <w:t>wdTurquoise</w:t>
      </w:r>
      <w:proofErr w:type="spellEnd"/>
    </w:p>
    <w:p w14:paraId="69A20F92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093C3FA4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multiSpace</w:t>
      </w:r>
      <w:proofErr w:type="spellEnd"/>
      <w:r w:rsidRPr="005D5D81">
        <w:rPr>
          <w:color w:val="2C1F1F" w:themeColor="text1"/>
        </w:rPr>
        <w:t xml:space="preserve"> = 4</w:t>
      </w:r>
    </w:p>
    <w:p w14:paraId="676223C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Replace(myWords_1, " ", "")</w:t>
      </w:r>
    </w:p>
    <w:p w14:paraId="3B02B79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myWords_1 = Replace("," &amp; myWords_1 &amp; ",", ",,", ",")</w:t>
      </w:r>
    </w:p>
    <w:p w14:paraId="724B290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Replace(myWords_2, " ", "")</w:t>
      </w:r>
    </w:p>
    <w:p w14:paraId="4872ACD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myWords_2 = Replace("," &amp; myWords_2 &amp; ",", ",,", ",")</w:t>
      </w:r>
    </w:p>
    <w:p w14:paraId="725D9B2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myWords_3 = Replace(myWords_3, " ", "")</w:t>
      </w:r>
    </w:p>
    <w:p w14:paraId="0C1537D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myWords_3 = Replace("," &amp; myWords_3 &amp; ",", ",,", ",")</w:t>
      </w:r>
    </w:p>
    <w:p w14:paraId="250B76C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myWords_4 = Replace(myWords_4, " ", "")</w:t>
      </w:r>
    </w:p>
    <w:p w14:paraId="43D8F4C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myWords_4 = Replace("," &amp; myWords_4 &amp; ",", ",,", ",")</w:t>
      </w:r>
    </w:p>
    <w:p w14:paraId="753273F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myWords_5 = Replace(myWords_5, " ", "")</w:t>
      </w:r>
    </w:p>
    <w:p w14:paraId="2B98B5F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myWords_5 = Replace("," &amp; myWords_5 &amp; ",", ",,", ",")</w:t>
      </w:r>
    </w:p>
    <w:p w14:paraId="1C8A4ECE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allWords</w:t>
      </w:r>
      <w:proofErr w:type="spellEnd"/>
      <w:r w:rsidRPr="005D5D81">
        <w:rPr>
          <w:color w:val="2C1F1F" w:themeColor="text1"/>
        </w:rPr>
        <w:t xml:space="preserve"> = Replace(myWords_1 &amp; myWords_2 &amp; myWords_3 &amp; myWords_4 _</w:t>
      </w:r>
    </w:p>
    <w:p w14:paraId="00FDE88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&amp; myWords_5, ",,", ",")</w:t>
      </w:r>
    </w:p>
    <w:p w14:paraId="27CEB65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multiSpace</w:t>
      </w:r>
      <w:proofErr w:type="spellEnd"/>
    </w:p>
    <w:p w14:paraId="4036415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SP = SP &amp; </w:t>
      </w:r>
      <w:proofErr w:type="spellStart"/>
      <w:r w:rsidRPr="005D5D81">
        <w:rPr>
          <w:color w:val="2C1F1F" w:themeColor="text1"/>
        </w:rPr>
        <w:t>vbCr</w:t>
      </w:r>
      <w:proofErr w:type="spellEnd"/>
    </w:p>
    <w:p w14:paraId="7C76414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5FB2EA4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6DD37E16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Documents.Add</w:t>
      </w:r>
      <w:proofErr w:type="spellEnd"/>
    </w:p>
    <w:p w14:paraId="6599045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Each </w:t>
      </w:r>
      <w:proofErr w:type="spellStart"/>
      <w:r w:rsidRPr="005D5D81">
        <w:rPr>
          <w:color w:val="2C1F1F" w:themeColor="text1"/>
        </w:rPr>
        <w:t>myPar</w:t>
      </w:r>
      <w:proofErr w:type="spellEnd"/>
      <w:r w:rsidRPr="005D5D81">
        <w:rPr>
          <w:color w:val="2C1F1F" w:themeColor="text1"/>
        </w:rPr>
        <w:t xml:space="preserve"> In </w:t>
      </w:r>
      <w:proofErr w:type="spellStart"/>
      <w:r w:rsidRPr="005D5D81">
        <w:rPr>
          <w:color w:val="2C1F1F" w:themeColor="text1"/>
        </w:rPr>
        <w:t>rng.Paragraphs</w:t>
      </w:r>
      <w:proofErr w:type="spellEnd"/>
    </w:p>
    <w:p w14:paraId="3A4811E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= False</w:t>
      </w:r>
    </w:p>
    <w:p w14:paraId="79E3FA1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For Each wd In </w:t>
      </w:r>
      <w:proofErr w:type="spellStart"/>
      <w:r w:rsidRPr="005D5D81">
        <w:rPr>
          <w:color w:val="2C1F1F" w:themeColor="text1"/>
        </w:rPr>
        <w:t>myPar.Range.Words</w:t>
      </w:r>
      <w:proofErr w:type="spellEnd"/>
    </w:p>
    <w:p w14:paraId="39FE84D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743B44B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Trim(</w:t>
      </w:r>
      <w:proofErr w:type="spellStart"/>
      <w:r w:rsidRPr="005D5D81">
        <w:rPr>
          <w:color w:val="2C1F1F" w:themeColor="text1"/>
        </w:rPr>
        <w:t>wd.Text</w:t>
      </w:r>
      <w:proofErr w:type="spellEnd"/>
      <w:r w:rsidRPr="005D5D81">
        <w:rPr>
          <w:color w:val="2C1F1F" w:themeColor="text1"/>
        </w:rPr>
        <w:t>)</w:t>
      </w:r>
    </w:p>
    <w:p w14:paraId="20C8BA3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myTest</w:t>
      </w:r>
      <w:proofErr w:type="spellEnd"/>
      <w:r w:rsidRPr="005D5D81">
        <w:rPr>
          <w:color w:val="2C1F1F" w:themeColor="text1"/>
        </w:rPr>
        <w:t xml:space="preserve"> = "," &amp; </w:t>
      </w:r>
      <w:proofErr w:type="spellStart"/>
      <w:r w:rsidRPr="005D5D81">
        <w:rPr>
          <w:color w:val="2C1F1F" w:themeColor="text1"/>
        </w:rPr>
        <w:t>LCase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&amp; ","</w:t>
      </w:r>
    </w:p>
    <w:p w14:paraId="4F9C824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If </w:t>
      </w:r>
      <w:proofErr w:type="spellStart"/>
      <w:r w:rsidRPr="005D5D81">
        <w:rPr>
          <w:color w:val="2C1F1F" w:themeColor="text1"/>
        </w:rPr>
        <w:t>InStr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LCase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allWords</w:t>
      </w:r>
      <w:proofErr w:type="spellEnd"/>
      <w:r w:rsidRPr="005D5D81">
        <w:rPr>
          <w:color w:val="2C1F1F" w:themeColor="text1"/>
        </w:rPr>
        <w:t xml:space="preserve">), </w:t>
      </w:r>
      <w:proofErr w:type="spellStart"/>
      <w:r w:rsidRPr="005D5D81">
        <w:rPr>
          <w:color w:val="2C1F1F" w:themeColor="text1"/>
        </w:rPr>
        <w:t>myTest</w:t>
      </w:r>
      <w:proofErr w:type="spellEnd"/>
      <w:r w:rsidRPr="005D5D81">
        <w:rPr>
          <w:color w:val="2C1F1F" w:themeColor="text1"/>
        </w:rPr>
        <w:t>) &gt; 0 Then</w:t>
      </w:r>
    </w:p>
    <w:p w14:paraId="423DF33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= True</w:t>
      </w:r>
    </w:p>
    <w:p w14:paraId="5DA9867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Exit For</w:t>
      </w:r>
    </w:p>
    <w:p w14:paraId="4B9931A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End If</w:t>
      </w:r>
    </w:p>
    <w:p w14:paraId="4F123E50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If Len(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) = 4 And </w:t>
      </w:r>
      <w:proofErr w:type="spellStart"/>
      <w:r w:rsidRPr="005D5D81">
        <w:rPr>
          <w:color w:val="2C1F1F" w:themeColor="text1"/>
        </w:rPr>
        <w:t>LCase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) = </w:t>
      </w:r>
      <w:proofErr w:type="spellStart"/>
      <w:r w:rsidRPr="005D5D81">
        <w:rPr>
          <w:color w:val="2C1F1F" w:themeColor="text1"/>
        </w:rPr>
        <w:t>UCase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Then</w:t>
      </w:r>
    </w:p>
    <w:p w14:paraId="09ED65D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' Is the first character 1 or 2?</w:t>
      </w:r>
    </w:p>
    <w:p w14:paraId="7367EC3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</w:t>
      </w:r>
      <w:proofErr w:type="spellStart"/>
      <w:r w:rsidRPr="005D5D81">
        <w:rPr>
          <w:color w:val="2C1F1F" w:themeColor="text1"/>
        </w:rPr>
        <w:t>isYear</w:t>
      </w:r>
      <w:proofErr w:type="spellEnd"/>
      <w:r w:rsidRPr="005D5D81">
        <w:rPr>
          <w:color w:val="2C1F1F" w:themeColor="text1"/>
        </w:rPr>
        <w:t xml:space="preserve"> = (</w:t>
      </w:r>
      <w:proofErr w:type="spellStart"/>
      <w:r w:rsidRPr="005D5D81">
        <w:rPr>
          <w:color w:val="2C1F1F" w:themeColor="text1"/>
        </w:rPr>
        <w:t>InStr</w:t>
      </w:r>
      <w:proofErr w:type="spellEnd"/>
      <w:r w:rsidRPr="005D5D81">
        <w:rPr>
          <w:color w:val="2C1F1F" w:themeColor="text1"/>
        </w:rPr>
        <w:t>("12", Left(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, 1)) &gt; 0)</w:t>
      </w:r>
    </w:p>
    <w:p w14:paraId="74DD423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' Are the other three characters digits 0-9?</w:t>
      </w:r>
    </w:p>
    <w:p w14:paraId="6742CC3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2 To 4</w:t>
      </w:r>
    </w:p>
    <w:p w14:paraId="08A2354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j = </w:t>
      </w:r>
      <w:proofErr w:type="spellStart"/>
      <w:r w:rsidRPr="005D5D81">
        <w:rPr>
          <w:color w:val="2C1F1F" w:themeColor="text1"/>
        </w:rPr>
        <w:t>Asc</w:t>
      </w:r>
      <w:proofErr w:type="spellEnd"/>
      <w:r w:rsidRPr="005D5D81">
        <w:rPr>
          <w:color w:val="2C1F1F" w:themeColor="text1"/>
        </w:rPr>
        <w:t>(Mid(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,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)) - 48</w:t>
      </w:r>
    </w:p>
    <w:p w14:paraId="51E2949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If j &lt; 0 Or j &gt; 9 Then </w:t>
      </w:r>
      <w:proofErr w:type="spellStart"/>
      <w:r w:rsidRPr="005D5D81">
        <w:rPr>
          <w:color w:val="2C1F1F" w:themeColor="text1"/>
        </w:rPr>
        <w:t>isYear</w:t>
      </w:r>
      <w:proofErr w:type="spellEnd"/>
      <w:r w:rsidRPr="005D5D81">
        <w:rPr>
          <w:color w:val="2C1F1F" w:themeColor="text1"/>
        </w:rPr>
        <w:t xml:space="preserve"> = False</w:t>
      </w:r>
    </w:p>
    <w:p w14:paraId="7C6B871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4429C768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If </w:t>
      </w:r>
      <w:proofErr w:type="spellStart"/>
      <w:r w:rsidRPr="005D5D81">
        <w:rPr>
          <w:color w:val="2C1F1F" w:themeColor="text1"/>
        </w:rPr>
        <w:t>isYear</w:t>
      </w:r>
      <w:proofErr w:type="spellEnd"/>
      <w:r w:rsidRPr="005D5D81">
        <w:rPr>
          <w:color w:val="2C1F1F" w:themeColor="text1"/>
        </w:rPr>
        <w:t xml:space="preserve"> = True Then</w:t>
      </w:r>
    </w:p>
    <w:p w14:paraId="11D3C30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= True</w:t>
      </w:r>
    </w:p>
    <w:p w14:paraId="03ED28F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  Exit For</w:t>
      </w:r>
    </w:p>
    <w:p w14:paraId="3C48CA78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  End If</w:t>
      </w:r>
    </w:p>
    <w:p w14:paraId="4F8C2F6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End If</w:t>
      </w:r>
    </w:p>
    <w:p w14:paraId="5003DCD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3F3BC3B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Next wd</w:t>
      </w:r>
    </w:p>
    <w:p w14:paraId="72D0831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</w:p>
    <w:p w14:paraId="444134D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If </w:t>
      </w:r>
      <w:proofErr w:type="spellStart"/>
      <w:r w:rsidRPr="005D5D81">
        <w:rPr>
          <w:color w:val="2C1F1F" w:themeColor="text1"/>
        </w:rPr>
        <w:t>copyIt</w:t>
      </w:r>
      <w:proofErr w:type="spellEnd"/>
      <w:r w:rsidRPr="005D5D81">
        <w:rPr>
          <w:color w:val="2C1F1F" w:themeColor="text1"/>
        </w:rPr>
        <w:t xml:space="preserve"> Then</w:t>
      </w:r>
    </w:p>
    <w:p w14:paraId="1494D3C8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myPar.Range.Copy</w:t>
      </w:r>
      <w:proofErr w:type="spellEnd"/>
    </w:p>
    <w:p w14:paraId="2C8D518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Selection.Paste</w:t>
      </w:r>
      <w:proofErr w:type="spellEnd"/>
    </w:p>
    <w:p w14:paraId="447EB3B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Selection.Collapse</w:t>
      </w:r>
      <w:proofErr w:type="spellEnd"/>
      <w:r w:rsidRPr="005D5D81">
        <w:rPr>
          <w:color w:val="2C1F1F" w:themeColor="text1"/>
        </w:rPr>
        <w:t xml:space="preserve"> </w:t>
      </w:r>
      <w:proofErr w:type="spellStart"/>
      <w:r w:rsidRPr="005D5D81">
        <w:rPr>
          <w:color w:val="2C1F1F" w:themeColor="text1"/>
        </w:rPr>
        <w:t>wdCollapseEnd</w:t>
      </w:r>
      <w:proofErr w:type="spellEnd"/>
    </w:p>
    <w:p w14:paraId="4BC23CD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Selection.TypeText</w:t>
      </w:r>
      <w:proofErr w:type="spellEnd"/>
      <w:r w:rsidRPr="005D5D81">
        <w:rPr>
          <w:color w:val="2C1F1F" w:themeColor="text1"/>
        </w:rPr>
        <w:t xml:space="preserve"> SP</w:t>
      </w:r>
    </w:p>
    <w:p w14:paraId="75A5D70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763630B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If</w:t>
      </w:r>
    </w:p>
    <w:p w14:paraId="17F7669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myPar</w:t>
      </w:r>
      <w:proofErr w:type="spellEnd"/>
    </w:p>
    <w:p w14:paraId="0927C324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55760176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Selection.HomeKey</w:t>
      </w:r>
      <w:proofErr w:type="spellEnd"/>
      <w:r w:rsidRPr="005D5D81">
        <w:rPr>
          <w:color w:val="2C1F1F" w:themeColor="text1"/>
        </w:rPr>
        <w:t xml:space="preserve"> Unit:=</w:t>
      </w:r>
      <w:proofErr w:type="spellStart"/>
      <w:r w:rsidRPr="005D5D81">
        <w:rPr>
          <w:color w:val="2C1F1F" w:themeColor="text1"/>
        </w:rPr>
        <w:t>wdStory</w:t>
      </w:r>
      <w:proofErr w:type="spellEnd"/>
    </w:p>
    <w:p w14:paraId="2B22ED5A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Selection.TypeText</w:t>
      </w:r>
      <w:proofErr w:type="spellEnd"/>
      <w:r w:rsidRPr="005D5D81">
        <w:rPr>
          <w:color w:val="2C1F1F" w:themeColor="text1"/>
        </w:rPr>
        <w:t xml:space="preserve"> "Dates context" &amp; </w:t>
      </w:r>
      <w:proofErr w:type="spellStart"/>
      <w:r w:rsidRPr="005D5D81">
        <w:rPr>
          <w:color w:val="2C1F1F" w:themeColor="text1"/>
        </w:rPr>
        <w:t>vbCr</w:t>
      </w:r>
      <w:proofErr w:type="spellEnd"/>
      <w:r w:rsidRPr="005D5D81">
        <w:rPr>
          <w:color w:val="2C1F1F" w:themeColor="text1"/>
        </w:rPr>
        <w:t xml:space="preserve"> &amp; </w:t>
      </w:r>
      <w:proofErr w:type="spellStart"/>
      <w:r w:rsidRPr="005D5D81">
        <w:rPr>
          <w:color w:val="2C1F1F" w:themeColor="text1"/>
        </w:rPr>
        <w:t>vbCr</w:t>
      </w:r>
      <w:proofErr w:type="spellEnd"/>
    </w:p>
    <w:p w14:paraId="75F8553B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ActiveDocument.Paragraphs</w:t>
      </w:r>
      <w:proofErr w:type="spellEnd"/>
      <w:r w:rsidRPr="005D5D81">
        <w:rPr>
          <w:color w:val="2C1F1F" w:themeColor="text1"/>
        </w:rPr>
        <w:t>(1).</w:t>
      </w:r>
      <w:proofErr w:type="spellStart"/>
      <w:r w:rsidRPr="005D5D81">
        <w:rPr>
          <w:color w:val="2C1F1F" w:themeColor="text1"/>
        </w:rPr>
        <w:t>Range.Style</w:t>
      </w:r>
      <w:proofErr w:type="spellEnd"/>
      <w:r w:rsidRPr="005D5D81">
        <w:rPr>
          <w:color w:val="2C1F1F" w:themeColor="text1"/>
        </w:rPr>
        <w:t xml:space="preserve"> = wdStyleHeading2</w:t>
      </w:r>
    </w:p>
    <w:p w14:paraId="52EAB9D5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Selection.MoveLeft</w:t>
      </w:r>
      <w:proofErr w:type="spellEnd"/>
      <w:r w:rsidRPr="005D5D81">
        <w:rPr>
          <w:color w:val="2C1F1F" w:themeColor="text1"/>
        </w:rPr>
        <w:t xml:space="preserve"> , 2</w:t>
      </w:r>
    </w:p>
    <w:p w14:paraId="11E814E5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0F7659FB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oldColour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Options.DefaultHighlightColorIndex</w:t>
      </w:r>
      <w:proofErr w:type="spellEnd"/>
    </w:p>
    <w:p w14:paraId="4A669BEB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myColour_1</w:t>
      </w:r>
    </w:p>
    <w:p w14:paraId="5D7866E1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ActiveDocument.Content.HighlightColorIndex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wdNoHighlight</w:t>
      </w:r>
      <w:proofErr w:type="spellEnd"/>
    </w:p>
    <w:p w14:paraId="6F0F9DC7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Split(myWords_1, ",")</w:t>
      </w:r>
    </w:p>
    <w:p w14:paraId="4524C58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2EBB2ED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5E01345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6F42C573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6F9DBBA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113588B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4DCB404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096DD58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55A5B84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519AFE3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4216707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71E4ACA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6CC0DB2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3DA39E6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4901141C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496D5A93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Split(myWords_2, ",")</w:t>
      </w:r>
    </w:p>
    <w:p w14:paraId="0338A288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myColour_2</w:t>
      </w:r>
    </w:p>
    <w:p w14:paraId="2EBFE8D0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1353504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7E3A8C2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27208DE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26F01AE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6444D6C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3FF149D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26ABA9D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22A0191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72EF5BB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639EB64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5AC39530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1C3F32A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3F86C67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3078E454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28DC3239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Split(myWords_3, ",")</w:t>
      </w:r>
    </w:p>
    <w:p w14:paraId="227F8808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myColour_3</w:t>
      </w:r>
    </w:p>
    <w:p w14:paraId="11924DC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34BED84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187D22B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13A8D1E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4E88FFC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78C8667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3B104E9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7BA3722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485E718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False</w:t>
      </w:r>
    </w:p>
    <w:p w14:paraId="6A36D09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53EDFF2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6C639A58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44250DD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5C91C6B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5F80C50D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6A145F82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Split(myWords_4, ",")</w:t>
      </w:r>
    </w:p>
    <w:p w14:paraId="2AA0EBA0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myColour_4</w:t>
      </w:r>
    </w:p>
    <w:p w14:paraId="7A7C141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051BB4B0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12EF8102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0934DEA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4C4D831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54AB7AA0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518C2178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07ECCE2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22ADE55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False</w:t>
      </w:r>
    </w:p>
    <w:p w14:paraId="04452543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MatchWholeWord</w:t>
      </w:r>
      <w:proofErr w:type="spellEnd"/>
      <w:r w:rsidRPr="005D5D81">
        <w:rPr>
          <w:color w:val="2C1F1F" w:themeColor="text1"/>
        </w:rPr>
        <w:t xml:space="preserve"> = True</w:t>
      </w:r>
    </w:p>
    <w:p w14:paraId="6BB3343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54E6D04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35D16440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3CFFBC0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39DD04A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6F093A29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50092484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 xml:space="preserve"> = Split(myWords_5, ",")</w:t>
      </w:r>
    </w:p>
    <w:p w14:paraId="09CAABE8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myColour_5</w:t>
      </w:r>
    </w:p>
    <w:p w14:paraId="3F318F7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1 To </w:t>
      </w:r>
      <w:proofErr w:type="spellStart"/>
      <w:r w:rsidRPr="005D5D81">
        <w:rPr>
          <w:color w:val="2C1F1F" w:themeColor="text1"/>
        </w:rPr>
        <w:t>UBound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) - 1</w:t>
      </w:r>
    </w:p>
    <w:p w14:paraId="6B5A8EB1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0C2105C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69E859B8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11C6D64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1417A4A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.Text = </w:t>
      </w:r>
      <w:proofErr w:type="spellStart"/>
      <w:r w:rsidRPr="005D5D81">
        <w:rPr>
          <w:color w:val="2C1F1F" w:themeColor="text1"/>
        </w:rPr>
        <w:t>mywd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</w:t>
      </w:r>
    </w:p>
    <w:p w14:paraId="6A15923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5896E3C7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2FAD320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2265A74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MatchWholeWord</w:t>
      </w:r>
      <w:proofErr w:type="spellEnd"/>
      <w:r w:rsidRPr="005D5D81">
        <w:rPr>
          <w:color w:val="2C1F1F" w:themeColor="text1"/>
        </w:rPr>
        <w:t xml:space="preserve"> = True</w:t>
      </w:r>
    </w:p>
    <w:p w14:paraId="30CF8CD0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False</w:t>
      </w:r>
    </w:p>
    <w:p w14:paraId="2559D39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021815E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With</w:t>
      </w:r>
    </w:p>
    <w:p w14:paraId="710C75D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0612754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0D2B0FF9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481086BE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myColour_6</w:t>
      </w:r>
    </w:p>
    <w:p w14:paraId="3D0E0535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Set </w:t>
      </w:r>
      <w:proofErr w:type="spellStart"/>
      <w:r w:rsidRPr="005D5D81">
        <w:rPr>
          <w:color w:val="2C1F1F" w:themeColor="text1"/>
        </w:rPr>
        <w:t>rng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ActiveDocument.Content</w:t>
      </w:r>
      <w:proofErr w:type="spellEnd"/>
    </w:p>
    <w:p w14:paraId="5DEAA87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With </w:t>
      </w:r>
      <w:proofErr w:type="spellStart"/>
      <w:r w:rsidRPr="005D5D81">
        <w:rPr>
          <w:color w:val="2C1F1F" w:themeColor="text1"/>
        </w:rPr>
        <w:t>rng.Find</w:t>
      </w:r>
      <w:proofErr w:type="spellEnd"/>
    </w:p>
    <w:p w14:paraId="0E4D610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ClearFormatting</w:t>
      </w:r>
      <w:proofErr w:type="spellEnd"/>
    </w:p>
    <w:p w14:paraId="499113A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Replacement.ClearFormatting</w:t>
      </w:r>
      <w:proofErr w:type="spellEnd"/>
    </w:p>
    <w:p w14:paraId="5DACB98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.Text = "&lt;[12][0-9]{3}&gt;"</w:t>
      </w:r>
    </w:p>
    <w:p w14:paraId="4656362D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Replacement.Text</w:t>
      </w:r>
      <w:proofErr w:type="spellEnd"/>
      <w:r w:rsidRPr="005D5D81">
        <w:rPr>
          <w:color w:val="2C1F1F" w:themeColor="text1"/>
        </w:rPr>
        <w:t xml:space="preserve"> = ""</w:t>
      </w:r>
    </w:p>
    <w:p w14:paraId="746936C9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Replacement.Highlight</w:t>
      </w:r>
      <w:proofErr w:type="spellEnd"/>
      <w:r w:rsidRPr="005D5D81">
        <w:rPr>
          <w:color w:val="2C1F1F" w:themeColor="text1"/>
        </w:rPr>
        <w:t xml:space="preserve"> = True</w:t>
      </w:r>
    </w:p>
    <w:p w14:paraId="0367A01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MatchCase</w:t>
      </w:r>
      <w:proofErr w:type="spellEnd"/>
      <w:r w:rsidRPr="005D5D81">
        <w:rPr>
          <w:color w:val="2C1F1F" w:themeColor="text1"/>
        </w:rPr>
        <w:t xml:space="preserve"> = True</w:t>
      </w:r>
    </w:p>
    <w:p w14:paraId="3974D7D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MatchWholeWord</w:t>
      </w:r>
      <w:proofErr w:type="spellEnd"/>
      <w:r w:rsidRPr="005D5D81">
        <w:rPr>
          <w:color w:val="2C1F1F" w:themeColor="text1"/>
        </w:rPr>
        <w:t xml:space="preserve"> = False</w:t>
      </w:r>
    </w:p>
    <w:p w14:paraId="52890BE6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</w:t>
      </w:r>
      <w:proofErr w:type="spellStart"/>
      <w:r w:rsidRPr="005D5D81">
        <w:rPr>
          <w:color w:val="2C1F1F" w:themeColor="text1"/>
        </w:rPr>
        <w:t>MatchWildcards</w:t>
      </w:r>
      <w:proofErr w:type="spellEnd"/>
      <w:r w:rsidRPr="005D5D81">
        <w:rPr>
          <w:color w:val="2C1F1F" w:themeColor="text1"/>
        </w:rPr>
        <w:t xml:space="preserve"> = True</w:t>
      </w:r>
    </w:p>
    <w:p w14:paraId="6E9A6A9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.Execute Replace:=</w:t>
      </w:r>
      <w:proofErr w:type="spellStart"/>
      <w:r w:rsidRPr="005D5D81">
        <w:rPr>
          <w:color w:val="2C1F1F" w:themeColor="text1"/>
        </w:rPr>
        <w:t>wdReplaceAll</w:t>
      </w:r>
      <w:proofErr w:type="spellEnd"/>
    </w:p>
    <w:p w14:paraId="34F9171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End With</w:t>
      </w:r>
    </w:p>
    <w:p w14:paraId="52F802E8" w14:textId="77777777" w:rsidR="00FF6C54" w:rsidRPr="005D5D81" w:rsidRDefault="00FF6C54" w:rsidP="00FF6C54">
      <w:pPr>
        <w:pStyle w:val="Code"/>
        <w:rPr>
          <w:color w:val="2C1F1F" w:themeColor="text1"/>
        </w:rPr>
      </w:pPr>
      <w:proofErr w:type="spellStart"/>
      <w:r w:rsidRPr="005D5D81">
        <w:rPr>
          <w:color w:val="2C1F1F" w:themeColor="text1"/>
        </w:rPr>
        <w:t>Options.DefaultHighlightColorIndex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oldColour</w:t>
      </w:r>
      <w:proofErr w:type="spellEnd"/>
    </w:p>
    <w:p w14:paraId="0F945C8B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49AF074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For 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ActiveDocument.Paragraphs.Count</w:t>
      </w:r>
      <w:proofErr w:type="spellEnd"/>
      <w:r w:rsidRPr="005D5D81">
        <w:rPr>
          <w:color w:val="2C1F1F" w:themeColor="text1"/>
        </w:rPr>
        <w:t xml:space="preserve"> To 2 Step -1</w:t>
      </w:r>
    </w:p>
    <w:p w14:paraId="5AB807C3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Set </w:t>
      </w:r>
      <w:proofErr w:type="spellStart"/>
      <w:r w:rsidRPr="005D5D81">
        <w:rPr>
          <w:color w:val="2C1F1F" w:themeColor="text1"/>
        </w:rPr>
        <w:t>myPar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ActiveDocument.Paragraphs</w:t>
      </w:r>
      <w:proofErr w:type="spellEnd"/>
      <w:r w:rsidRPr="005D5D81">
        <w:rPr>
          <w:color w:val="2C1F1F" w:themeColor="text1"/>
        </w:rPr>
        <w:t>(</w:t>
      </w:r>
      <w:proofErr w:type="spellStart"/>
      <w:r w:rsidRPr="005D5D81">
        <w:rPr>
          <w:color w:val="2C1F1F" w:themeColor="text1"/>
        </w:rPr>
        <w:t>i</w:t>
      </w:r>
      <w:proofErr w:type="spellEnd"/>
      <w:r w:rsidRPr="005D5D81">
        <w:rPr>
          <w:color w:val="2C1F1F" w:themeColor="text1"/>
        </w:rPr>
        <w:t>).Range</w:t>
      </w:r>
    </w:p>
    <w:p w14:paraId="610EA82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If Len(</w:t>
      </w:r>
      <w:proofErr w:type="spellStart"/>
      <w:r w:rsidRPr="005D5D81">
        <w:rPr>
          <w:color w:val="2C1F1F" w:themeColor="text1"/>
        </w:rPr>
        <w:t>myPar.Text</w:t>
      </w:r>
      <w:proofErr w:type="spellEnd"/>
      <w:r w:rsidRPr="005D5D81">
        <w:rPr>
          <w:color w:val="2C1F1F" w:themeColor="text1"/>
        </w:rPr>
        <w:t xml:space="preserve">) &gt; 1 And </w:t>
      </w:r>
      <w:proofErr w:type="spellStart"/>
      <w:r w:rsidRPr="005D5D81">
        <w:rPr>
          <w:color w:val="2C1F1F" w:themeColor="text1"/>
        </w:rPr>
        <w:t>myPar.HighlightColorIndex</w:t>
      </w:r>
      <w:proofErr w:type="spellEnd"/>
      <w:r w:rsidRPr="005D5D81">
        <w:rPr>
          <w:color w:val="2C1F1F" w:themeColor="text1"/>
        </w:rPr>
        <w:t xml:space="preserve"> = </w:t>
      </w:r>
      <w:proofErr w:type="spellStart"/>
      <w:r w:rsidRPr="005D5D81">
        <w:rPr>
          <w:color w:val="2C1F1F" w:themeColor="text1"/>
        </w:rPr>
        <w:t>wdNoHighlight</w:t>
      </w:r>
      <w:proofErr w:type="spellEnd"/>
      <w:r w:rsidRPr="005D5D81">
        <w:rPr>
          <w:color w:val="2C1F1F" w:themeColor="text1"/>
        </w:rPr>
        <w:t xml:space="preserve"> Then</w:t>
      </w:r>
    </w:p>
    <w:p w14:paraId="0A565BC8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myPar.Select</w:t>
      </w:r>
      <w:proofErr w:type="spellEnd"/>
    </w:p>
    <w:p w14:paraId="2E0BB92F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Selection.MoveEnd</w:t>
      </w:r>
      <w:proofErr w:type="spellEnd"/>
      <w:r w:rsidRPr="005D5D81">
        <w:rPr>
          <w:color w:val="2C1F1F" w:themeColor="text1"/>
        </w:rPr>
        <w:t xml:space="preserve"> , </w:t>
      </w:r>
      <w:proofErr w:type="spellStart"/>
      <w:r w:rsidRPr="005D5D81">
        <w:rPr>
          <w:color w:val="2C1F1F" w:themeColor="text1"/>
        </w:rPr>
        <w:t>multiSpace</w:t>
      </w:r>
      <w:proofErr w:type="spellEnd"/>
    </w:p>
    <w:p w14:paraId="12CC1C64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  </w:t>
      </w:r>
      <w:proofErr w:type="spellStart"/>
      <w:r w:rsidRPr="005D5D81">
        <w:rPr>
          <w:color w:val="2C1F1F" w:themeColor="text1"/>
        </w:rPr>
        <w:t>Selection.Delete</w:t>
      </w:r>
      <w:proofErr w:type="spellEnd"/>
    </w:p>
    <w:p w14:paraId="3B69D36A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End If</w:t>
      </w:r>
    </w:p>
    <w:p w14:paraId="65E04DF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  </w:t>
      </w:r>
      <w:proofErr w:type="spellStart"/>
      <w:r w:rsidRPr="005D5D81">
        <w:rPr>
          <w:color w:val="2C1F1F" w:themeColor="text1"/>
        </w:rPr>
        <w:t>DoEvents</w:t>
      </w:r>
      <w:proofErr w:type="spellEnd"/>
    </w:p>
    <w:p w14:paraId="691CE3DC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 xml:space="preserve">Next </w:t>
      </w:r>
      <w:proofErr w:type="spellStart"/>
      <w:r w:rsidRPr="005D5D81">
        <w:rPr>
          <w:color w:val="2C1F1F" w:themeColor="text1"/>
        </w:rPr>
        <w:t>i</w:t>
      </w:r>
      <w:proofErr w:type="spellEnd"/>
    </w:p>
    <w:p w14:paraId="145E5FEB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Beep</w:t>
      </w:r>
    </w:p>
    <w:p w14:paraId="03926A8E" w14:textId="77777777" w:rsidR="00FF6C54" w:rsidRPr="005D5D81" w:rsidRDefault="00FF6C54" w:rsidP="00FF6C54">
      <w:pPr>
        <w:pStyle w:val="Code"/>
        <w:rPr>
          <w:color w:val="2C1F1F" w:themeColor="text1"/>
        </w:rPr>
      </w:pPr>
      <w:r w:rsidRPr="005D5D81">
        <w:rPr>
          <w:color w:val="2C1F1F" w:themeColor="text1"/>
        </w:rPr>
        <w:t>End Sub</w:t>
      </w:r>
    </w:p>
    <w:p w14:paraId="20320406" w14:textId="77777777" w:rsidR="00FF6C54" w:rsidRPr="005D5D81" w:rsidRDefault="00FF6C54" w:rsidP="00FF6C54">
      <w:pPr>
        <w:pStyle w:val="Code"/>
        <w:rPr>
          <w:color w:val="2C1F1F" w:themeColor="text1"/>
        </w:rPr>
      </w:pPr>
    </w:p>
    <w:p w14:paraId="72981FEA" w14:textId="77777777" w:rsidR="00FF6C54" w:rsidRPr="005D5D81" w:rsidRDefault="00FF6C54" w:rsidP="00FF6C54">
      <w:pPr>
        <w:pStyle w:val="Code"/>
      </w:pPr>
      <w:r w:rsidRPr="005D5D81">
        <w:t xml:space="preserve">Sub </w:t>
      </w:r>
      <w:proofErr w:type="spellStart"/>
      <w:r w:rsidRPr="005D5D81">
        <w:t>WordsPhrasesInContext</w:t>
      </w:r>
      <w:proofErr w:type="spellEnd"/>
      <w:r w:rsidRPr="005D5D81">
        <w:t>()</w:t>
      </w:r>
    </w:p>
    <w:p w14:paraId="510D479F" w14:textId="77777777" w:rsidR="00FF6C54" w:rsidRPr="005D5D81" w:rsidRDefault="00FF6C54" w:rsidP="00FF6C54">
      <w:pPr>
        <w:pStyle w:val="Code"/>
      </w:pPr>
      <w:r w:rsidRPr="005D5D81">
        <w:t>' Paul Beverley - Version 19.02.18</w:t>
      </w:r>
    </w:p>
    <w:p w14:paraId="05818318" w14:textId="77777777" w:rsidR="00FF6C54" w:rsidRPr="005D5D81" w:rsidRDefault="00FF6C54" w:rsidP="00FF6C54">
      <w:pPr>
        <w:pStyle w:val="Code"/>
      </w:pPr>
      <w:r w:rsidRPr="005D5D81">
        <w:t>' Copies paragraphs containing specific names into a new file</w:t>
      </w:r>
    </w:p>
    <w:p w14:paraId="548EEB83" w14:textId="77777777" w:rsidR="00FF6C54" w:rsidRPr="005D5D81" w:rsidRDefault="00FF6C54" w:rsidP="00FF6C54">
      <w:pPr>
        <w:pStyle w:val="Code"/>
      </w:pPr>
    </w:p>
    <w:p w14:paraId="09EDD87C" w14:textId="77777777" w:rsidR="00FF6C54" w:rsidRPr="005D5D81" w:rsidRDefault="00FF6C54" w:rsidP="00FF6C54">
      <w:pPr>
        <w:pStyle w:val="Code"/>
      </w:pPr>
      <w:proofErr w:type="spellStart"/>
      <w:r w:rsidRPr="005D5D81">
        <w:t>myListName</w:t>
      </w:r>
      <w:proofErr w:type="spellEnd"/>
      <w:r w:rsidRPr="005D5D81">
        <w:t xml:space="preserve"> = "</w:t>
      </w:r>
      <w:proofErr w:type="spellStart"/>
      <w:r w:rsidRPr="005D5D81">
        <w:t>zzSwitchList</w:t>
      </w:r>
      <w:proofErr w:type="spellEnd"/>
      <w:r w:rsidRPr="005D5D81">
        <w:t>"</w:t>
      </w:r>
    </w:p>
    <w:p w14:paraId="0496C300" w14:textId="77777777" w:rsidR="00FF6C54" w:rsidRPr="005D5D81" w:rsidRDefault="00FF6C54" w:rsidP="00FF6C54">
      <w:pPr>
        <w:pStyle w:val="Code"/>
      </w:pPr>
      <w:r w:rsidRPr="005D5D81">
        <w:t xml:space="preserve">' </w:t>
      </w:r>
      <w:proofErr w:type="spellStart"/>
      <w:r w:rsidRPr="005D5D81">
        <w:t>myListName</w:t>
      </w:r>
      <w:proofErr w:type="spellEnd"/>
      <w:r w:rsidRPr="005D5D81">
        <w:t xml:space="preserve"> = "</w:t>
      </w:r>
      <w:proofErr w:type="spellStart"/>
      <w:r w:rsidRPr="005D5D81">
        <w:t>zzFReditList</w:t>
      </w:r>
      <w:proofErr w:type="spellEnd"/>
      <w:r w:rsidRPr="005D5D81">
        <w:t>"</w:t>
      </w:r>
    </w:p>
    <w:p w14:paraId="26C38216" w14:textId="77777777" w:rsidR="00FF6C54" w:rsidRPr="005D5D81" w:rsidRDefault="00FF6C54" w:rsidP="00FF6C54">
      <w:pPr>
        <w:pStyle w:val="Code"/>
      </w:pPr>
    </w:p>
    <w:p w14:paraId="35624A7A" w14:textId="77777777" w:rsidR="00FF6C54" w:rsidRPr="005D5D81" w:rsidRDefault="00FF6C54" w:rsidP="00FF6C54">
      <w:pPr>
        <w:pStyle w:val="Code"/>
      </w:pPr>
      <w:r w:rsidRPr="005D5D81">
        <w:t xml:space="preserve">' </w:t>
      </w:r>
      <w:proofErr w:type="spellStart"/>
      <w:r w:rsidRPr="005D5D81">
        <w:t>findWords</w:t>
      </w:r>
      <w:proofErr w:type="spellEnd"/>
      <w:r w:rsidRPr="005D5D81">
        <w:t xml:space="preserve"> = "Brown | Jones | Green"</w:t>
      </w:r>
    </w:p>
    <w:p w14:paraId="16D004E9" w14:textId="77777777" w:rsidR="00FF6C54" w:rsidRPr="005D5D81" w:rsidRDefault="00FF6C54" w:rsidP="00FF6C54">
      <w:pPr>
        <w:pStyle w:val="Code"/>
      </w:pPr>
      <w:proofErr w:type="spellStart"/>
      <w:r w:rsidRPr="005D5D81">
        <w:t>findWords</w:t>
      </w:r>
      <w:proofErr w:type="spellEnd"/>
      <w:r w:rsidRPr="005D5D81">
        <w:t xml:space="preserve"> = ""</w:t>
      </w:r>
    </w:p>
    <w:p w14:paraId="45592946" w14:textId="77777777" w:rsidR="00FF6C54" w:rsidRPr="005D5D81" w:rsidRDefault="00FF6C54" w:rsidP="00FF6C54">
      <w:pPr>
        <w:pStyle w:val="Code"/>
      </w:pPr>
    </w:p>
    <w:p w14:paraId="089138FA" w14:textId="77777777" w:rsidR="00FF6C54" w:rsidRPr="005D5D81" w:rsidRDefault="00FF6C54" w:rsidP="00FF6C54">
      <w:pPr>
        <w:pStyle w:val="Code"/>
      </w:pPr>
      <w:proofErr w:type="spellStart"/>
      <w:r w:rsidRPr="005D5D81">
        <w:t>myBasicColour</w:t>
      </w:r>
      <w:proofErr w:type="spellEnd"/>
      <w:r w:rsidRPr="005D5D81">
        <w:t xml:space="preserve"> = </w:t>
      </w:r>
      <w:proofErr w:type="spellStart"/>
      <w:r w:rsidRPr="005D5D81">
        <w:t>wdBrightGreen</w:t>
      </w:r>
      <w:proofErr w:type="spellEnd"/>
    </w:p>
    <w:p w14:paraId="46437A6E" w14:textId="77777777" w:rsidR="00FF6C54" w:rsidRPr="005D5D81" w:rsidRDefault="00FF6C54" w:rsidP="00FF6C54">
      <w:pPr>
        <w:pStyle w:val="Code"/>
      </w:pPr>
    </w:p>
    <w:p w14:paraId="25BC9CDD" w14:textId="77777777" w:rsidR="00FF6C54" w:rsidRPr="005D5D81" w:rsidRDefault="00FF6C54" w:rsidP="00FF6C54">
      <w:pPr>
        <w:pStyle w:val="Code"/>
      </w:pPr>
      <w:proofErr w:type="spellStart"/>
      <w:r w:rsidRPr="005D5D81">
        <w:t>returnToText</w:t>
      </w:r>
      <w:proofErr w:type="spellEnd"/>
      <w:r w:rsidRPr="005D5D81">
        <w:t xml:space="preserve"> = False</w:t>
      </w:r>
    </w:p>
    <w:p w14:paraId="4FDA8807" w14:textId="77777777" w:rsidR="00FF6C54" w:rsidRPr="005D5D81" w:rsidRDefault="00FF6C54" w:rsidP="00FF6C54">
      <w:pPr>
        <w:pStyle w:val="Code"/>
      </w:pPr>
    </w:p>
    <w:p w14:paraId="0DA141CC" w14:textId="77777777" w:rsidR="00FF6C54" w:rsidRPr="005D5D81" w:rsidRDefault="00FF6C54" w:rsidP="00FF6C54">
      <w:pPr>
        <w:pStyle w:val="Code"/>
      </w:pPr>
      <w:proofErr w:type="spellStart"/>
      <w:r w:rsidRPr="005D5D81">
        <w:t>maxWds</w:t>
      </w:r>
      <w:proofErr w:type="spellEnd"/>
      <w:r w:rsidRPr="005D5D81">
        <w:t xml:space="preserve"> = 10</w:t>
      </w:r>
    </w:p>
    <w:p w14:paraId="7E65ECFF" w14:textId="77777777" w:rsidR="00FF6C54" w:rsidRPr="005D5D81" w:rsidRDefault="00FF6C54" w:rsidP="00FF6C54">
      <w:pPr>
        <w:pStyle w:val="Code"/>
      </w:pPr>
    </w:p>
    <w:p w14:paraId="2741F431" w14:textId="77777777" w:rsidR="00FF6C54" w:rsidRPr="005D5D81" w:rsidRDefault="00FF6C54" w:rsidP="00FF6C54">
      <w:pPr>
        <w:pStyle w:val="Code"/>
      </w:pPr>
      <w:proofErr w:type="spellStart"/>
      <w:r w:rsidRPr="005D5D81">
        <w:t>CaseSensitive</w:t>
      </w:r>
      <w:proofErr w:type="spellEnd"/>
      <w:r w:rsidRPr="005D5D81">
        <w:t xml:space="preserve"> = True</w:t>
      </w:r>
    </w:p>
    <w:p w14:paraId="2841B187" w14:textId="77777777" w:rsidR="00FF6C54" w:rsidRPr="005D5D81" w:rsidRDefault="00FF6C54" w:rsidP="00FF6C54">
      <w:pPr>
        <w:pStyle w:val="Code"/>
      </w:pPr>
      <w:proofErr w:type="spellStart"/>
      <w:r w:rsidRPr="005D5D81">
        <w:t>multiSpace</w:t>
      </w:r>
      <w:proofErr w:type="spellEnd"/>
      <w:r w:rsidRPr="005D5D81">
        <w:t xml:space="preserve"> = 4</w:t>
      </w:r>
    </w:p>
    <w:p w14:paraId="7B444495" w14:textId="77777777" w:rsidR="00FF6C54" w:rsidRPr="005D5D81" w:rsidRDefault="00FF6C54" w:rsidP="00FF6C54">
      <w:pPr>
        <w:pStyle w:val="Code"/>
      </w:pPr>
      <w:r w:rsidRPr="005D5D81">
        <w:t xml:space="preserve">CR = </w:t>
      </w:r>
      <w:proofErr w:type="spellStart"/>
      <w:r w:rsidRPr="005D5D81">
        <w:t>vbCr</w:t>
      </w:r>
      <w:proofErr w:type="spellEnd"/>
    </w:p>
    <w:p w14:paraId="0507FF58" w14:textId="77777777" w:rsidR="00FF6C54" w:rsidRPr="005D5D81" w:rsidRDefault="00FF6C54" w:rsidP="00FF6C54">
      <w:pPr>
        <w:pStyle w:val="Code"/>
      </w:pPr>
      <w:r w:rsidRPr="005D5D81">
        <w:t xml:space="preserve">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multiSpace</w:t>
      </w:r>
      <w:proofErr w:type="spellEnd"/>
    </w:p>
    <w:p w14:paraId="1EDB8626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sp</w:t>
      </w:r>
      <w:proofErr w:type="spellEnd"/>
      <w:r w:rsidRPr="005D5D81">
        <w:t xml:space="preserve"> = </w:t>
      </w:r>
      <w:proofErr w:type="spellStart"/>
      <w:r w:rsidRPr="005D5D81">
        <w:t>sp</w:t>
      </w:r>
      <w:proofErr w:type="spellEnd"/>
      <w:r w:rsidRPr="005D5D81">
        <w:t xml:space="preserve"> &amp; </w:t>
      </w:r>
      <w:proofErr w:type="spellStart"/>
      <w:r w:rsidRPr="005D5D81">
        <w:t>vbCr</w:t>
      </w:r>
      <w:proofErr w:type="spellEnd"/>
    </w:p>
    <w:p w14:paraId="66B6159A" w14:textId="77777777" w:rsidR="00FF6C54" w:rsidRPr="005D5D81" w:rsidRDefault="00FF6C54" w:rsidP="00FF6C54">
      <w:pPr>
        <w:pStyle w:val="Code"/>
      </w:pPr>
      <w:r w:rsidRPr="005D5D81">
        <w:t xml:space="preserve">Next </w:t>
      </w:r>
      <w:proofErr w:type="spellStart"/>
      <w:r w:rsidRPr="005D5D81">
        <w:t>i</w:t>
      </w:r>
      <w:proofErr w:type="spellEnd"/>
    </w:p>
    <w:p w14:paraId="72679ED1" w14:textId="77777777" w:rsidR="00FF6C54" w:rsidRPr="005D5D81" w:rsidRDefault="00FF6C54" w:rsidP="00FF6C54">
      <w:pPr>
        <w:pStyle w:val="Code"/>
      </w:pPr>
    </w:p>
    <w:p w14:paraId="0C44AB05" w14:textId="77777777" w:rsidR="00FF6C54" w:rsidRPr="005D5D81" w:rsidRDefault="00FF6C54" w:rsidP="00FF6C54">
      <w:pPr>
        <w:pStyle w:val="Code"/>
      </w:pPr>
      <w:proofErr w:type="spellStart"/>
      <w:r w:rsidRPr="005D5D81">
        <w:t>myWords</w:t>
      </w:r>
      <w:proofErr w:type="spellEnd"/>
      <w:r w:rsidRPr="005D5D81">
        <w:t xml:space="preserve"> = ""</w:t>
      </w:r>
    </w:p>
    <w:p w14:paraId="4161924B" w14:textId="77777777" w:rsidR="00FF6C54" w:rsidRPr="005D5D81" w:rsidRDefault="00FF6C54" w:rsidP="00FF6C54">
      <w:pPr>
        <w:pStyle w:val="Code"/>
      </w:pPr>
      <w:r w:rsidRPr="005D5D81">
        <w:t xml:space="preserve">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ActiveDocument.Range</w:t>
      </w:r>
      <w:proofErr w:type="spellEnd"/>
      <w:r w:rsidRPr="005D5D81">
        <w:t>(</w:t>
      </w:r>
      <w:proofErr w:type="spellStart"/>
      <w:r w:rsidRPr="005D5D81">
        <w:t>Selection.Start</w:t>
      </w:r>
      <w:proofErr w:type="spellEnd"/>
      <w:r w:rsidRPr="005D5D81">
        <w:t xml:space="preserve">, </w:t>
      </w:r>
      <w:proofErr w:type="spellStart"/>
      <w:r w:rsidRPr="005D5D81">
        <w:t>ActiveDocument.Content.End</w:t>
      </w:r>
      <w:proofErr w:type="spellEnd"/>
      <w:r w:rsidRPr="005D5D81">
        <w:t>)</w:t>
      </w:r>
    </w:p>
    <w:p w14:paraId="573618EB" w14:textId="77777777" w:rsidR="00FF6C54" w:rsidRPr="005D5D81" w:rsidRDefault="00FF6C54" w:rsidP="00FF6C54">
      <w:pPr>
        <w:pStyle w:val="Code"/>
      </w:pPr>
      <w:proofErr w:type="spellStart"/>
      <w:r w:rsidRPr="005D5D81">
        <w:t>parasToEnd</w:t>
      </w:r>
      <w:proofErr w:type="spellEnd"/>
      <w:r w:rsidRPr="005D5D81">
        <w:t xml:space="preserve"> = </w:t>
      </w:r>
      <w:proofErr w:type="spellStart"/>
      <w:r w:rsidRPr="005D5D81">
        <w:t>rng.Paragraphs.Count</w:t>
      </w:r>
      <w:proofErr w:type="spellEnd"/>
    </w:p>
    <w:p w14:paraId="5166C8C3" w14:textId="77777777" w:rsidR="00FF6C54" w:rsidRPr="005D5D81" w:rsidRDefault="00FF6C54" w:rsidP="00FF6C54">
      <w:pPr>
        <w:pStyle w:val="Code"/>
      </w:pPr>
      <w:proofErr w:type="spellStart"/>
      <w:r w:rsidRPr="005D5D81">
        <w:t>totParas</w:t>
      </w:r>
      <w:proofErr w:type="spellEnd"/>
      <w:r w:rsidRPr="005D5D81">
        <w:t xml:space="preserve"> = </w:t>
      </w:r>
      <w:proofErr w:type="spellStart"/>
      <w:r w:rsidRPr="005D5D81">
        <w:t>ActiveDocument.Paragraphs.Count</w:t>
      </w:r>
      <w:proofErr w:type="spellEnd"/>
    </w:p>
    <w:p w14:paraId="6F30AF10" w14:textId="77777777" w:rsidR="00FF6C54" w:rsidRPr="005D5D81" w:rsidRDefault="00FF6C54" w:rsidP="00FF6C54">
      <w:pPr>
        <w:pStyle w:val="Code"/>
      </w:pPr>
      <w:r w:rsidRPr="005D5D81">
        <w:t>If (</w:t>
      </w:r>
      <w:proofErr w:type="spellStart"/>
      <w:r w:rsidRPr="005D5D81">
        <w:t>totParas</w:t>
      </w:r>
      <w:proofErr w:type="spellEnd"/>
      <w:r w:rsidRPr="005D5D81">
        <w:t xml:space="preserve"> / </w:t>
      </w:r>
      <w:proofErr w:type="spellStart"/>
      <w:r w:rsidRPr="005D5D81">
        <w:t>parasToEnd</w:t>
      </w:r>
      <w:proofErr w:type="spellEnd"/>
      <w:r w:rsidRPr="005D5D81">
        <w:t>) &gt; 10 Then</w:t>
      </w:r>
    </w:p>
    <w:p w14:paraId="39B8EAEE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Selection.Expand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06197884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myResponse</w:t>
      </w:r>
      <w:proofErr w:type="spellEnd"/>
      <w:r w:rsidRPr="005D5D81">
        <w:t xml:space="preserve"> = </w:t>
      </w:r>
      <w:proofErr w:type="spellStart"/>
      <w:r w:rsidRPr="005D5D81">
        <w:t>MsgBox</w:t>
      </w:r>
      <w:proofErr w:type="spellEnd"/>
      <w:r w:rsidRPr="005D5D81">
        <w:t xml:space="preserve">("Start with this line?", </w:t>
      </w:r>
      <w:proofErr w:type="spellStart"/>
      <w:r w:rsidRPr="005D5D81">
        <w:t>vbQuestion</w:t>
      </w:r>
      <w:proofErr w:type="spellEnd"/>
      <w:r w:rsidRPr="005D5D81">
        <w:t xml:space="preserve"> _</w:t>
      </w:r>
    </w:p>
    <w:p w14:paraId="1A312171" w14:textId="77777777" w:rsidR="00FF6C54" w:rsidRPr="005D5D81" w:rsidRDefault="00FF6C54" w:rsidP="00FF6C54">
      <w:pPr>
        <w:pStyle w:val="Code"/>
      </w:pPr>
      <w:r w:rsidRPr="005D5D81">
        <w:t xml:space="preserve">          + </w:t>
      </w:r>
      <w:proofErr w:type="spellStart"/>
      <w:r w:rsidRPr="005D5D81">
        <w:t>vbYesNoCancel</w:t>
      </w:r>
      <w:proofErr w:type="spellEnd"/>
      <w:r w:rsidRPr="005D5D81">
        <w:t>, "</w:t>
      </w:r>
      <w:proofErr w:type="spellStart"/>
      <w:r w:rsidRPr="005D5D81">
        <w:t>WordsPhrasesInContext</w:t>
      </w:r>
      <w:proofErr w:type="spellEnd"/>
      <w:r w:rsidRPr="005D5D81">
        <w:t>")</w:t>
      </w:r>
    </w:p>
    <w:p w14:paraId="69DCBC72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myResponse</w:t>
      </w:r>
      <w:proofErr w:type="spellEnd"/>
      <w:r w:rsidRPr="005D5D81">
        <w:t xml:space="preserve"> = </w:t>
      </w:r>
      <w:proofErr w:type="spellStart"/>
      <w:r w:rsidRPr="005D5D81">
        <w:t>vbCancel</w:t>
      </w:r>
      <w:proofErr w:type="spellEnd"/>
      <w:r w:rsidRPr="005D5D81">
        <w:t xml:space="preserve"> Then Exit Sub</w:t>
      </w:r>
    </w:p>
    <w:p w14:paraId="54365DCB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myResponse</w:t>
      </w:r>
      <w:proofErr w:type="spellEnd"/>
      <w:r w:rsidRPr="005D5D81">
        <w:t xml:space="preserve"> = </w:t>
      </w:r>
      <w:proofErr w:type="spellStart"/>
      <w:r w:rsidRPr="005D5D81">
        <w:t>vbYes</w:t>
      </w:r>
      <w:proofErr w:type="spellEnd"/>
      <w:r w:rsidRPr="005D5D81">
        <w:t xml:space="preserve"> Then</w:t>
      </w:r>
    </w:p>
    <w:p w14:paraId="44B922AA" w14:textId="77777777" w:rsidR="00FF6C54" w:rsidRPr="005D5D81" w:rsidRDefault="00FF6C54" w:rsidP="00FF6C54">
      <w:pPr>
        <w:pStyle w:val="Code"/>
      </w:pPr>
      <w:r w:rsidRPr="005D5D81">
        <w:t xml:space="preserve">  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Selection.Range.Duplicate</w:t>
      </w:r>
      <w:proofErr w:type="spellEnd"/>
    </w:p>
    <w:p w14:paraId="0D73BF82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wdCollapseStart</w:t>
      </w:r>
      <w:proofErr w:type="spellEnd"/>
    </w:p>
    <w:p w14:paraId="2C869959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rng.End</w:t>
      </w:r>
      <w:proofErr w:type="spellEnd"/>
      <w:r w:rsidRPr="005D5D81">
        <w:t xml:space="preserve"> = </w:t>
      </w:r>
      <w:proofErr w:type="spellStart"/>
      <w:r w:rsidRPr="005D5D81">
        <w:t>ActiveDocument.Content.End</w:t>
      </w:r>
      <w:proofErr w:type="spellEnd"/>
    </w:p>
    <w:p w14:paraId="42B5AADF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rng.Text</w:t>
      </w:r>
      <w:proofErr w:type="spellEnd"/>
    </w:p>
    <w:p w14:paraId="4E69080D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Replace(CR &amp; </w:t>
      </w:r>
      <w:proofErr w:type="spellStart"/>
      <w:r w:rsidRPr="005D5D81">
        <w:t>myWords</w:t>
      </w:r>
      <w:proofErr w:type="spellEnd"/>
      <w:r w:rsidRPr="005D5D81">
        <w:t xml:space="preserve"> &amp; CR, CR &amp; CR, CR)</w:t>
      </w:r>
    </w:p>
    <w:p w14:paraId="2E66A8CD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33667E4A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7E07B119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wdCollapseStart</w:t>
      </w:r>
      <w:proofErr w:type="spellEnd"/>
    </w:p>
    <w:p w14:paraId="08221295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1E2F9368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2236B5E1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totWords</w:t>
      </w:r>
      <w:proofErr w:type="spellEnd"/>
      <w:r w:rsidRPr="005D5D81">
        <w:t xml:space="preserve"> = </w:t>
      </w:r>
      <w:proofErr w:type="spellStart"/>
      <w:r w:rsidRPr="005D5D81">
        <w:t>UBound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) - 1</w:t>
      </w:r>
    </w:p>
    <w:p w14:paraId="27EC3BF3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ReDim</w:t>
      </w:r>
      <w:proofErr w:type="spellEnd"/>
      <w:r w:rsidRPr="005D5D81">
        <w:t xml:space="preserve">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totWords</w:t>
      </w:r>
      <w:proofErr w:type="spellEnd"/>
      <w:r w:rsidRPr="005D5D81">
        <w:t>) As Integer</w:t>
      </w:r>
    </w:p>
    <w:p w14:paraId="2CC4B07F" w14:textId="77777777" w:rsidR="00FF6C54" w:rsidRPr="005D5D81" w:rsidRDefault="00FF6C54" w:rsidP="00FF6C54">
      <w:pPr>
        <w:pStyle w:val="Code"/>
      </w:pPr>
      <w:r w:rsidRPr="005D5D81">
        <w:t xml:space="preserve">    If </w:t>
      </w:r>
      <w:proofErr w:type="spellStart"/>
      <w:r w:rsidRPr="005D5D81">
        <w:t>rng.HighlightColorIndex</w:t>
      </w:r>
      <w:proofErr w:type="spellEnd"/>
      <w:r w:rsidRPr="005D5D81">
        <w:t xml:space="preserve"> = </w:t>
      </w:r>
      <w:proofErr w:type="spellStart"/>
      <w:r w:rsidRPr="005D5D81">
        <w:t>wdNoHighlight</w:t>
      </w:r>
      <w:proofErr w:type="spellEnd"/>
      <w:r w:rsidRPr="005D5D81">
        <w:t xml:space="preserve"> Then</w:t>
      </w:r>
    </w:p>
    <w:p w14:paraId="10B3BC1A" w14:textId="77777777" w:rsidR="00FF6C54" w:rsidRPr="005D5D81" w:rsidRDefault="00FF6C54" w:rsidP="00FF6C54">
      <w:pPr>
        <w:pStyle w:val="Code"/>
      </w:pPr>
      <w:r w:rsidRPr="005D5D81">
        <w:t xml:space="preserve">  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5A43DB41" w14:textId="77777777" w:rsidR="00FF6C54" w:rsidRPr="005D5D81" w:rsidRDefault="00FF6C54" w:rsidP="00FF6C54">
      <w:pPr>
        <w:pStyle w:val="Code"/>
      </w:pPr>
      <w:r w:rsidRPr="005D5D81">
        <w:t xml:space="preserve">    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myBasicColour</w:t>
      </w:r>
      <w:proofErr w:type="spellEnd"/>
    </w:p>
    <w:p w14:paraId="783F3416" w14:textId="77777777" w:rsidR="00FF6C54" w:rsidRPr="005D5D81" w:rsidRDefault="00FF6C54" w:rsidP="00FF6C54">
      <w:pPr>
        <w:pStyle w:val="Code"/>
      </w:pPr>
      <w:r w:rsidRPr="005D5D81">
        <w:t xml:space="preserve">      Next </w:t>
      </w:r>
      <w:proofErr w:type="spellStart"/>
      <w:r w:rsidRPr="005D5D81">
        <w:t>i</w:t>
      </w:r>
      <w:proofErr w:type="spellEnd"/>
    </w:p>
    <w:p w14:paraId="2BBE2A47" w14:textId="77777777" w:rsidR="00FF6C54" w:rsidRPr="005D5D81" w:rsidRDefault="00FF6C54" w:rsidP="00FF6C54">
      <w:pPr>
        <w:pStyle w:val="Code"/>
      </w:pPr>
      <w:r w:rsidRPr="005D5D81">
        <w:t xml:space="preserve">    Else</w:t>
      </w:r>
    </w:p>
    <w:p w14:paraId="3968AA0E" w14:textId="77777777" w:rsidR="00FF6C54" w:rsidRPr="005D5D81" w:rsidRDefault="00FF6C54" w:rsidP="00FF6C54">
      <w:pPr>
        <w:pStyle w:val="Code"/>
      </w:pPr>
      <w:r w:rsidRPr="005D5D81">
        <w:t xml:space="preserve">  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7F50A0C4" w14:textId="77777777" w:rsidR="00FF6C54" w:rsidRPr="005D5D81" w:rsidRDefault="00FF6C54" w:rsidP="00FF6C54">
      <w:pPr>
        <w:pStyle w:val="Code"/>
      </w:pPr>
      <w:r w:rsidRPr="005D5D81">
        <w:t xml:space="preserve">    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rng.HighlightColorIndex</w:t>
      </w:r>
      <w:proofErr w:type="spellEnd"/>
    </w:p>
    <w:p w14:paraId="53347C8F" w14:textId="77777777" w:rsidR="00FF6C54" w:rsidRPr="005D5D81" w:rsidRDefault="00FF6C54" w:rsidP="00FF6C54">
      <w:pPr>
        <w:pStyle w:val="Code"/>
      </w:pPr>
      <w:r w:rsidRPr="005D5D81">
        <w:t xml:space="preserve">    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1F9B4F72" w14:textId="77777777" w:rsidR="00FF6C54" w:rsidRPr="005D5D81" w:rsidRDefault="00FF6C54" w:rsidP="00FF6C54">
      <w:pPr>
        <w:pStyle w:val="Code"/>
      </w:pPr>
      <w:r w:rsidRPr="005D5D81">
        <w:t xml:space="preserve">    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2443858F" w14:textId="77777777" w:rsidR="00FF6C54" w:rsidRPr="005D5D81" w:rsidRDefault="00FF6C54" w:rsidP="00FF6C54">
      <w:pPr>
        <w:pStyle w:val="Code"/>
      </w:pPr>
      <w:r w:rsidRPr="005D5D81">
        <w:t xml:space="preserve">      Next </w:t>
      </w:r>
      <w:proofErr w:type="spellStart"/>
      <w:r w:rsidRPr="005D5D81">
        <w:t>i</w:t>
      </w:r>
      <w:proofErr w:type="spellEnd"/>
    </w:p>
    <w:p w14:paraId="4D677AD1" w14:textId="77777777" w:rsidR="00FF6C54" w:rsidRPr="005D5D81" w:rsidRDefault="00FF6C54" w:rsidP="00FF6C54">
      <w:pPr>
        <w:pStyle w:val="Code"/>
      </w:pPr>
      <w:r w:rsidRPr="005D5D81">
        <w:t xml:space="preserve">    End If</w:t>
      </w:r>
    </w:p>
    <w:p w14:paraId="15DF82CA" w14:textId="77777777" w:rsidR="00FF6C54" w:rsidRPr="005D5D81" w:rsidRDefault="00FF6C54" w:rsidP="00FF6C54">
      <w:pPr>
        <w:pStyle w:val="Code"/>
      </w:pPr>
      <w:r w:rsidRPr="005D5D81">
        <w:t xml:space="preserve">  Else</w:t>
      </w:r>
    </w:p>
    <w:p w14:paraId="3AA93136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Selection.HomeKey</w:t>
      </w:r>
      <w:proofErr w:type="spellEnd"/>
      <w:r w:rsidRPr="005D5D81">
        <w:t xml:space="preserve"> Unit:=</w:t>
      </w:r>
      <w:proofErr w:type="spellStart"/>
      <w:r w:rsidRPr="005D5D81">
        <w:t>wdStory</w:t>
      </w:r>
      <w:proofErr w:type="spellEnd"/>
    </w:p>
    <w:p w14:paraId="07D1B671" w14:textId="77777777" w:rsidR="00FF6C54" w:rsidRPr="005D5D81" w:rsidRDefault="00FF6C54" w:rsidP="00FF6C54">
      <w:pPr>
        <w:pStyle w:val="Code"/>
      </w:pPr>
      <w:r w:rsidRPr="005D5D81">
        <w:t xml:space="preserve">  End If</w:t>
      </w:r>
    </w:p>
    <w:p w14:paraId="1350CE04" w14:textId="77777777" w:rsidR="00FF6C54" w:rsidRPr="005D5D81" w:rsidRDefault="00FF6C54" w:rsidP="00FF6C54">
      <w:pPr>
        <w:pStyle w:val="Code"/>
      </w:pPr>
      <w:r w:rsidRPr="005D5D81">
        <w:t>End If</w:t>
      </w:r>
    </w:p>
    <w:p w14:paraId="1DFC3570" w14:textId="77777777" w:rsidR="00FF6C54" w:rsidRPr="005D5D81" w:rsidRDefault="00FF6C54" w:rsidP="00FF6C54">
      <w:pPr>
        <w:pStyle w:val="Code"/>
      </w:pPr>
    </w:p>
    <w:p w14:paraId="6F9AD630" w14:textId="77777777" w:rsidR="00FF6C54" w:rsidRPr="005D5D81" w:rsidRDefault="00FF6C54" w:rsidP="00FF6C54">
      <w:pPr>
        <w:pStyle w:val="Code"/>
      </w:pPr>
      <w:r w:rsidRPr="005D5D81">
        <w:t xml:space="preserve">Set </w:t>
      </w:r>
      <w:proofErr w:type="spellStart"/>
      <w:r w:rsidRPr="005D5D81">
        <w:t>mainDoc</w:t>
      </w:r>
      <w:proofErr w:type="spellEnd"/>
      <w:r w:rsidRPr="005D5D81">
        <w:t xml:space="preserve"> = </w:t>
      </w:r>
      <w:proofErr w:type="spellStart"/>
      <w:r w:rsidRPr="005D5D81">
        <w:t>ActiveDocument</w:t>
      </w:r>
      <w:proofErr w:type="spellEnd"/>
    </w:p>
    <w:p w14:paraId="2217DABD" w14:textId="77777777" w:rsidR="00FF6C54" w:rsidRPr="005D5D81" w:rsidRDefault="00FF6C54" w:rsidP="00FF6C54">
      <w:pPr>
        <w:pStyle w:val="Code"/>
      </w:pPr>
      <w:r w:rsidRPr="005D5D81">
        <w:t xml:space="preserve">If </w:t>
      </w:r>
      <w:proofErr w:type="spellStart"/>
      <w:r w:rsidRPr="005D5D81">
        <w:t>myWords</w:t>
      </w:r>
      <w:proofErr w:type="spellEnd"/>
      <w:r w:rsidRPr="005D5D81">
        <w:t xml:space="preserve"> = "" Then</w:t>
      </w:r>
    </w:p>
    <w:p w14:paraId="082F3C56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gotExternalList</w:t>
      </w:r>
      <w:proofErr w:type="spellEnd"/>
      <w:r w:rsidRPr="005D5D81">
        <w:t xml:space="preserve"> = False</w:t>
      </w:r>
    </w:p>
    <w:p w14:paraId="172A6126" w14:textId="77777777" w:rsidR="00FF6C54" w:rsidRPr="005D5D81" w:rsidRDefault="00FF6C54" w:rsidP="00FF6C54">
      <w:pPr>
        <w:pStyle w:val="Code"/>
      </w:pPr>
      <w:r w:rsidRPr="005D5D81">
        <w:t xml:space="preserve">' Does a </w:t>
      </w:r>
      <w:proofErr w:type="spellStart"/>
      <w:r w:rsidRPr="005D5D81">
        <w:t>FRedit</w:t>
      </w:r>
      <w:proofErr w:type="spellEnd"/>
      <w:r w:rsidRPr="005D5D81">
        <w:t>/Switch list have a "Context words:" line?</w:t>
      </w:r>
    </w:p>
    <w:p w14:paraId="4FDDA13B" w14:textId="77777777" w:rsidR="00FF6C54" w:rsidRPr="005D5D81" w:rsidRDefault="00FF6C54" w:rsidP="00FF6C54">
      <w:pPr>
        <w:pStyle w:val="Code"/>
      </w:pPr>
      <w:r w:rsidRPr="005D5D81">
        <w:t xml:space="preserve">  For Each </w:t>
      </w:r>
      <w:proofErr w:type="spellStart"/>
      <w:r w:rsidRPr="005D5D81">
        <w:t>myWnd</w:t>
      </w:r>
      <w:proofErr w:type="spellEnd"/>
      <w:r w:rsidRPr="005D5D81">
        <w:t xml:space="preserve"> In </w:t>
      </w:r>
      <w:proofErr w:type="spellStart"/>
      <w:r w:rsidRPr="005D5D81">
        <w:t>Application.Windows</w:t>
      </w:r>
      <w:proofErr w:type="spellEnd"/>
    </w:p>
    <w:p w14:paraId="047F37A5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thisName</w:t>
      </w:r>
      <w:proofErr w:type="spellEnd"/>
      <w:r w:rsidRPr="005D5D81">
        <w:t xml:space="preserve"> = </w:t>
      </w:r>
      <w:proofErr w:type="spellStart"/>
      <w:r w:rsidRPr="005D5D81">
        <w:t>myWnd.Document.Name</w:t>
      </w:r>
      <w:proofErr w:type="spellEnd"/>
    </w:p>
    <w:p w14:paraId="1F8654F0" w14:textId="77777777" w:rsidR="00FF6C54" w:rsidRPr="005D5D81" w:rsidRDefault="00FF6C54" w:rsidP="00FF6C54">
      <w:pPr>
        <w:pStyle w:val="Code"/>
      </w:pPr>
      <w:r w:rsidRPr="005D5D81">
        <w:t xml:space="preserve">    If </w:t>
      </w:r>
      <w:proofErr w:type="spellStart"/>
      <w:r w:rsidRPr="005D5D81">
        <w:t>InStr</w:t>
      </w:r>
      <w:proofErr w:type="spellEnd"/>
      <w:r w:rsidRPr="005D5D81">
        <w:t>(</w:t>
      </w:r>
      <w:proofErr w:type="spellStart"/>
      <w:r w:rsidRPr="005D5D81">
        <w:t>thisName</w:t>
      </w:r>
      <w:proofErr w:type="spellEnd"/>
      <w:r w:rsidRPr="005D5D81">
        <w:t xml:space="preserve">, </w:t>
      </w:r>
      <w:proofErr w:type="spellStart"/>
      <w:r w:rsidRPr="005D5D81">
        <w:t>myListName</w:t>
      </w:r>
      <w:proofErr w:type="spellEnd"/>
      <w:r w:rsidRPr="005D5D81">
        <w:t>) &gt; 0 Then</w:t>
      </w:r>
    </w:p>
    <w:p w14:paraId="7F75442A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myWnd.Document.Activate</w:t>
      </w:r>
      <w:proofErr w:type="spellEnd"/>
    </w:p>
    <w:p w14:paraId="50C4FC50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gotExternalList</w:t>
      </w:r>
      <w:proofErr w:type="spellEnd"/>
      <w:r w:rsidRPr="005D5D81">
        <w:t xml:space="preserve"> = True</w:t>
      </w:r>
    </w:p>
    <w:p w14:paraId="3010690C" w14:textId="77777777" w:rsidR="00FF6C54" w:rsidRPr="005D5D81" w:rsidRDefault="00FF6C54" w:rsidP="00FF6C54">
      <w:pPr>
        <w:pStyle w:val="Code"/>
      </w:pPr>
      <w:r w:rsidRPr="005D5D81">
        <w:t xml:space="preserve">      Exit For</w:t>
      </w:r>
    </w:p>
    <w:p w14:paraId="009ABEFD" w14:textId="77777777" w:rsidR="00FF6C54" w:rsidRPr="005D5D81" w:rsidRDefault="00FF6C54" w:rsidP="00FF6C54">
      <w:pPr>
        <w:pStyle w:val="Code"/>
      </w:pPr>
      <w:r w:rsidRPr="005D5D81">
        <w:t xml:space="preserve">    End If</w:t>
      </w:r>
    </w:p>
    <w:p w14:paraId="4B9DAA47" w14:textId="77777777" w:rsidR="00FF6C54" w:rsidRPr="005D5D81" w:rsidRDefault="00FF6C54" w:rsidP="00FF6C54">
      <w:pPr>
        <w:pStyle w:val="Code"/>
      </w:pPr>
      <w:r w:rsidRPr="005D5D81">
        <w:t xml:space="preserve">  Next </w:t>
      </w:r>
      <w:proofErr w:type="spellStart"/>
      <w:r w:rsidRPr="005D5D81">
        <w:t>myWnd</w:t>
      </w:r>
      <w:proofErr w:type="spellEnd"/>
    </w:p>
    <w:p w14:paraId="7A9A52BD" w14:textId="77777777" w:rsidR="00FF6C54" w:rsidRPr="005D5D81" w:rsidRDefault="00FF6C54" w:rsidP="00FF6C54">
      <w:pPr>
        <w:pStyle w:val="Code"/>
      </w:pPr>
    </w:p>
    <w:p w14:paraId="0D650603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gotExternalList</w:t>
      </w:r>
      <w:proofErr w:type="spellEnd"/>
      <w:r w:rsidRPr="005D5D81">
        <w:t xml:space="preserve"> = False Then </w:t>
      </w:r>
      <w:proofErr w:type="spellStart"/>
      <w:r w:rsidRPr="005D5D81">
        <w:t>mainDoc.Activate</w:t>
      </w:r>
      <w:proofErr w:type="spellEnd"/>
    </w:p>
    <w:p w14:paraId="77A4638C" w14:textId="77777777" w:rsidR="00FF6C54" w:rsidRPr="005D5D81" w:rsidRDefault="00FF6C54" w:rsidP="00FF6C54">
      <w:pPr>
        <w:pStyle w:val="Code"/>
      </w:pPr>
      <w:r w:rsidRPr="005D5D81">
        <w:t>' If so, load the word and colour arrays from it</w:t>
      </w:r>
    </w:p>
    <w:p w14:paraId="788BF67B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DoEvents</w:t>
      </w:r>
      <w:proofErr w:type="spellEnd"/>
    </w:p>
    <w:p w14:paraId="2C7BBA01" w14:textId="77777777" w:rsidR="00FF6C54" w:rsidRPr="005D5D81" w:rsidRDefault="00FF6C54" w:rsidP="00FF6C54">
      <w:pPr>
        <w:pStyle w:val="Code"/>
      </w:pPr>
      <w:r w:rsidRPr="005D5D81">
        <w:t xml:space="preserve">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219B92CE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DoEvents</w:t>
      </w:r>
      <w:proofErr w:type="spellEnd"/>
    </w:p>
    <w:p w14:paraId="685BA587" w14:textId="77777777" w:rsidR="00FF6C54" w:rsidRPr="005D5D81" w:rsidRDefault="00FF6C54" w:rsidP="00FF6C54">
      <w:pPr>
        <w:pStyle w:val="Code"/>
      </w:pPr>
      <w:r w:rsidRPr="005D5D81">
        <w:t xml:space="preserve">  With </w:t>
      </w:r>
      <w:proofErr w:type="spellStart"/>
      <w:r w:rsidRPr="005D5D81">
        <w:t>rng.Find</w:t>
      </w:r>
      <w:proofErr w:type="spellEnd"/>
    </w:p>
    <w:p w14:paraId="1EEA0AD4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ClearFormatting</w:t>
      </w:r>
      <w:proofErr w:type="spellEnd"/>
    </w:p>
    <w:p w14:paraId="13AE383E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Replacement.ClearFormatting</w:t>
      </w:r>
      <w:proofErr w:type="spellEnd"/>
    </w:p>
    <w:p w14:paraId="1DB0521B" w14:textId="77777777" w:rsidR="00FF6C54" w:rsidRPr="005D5D81" w:rsidRDefault="00FF6C54" w:rsidP="00FF6C54">
      <w:pPr>
        <w:pStyle w:val="Code"/>
      </w:pPr>
      <w:r w:rsidRPr="005D5D81">
        <w:t xml:space="preserve">    .Text = "Context words:"</w:t>
      </w:r>
    </w:p>
    <w:p w14:paraId="104A9666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18789090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MatchCase</w:t>
      </w:r>
      <w:proofErr w:type="spellEnd"/>
      <w:r w:rsidRPr="005D5D81">
        <w:t xml:space="preserve"> = True</w:t>
      </w:r>
    </w:p>
    <w:p w14:paraId="644E9F0E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3738C583" w14:textId="77777777" w:rsidR="00FF6C54" w:rsidRPr="005D5D81" w:rsidRDefault="00FF6C54" w:rsidP="00FF6C54">
      <w:pPr>
        <w:pStyle w:val="Code"/>
      </w:pPr>
      <w:r w:rsidRPr="005D5D81">
        <w:t xml:space="preserve">    .Execute</w:t>
      </w:r>
    </w:p>
    <w:p w14:paraId="17FDFBDF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05B46638" w14:textId="77777777" w:rsidR="00FF6C54" w:rsidRPr="005D5D81" w:rsidRDefault="00FF6C54" w:rsidP="00FF6C54">
      <w:pPr>
        <w:pStyle w:val="Code"/>
      </w:pPr>
      <w:r w:rsidRPr="005D5D81">
        <w:t xml:space="preserve">  End With</w:t>
      </w:r>
    </w:p>
    <w:p w14:paraId="74C21B67" w14:textId="77777777" w:rsidR="00FF6C54" w:rsidRPr="005D5D81" w:rsidRDefault="00FF6C54" w:rsidP="00FF6C54">
      <w:pPr>
        <w:pStyle w:val="Code"/>
      </w:pPr>
      <w:r w:rsidRPr="005D5D81">
        <w:t xml:space="preserve">  </w:t>
      </w:r>
    </w:p>
    <w:p w14:paraId="55A22CF0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rng.Find.Found</w:t>
      </w:r>
      <w:proofErr w:type="spellEnd"/>
      <w:r w:rsidRPr="005D5D81">
        <w:t xml:space="preserve"> = False Then</w:t>
      </w:r>
    </w:p>
    <w:p w14:paraId="49A2CA07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mainDoc.Activate</w:t>
      </w:r>
      <w:proofErr w:type="spellEnd"/>
    </w:p>
    <w:p w14:paraId="052D5C64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383E26BF" w14:textId="77777777" w:rsidR="00FF6C54" w:rsidRPr="005D5D81" w:rsidRDefault="00FF6C54" w:rsidP="00FF6C54">
      <w:pPr>
        <w:pStyle w:val="Code"/>
      </w:pPr>
      <w:r w:rsidRPr="005D5D81">
        <w:t xml:space="preserve">  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43612CA0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01F9DBA8" w14:textId="77777777" w:rsidR="00FF6C54" w:rsidRPr="005D5D81" w:rsidRDefault="00FF6C54" w:rsidP="00FF6C54">
      <w:pPr>
        <w:pStyle w:val="Code"/>
      </w:pPr>
      <w:r w:rsidRPr="005D5D81">
        <w:t xml:space="preserve">    With </w:t>
      </w:r>
      <w:proofErr w:type="spellStart"/>
      <w:r w:rsidRPr="005D5D81">
        <w:t>rng.Find</w:t>
      </w:r>
      <w:proofErr w:type="spellEnd"/>
    </w:p>
    <w:p w14:paraId="696C743A" w14:textId="77777777" w:rsidR="00FF6C54" w:rsidRPr="005D5D81" w:rsidRDefault="00FF6C54" w:rsidP="00FF6C54">
      <w:pPr>
        <w:pStyle w:val="Code"/>
      </w:pPr>
      <w:r w:rsidRPr="005D5D81">
        <w:t xml:space="preserve">      .</w:t>
      </w:r>
      <w:proofErr w:type="spellStart"/>
      <w:r w:rsidRPr="005D5D81">
        <w:t>ClearFormatting</w:t>
      </w:r>
      <w:proofErr w:type="spellEnd"/>
    </w:p>
    <w:p w14:paraId="00B3B7C2" w14:textId="77777777" w:rsidR="00FF6C54" w:rsidRPr="005D5D81" w:rsidRDefault="00FF6C54" w:rsidP="00FF6C54">
      <w:pPr>
        <w:pStyle w:val="Code"/>
      </w:pPr>
      <w:r w:rsidRPr="005D5D81">
        <w:t xml:space="preserve">      .</w:t>
      </w:r>
      <w:proofErr w:type="spellStart"/>
      <w:r w:rsidRPr="005D5D81">
        <w:t>Replacement.ClearFormatting</w:t>
      </w:r>
      <w:proofErr w:type="spellEnd"/>
    </w:p>
    <w:p w14:paraId="099D3A10" w14:textId="77777777" w:rsidR="00FF6C54" w:rsidRPr="005D5D81" w:rsidRDefault="00FF6C54" w:rsidP="00FF6C54">
      <w:pPr>
        <w:pStyle w:val="Code"/>
      </w:pPr>
      <w:r w:rsidRPr="005D5D81">
        <w:t xml:space="preserve">      .Text = "Context words:"</w:t>
      </w:r>
    </w:p>
    <w:p w14:paraId="6FC92E36" w14:textId="77777777" w:rsidR="00FF6C54" w:rsidRPr="005D5D81" w:rsidRDefault="00FF6C54" w:rsidP="00FF6C54">
      <w:pPr>
        <w:pStyle w:val="Code"/>
      </w:pPr>
      <w:r w:rsidRPr="005D5D81">
        <w:t xml:space="preserve">  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13FEAE04" w14:textId="77777777" w:rsidR="00FF6C54" w:rsidRPr="005D5D81" w:rsidRDefault="00FF6C54" w:rsidP="00FF6C54">
      <w:pPr>
        <w:pStyle w:val="Code"/>
      </w:pPr>
      <w:r w:rsidRPr="005D5D81">
        <w:t xml:space="preserve">      .</w:t>
      </w:r>
      <w:proofErr w:type="spellStart"/>
      <w:r w:rsidRPr="005D5D81">
        <w:t>MatchCase</w:t>
      </w:r>
      <w:proofErr w:type="spellEnd"/>
      <w:r w:rsidRPr="005D5D81">
        <w:t xml:space="preserve"> = True</w:t>
      </w:r>
    </w:p>
    <w:p w14:paraId="2C6689F9" w14:textId="77777777" w:rsidR="00FF6C54" w:rsidRPr="005D5D81" w:rsidRDefault="00FF6C54" w:rsidP="00FF6C54">
      <w:pPr>
        <w:pStyle w:val="Code"/>
      </w:pPr>
      <w:r w:rsidRPr="005D5D81">
        <w:t xml:space="preserve">  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74C7E9F9" w14:textId="77777777" w:rsidR="00FF6C54" w:rsidRPr="005D5D81" w:rsidRDefault="00FF6C54" w:rsidP="00FF6C54">
      <w:pPr>
        <w:pStyle w:val="Code"/>
      </w:pPr>
      <w:r w:rsidRPr="005D5D81">
        <w:t xml:space="preserve">      .Execute</w:t>
      </w:r>
    </w:p>
    <w:p w14:paraId="3467F177" w14:textId="77777777" w:rsidR="00FF6C54" w:rsidRPr="005D5D81" w:rsidRDefault="00FF6C54" w:rsidP="00FF6C54">
      <w:pPr>
        <w:pStyle w:val="Code"/>
      </w:pPr>
      <w:r w:rsidRPr="005D5D81">
        <w:t xml:space="preserve">    End With</w:t>
      </w:r>
    </w:p>
    <w:p w14:paraId="12A72D63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3284E98F" w14:textId="77777777" w:rsidR="00FF6C54" w:rsidRPr="005D5D81" w:rsidRDefault="00FF6C54" w:rsidP="00FF6C54">
      <w:pPr>
        <w:pStyle w:val="Code"/>
      </w:pPr>
      <w:r w:rsidRPr="005D5D81">
        <w:t xml:space="preserve">  End If</w:t>
      </w:r>
    </w:p>
    <w:p w14:paraId="3000EE70" w14:textId="77777777" w:rsidR="00FF6C54" w:rsidRPr="005D5D81" w:rsidRDefault="00FF6C54" w:rsidP="00FF6C54">
      <w:pPr>
        <w:pStyle w:val="Code"/>
      </w:pPr>
    </w:p>
    <w:p w14:paraId="2EC81036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rng.Find.Found</w:t>
      </w:r>
      <w:proofErr w:type="spellEnd"/>
      <w:r w:rsidRPr="005D5D81">
        <w:t xml:space="preserve"> Then</w:t>
      </w:r>
    </w:p>
    <w:p w14:paraId="4C22B312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6A3C9001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306D67BB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rng.End</w:t>
      </w:r>
      <w:proofErr w:type="spellEnd"/>
      <w:r w:rsidRPr="005D5D81">
        <w:t xml:space="preserve"> = </w:t>
      </w:r>
      <w:proofErr w:type="spellStart"/>
      <w:r w:rsidRPr="005D5D81">
        <w:t>ActiveDocument.Content.End</w:t>
      </w:r>
      <w:proofErr w:type="spellEnd"/>
    </w:p>
    <w:p w14:paraId="703143F4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rng.Text</w:t>
      </w:r>
      <w:proofErr w:type="spellEnd"/>
    </w:p>
    <w:p w14:paraId="2D08CB5F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Replace(CR &amp; </w:t>
      </w:r>
      <w:proofErr w:type="spellStart"/>
      <w:r w:rsidRPr="005D5D81">
        <w:t>myWords</w:t>
      </w:r>
      <w:proofErr w:type="spellEnd"/>
      <w:r w:rsidRPr="005D5D81">
        <w:t xml:space="preserve"> &amp; CR, CR &amp; CR, CR)</w:t>
      </w:r>
    </w:p>
    <w:p w14:paraId="456ECC5C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46A2BEE3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6C81DFA8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wdCollapseStart</w:t>
      </w:r>
      <w:proofErr w:type="spellEnd"/>
    </w:p>
    <w:p w14:paraId="4D6E1E07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1482BEE6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76E2348D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totWords</w:t>
      </w:r>
      <w:proofErr w:type="spellEnd"/>
      <w:r w:rsidRPr="005D5D81">
        <w:t xml:space="preserve"> = </w:t>
      </w:r>
      <w:proofErr w:type="spellStart"/>
      <w:r w:rsidRPr="005D5D81">
        <w:t>UBound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) - 1</w:t>
      </w:r>
    </w:p>
    <w:p w14:paraId="5F06EB80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ReDim</w:t>
      </w:r>
      <w:proofErr w:type="spellEnd"/>
      <w:r w:rsidRPr="005D5D81">
        <w:t xml:space="preserve">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totWords</w:t>
      </w:r>
      <w:proofErr w:type="spellEnd"/>
      <w:r w:rsidRPr="005D5D81">
        <w:t>) As Integer</w:t>
      </w:r>
    </w:p>
    <w:p w14:paraId="27856518" w14:textId="77777777" w:rsidR="00FF6C54" w:rsidRPr="005D5D81" w:rsidRDefault="00FF6C54" w:rsidP="00FF6C54">
      <w:pPr>
        <w:pStyle w:val="Code"/>
      </w:pPr>
      <w:r w:rsidRPr="005D5D81">
        <w:t xml:space="preserve">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43840A28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rng.HighlightColorIndex</w:t>
      </w:r>
      <w:proofErr w:type="spellEnd"/>
    </w:p>
    <w:p w14:paraId="3B868277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rng.Collapse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3247D238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rng.Expand</w:t>
      </w:r>
      <w:proofErr w:type="spellEnd"/>
      <w:r w:rsidRPr="005D5D81">
        <w:t xml:space="preserve"> </w:t>
      </w:r>
      <w:proofErr w:type="spellStart"/>
      <w:r w:rsidRPr="005D5D81">
        <w:t>wdParagraph</w:t>
      </w:r>
      <w:proofErr w:type="spellEnd"/>
    </w:p>
    <w:p w14:paraId="085870A9" w14:textId="77777777" w:rsidR="00FF6C54" w:rsidRPr="005D5D81" w:rsidRDefault="00FF6C54" w:rsidP="00FF6C54">
      <w:pPr>
        <w:pStyle w:val="Code"/>
      </w:pPr>
      <w:r w:rsidRPr="005D5D81">
        <w:t xml:space="preserve">    Next </w:t>
      </w:r>
      <w:proofErr w:type="spellStart"/>
      <w:r w:rsidRPr="005D5D81">
        <w:t>i</w:t>
      </w:r>
      <w:proofErr w:type="spellEnd"/>
    </w:p>
    <w:p w14:paraId="43E6AD5B" w14:textId="77777777" w:rsidR="00FF6C54" w:rsidRPr="005D5D81" w:rsidRDefault="00FF6C54" w:rsidP="00FF6C54">
      <w:pPr>
        <w:pStyle w:val="Code"/>
      </w:pPr>
      <w:r w:rsidRPr="005D5D81">
        <w:t xml:space="preserve">  End If</w:t>
      </w:r>
    </w:p>
    <w:p w14:paraId="03954B1D" w14:textId="77777777" w:rsidR="00FF6C54" w:rsidRPr="005D5D81" w:rsidRDefault="00FF6C54" w:rsidP="00FF6C54">
      <w:pPr>
        <w:pStyle w:val="Code"/>
      </w:pPr>
      <w:r w:rsidRPr="005D5D81">
        <w:t>End If</w:t>
      </w:r>
    </w:p>
    <w:p w14:paraId="116F3CDA" w14:textId="77777777" w:rsidR="00FF6C54" w:rsidRPr="005D5D81" w:rsidRDefault="00FF6C54" w:rsidP="00FF6C54">
      <w:pPr>
        <w:pStyle w:val="Code"/>
      </w:pPr>
    </w:p>
    <w:p w14:paraId="737E3C34" w14:textId="77777777" w:rsidR="00FF6C54" w:rsidRPr="005D5D81" w:rsidRDefault="00FF6C54" w:rsidP="00FF6C54">
      <w:pPr>
        <w:pStyle w:val="Code"/>
      </w:pPr>
      <w:r w:rsidRPr="005D5D81">
        <w:t xml:space="preserve">If </w:t>
      </w:r>
      <w:proofErr w:type="spellStart"/>
      <w:r w:rsidRPr="005D5D81">
        <w:t>myWords</w:t>
      </w:r>
      <w:proofErr w:type="spellEnd"/>
      <w:r w:rsidRPr="005D5D81">
        <w:t xml:space="preserve"> = "" Then</w:t>
      </w:r>
    </w:p>
    <w:p w14:paraId="4CD87BE5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Selection.Start</w:t>
      </w:r>
      <w:proofErr w:type="spellEnd"/>
      <w:r w:rsidRPr="005D5D81">
        <w:t xml:space="preserve"> = </w:t>
      </w:r>
      <w:proofErr w:type="spellStart"/>
      <w:r w:rsidRPr="005D5D81">
        <w:t>Selection.End</w:t>
      </w:r>
      <w:proofErr w:type="spellEnd"/>
      <w:r w:rsidRPr="005D5D81">
        <w:t xml:space="preserve"> Then </w:t>
      </w:r>
      <w:proofErr w:type="spellStart"/>
      <w:r w:rsidRPr="005D5D81">
        <w:t>Selection.Expand</w:t>
      </w:r>
      <w:proofErr w:type="spellEnd"/>
      <w:r w:rsidRPr="005D5D81">
        <w:t xml:space="preserve"> </w:t>
      </w:r>
      <w:proofErr w:type="spellStart"/>
      <w:r w:rsidRPr="005D5D81">
        <w:t>wdWord</w:t>
      </w:r>
      <w:proofErr w:type="spellEnd"/>
    </w:p>
    <w:p w14:paraId="2815D456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findWords</w:t>
      </w:r>
      <w:proofErr w:type="spellEnd"/>
      <w:r w:rsidRPr="005D5D81">
        <w:t xml:space="preserve"> = "" Then</w:t>
      </w:r>
    </w:p>
    <w:p w14:paraId="687FC068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InputBox</w:t>
      </w:r>
      <w:proofErr w:type="spellEnd"/>
      <w:r w:rsidRPr="005D5D81">
        <w:t>("Names to find?", "</w:t>
      </w:r>
      <w:proofErr w:type="spellStart"/>
      <w:r w:rsidRPr="005D5D81">
        <w:t>WordsInContext</w:t>
      </w:r>
      <w:proofErr w:type="spellEnd"/>
      <w:r w:rsidRPr="005D5D81">
        <w:t>", _</w:t>
      </w:r>
    </w:p>
    <w:p w14:paraId="08053578" w14:textId="77777777" w:rsidR="00FF6C54" w:rsidRPr="005D5D81" w:rsidRDefault="00FF6C54" w:rsidP="00FF6C54">
      <w:pPr>
        <w:pStyle w:val="Code"/>
      </w:pPr>
      <w:r w:rsidRPr="005D5D81">
        <w:t xml:space="preserve">         Trim(Selection))</w:t>
      </w:r>
    </w:p>
    <w:p w14:paraId="4AE0EE59" w14:textId="77777777" w:rsidR="00FF6C54" w:rsidRPr="005D5D81" w:rsidRDefault="00FF6C54" w:rsidP="00FF6C54">
      <w:pPr>
        <w:pStyle w:val="Code"/>
      </w:pPr>
      <w:r w:rsidRPr="005D5D81">
        <w:t xml:space="preserve">    If </w:t>
      </w:r>
      <w:proofErr w:type="spellStart"/>
      <w:r w:rsidRPr="005D5D81">
        <w:t>myWords</w:t>
      </w:r>
      <w:proofErr w:type="spellEnd"/>
      <w:r w:rsidRPr="005D5D81">
        <w:t xml:space="preserve"> = "" Then Exit Sub</w:t>
      </w:r>
    </w:p>
    <w:p w14:paraId="32249730" w14:textId="77777777" w:rsidR="00FF6C54" w:rsidRPr="005D5D81" w:rsidRDefault="00FF6C54" w:rsidP="00FF6C54">
      <w:pPr>
        <w:pStyle w:val="Code"/>
      </w:pPr>
      <w:r w:rsidRPr="005D5D81">
        <w:t xml:space="preserve">  Else</w:t>
      </w:r>
    </w:p>
    <w:p w14:paraId="40C8D186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myWords</w:t>
      </w:r>
      <w:proofErr w:type="spellEnd"/>
      <w:r w:rsidRPr="005D5D81">
        <w:t xml:space="preserve"> = </w:t>
      </w:r>
      <w:proofErr w:type="spellStart"/>
      <w:r w:rsidRPr="005D5D81">
        <w:t>findWords</w:t>
      </w:r>
      <w:proofErr w:type="spellEnd"/>
    </w:p>
    <w:p w14:paraId="731AC749" w14:textId="77777777" w:rsidR="00FF6C54" w:rsidRPr="005D5D81" w:rsidRDefault="00FF6C54" w:rsidP="00FF6C54">
      <w:pPr>
        <w:pStyle w:val="Code"/>
      </w:pPr>
      <w:r w:rsidRPr="005D5D81">
        <w:t xml:space="preserve">  End If</w:t>
      </w:r>
    </w:p>
    <w:p w14:paraId="655C31E7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"| ", "|")</w:t>
      </w:r>
    </w:p>
    <w:p w14:paraId="1CF36AD3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" |", "|")</w:t>
      </w:r>
    </w:p>
    <w:p w14:paraId="4155D673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"|", CR)</w:t>
      </w:r>
    </w:p>
    <w:p w14:paraId="1510E3A7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Replace(CR &amp; </w:t>
      </w:r>
      <w:proofErr w:type="spellStart"/>
      <w:r w:rsidRPr="005D5D81">
        <w:t>myWords</w:t>
      </w:r>
      <w:proofErr w:type="spellEnd"/>
      <w:r w:rsidRPr="005D5D81">
        <w:t xml:space="preserve"> &amp; CR, CR &amp; CR, CR)</w:t>
      </w:r>
    </w:p>
    <w:p w14:paraId="43FA4A65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7404DE87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>, CR &amp; CR, CR)</w:t>
      </w:r>
    </w:p>
    <w:p w14:paraId="79D9D913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3569ADCE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totWords</w:t>
      </w:r>
      <w:proofErr w:type="spellEnd"/>
      <w:r w:rsidRPr="005D5D81">
        <w:t xml:space="preserve"> = </w:t>
      </w:r>
      <w:proofErr w:type="spellStart"/>
      <w:r w:rsidRPr="005D5D81">
        <w:t>UBound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) - 1</w:t>
      </w:r>
    </w:p>
    <w:p w14:paraId="323D9413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ReDim</w:t>
      </w:r>
      <w:proofErr w:type="spellEnd"/>
      <w:r w:rsidRPr="005D5D81">
        <w:t xml:space="preserve">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totWords</w:t>
      </w:r>
      <w:proofErr w:type="spellEnd"/>
      <w:r w:rsidRPr="005D5D81">
        <w:t>) As Integer</w:t>
      </w:r>
    </w:p>
    <w:p w14:paraId="7F666761" w14:textId="77777777" w:rsidR="00FF6C54" w:rsidRPr="005D5D81" w:rsidRDefault="00FF6C54" w:rsidP="00FF6C54">
      <w:pPr>
        <w:pStyle w:val="Code"/>
      </w:pPr>
      <w:r w:rsidRPr="005D5D81">
        <w:t xml:space="preserve">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1698E336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 xml:space="preserve">) = </w:t>
      </w:r>
      <w:proofErr w:type="spellStart"/>
      <w:r w:rsidRPr="005D5D81">
        <w:t>myBasicColour</w:t>
      </w:r>
      <w:proofErr w:type="spellEnd"/>
    </w:p>
    <w:p w14:paraId="0251428C" w14:textId="77777777" w:rsidR="00FF6C54" w:rsidRPr="005D5D81" w:rsidRDefault="00FF6C54" w:rsidP="00FF6C54">
      <w:pPr>
        <w:pStyle w:val="Code"/>
      </w:pPr>
      <w:r w:rsidRPr="005D5D81">
        <w:t xml:space="preserve">  Next </w:t>
      </w:r>
      <w:proofErr w:type="spellStart"/>
      <w:r w:rsidRPr="005D5D81">
        <w:t>i</w:t>
      </w:r>
      <w:proofErr w:type="spellEnd"/>
    </w:p>
    <w:p w14:paraId="0272A39E" w14:textId="77777777" w:rsidR="00FF6C54" w:rsidRPr="005D5D81" w:rsidRDefault="00FF6C54" w:rsidP="00FF6C54">
      <w:pPr>
        <w:pStyle w:val="Code"/>
      </w:pPr>
      <w:r w:rsidRPr="005D5D81">
        <w:t>End If</w:t>
      </w:r>
    </w:p>
    <w:p w14:paraId="02FBA511" w14:textId="77777777" w:rsidR="00FF6C54" w:rsidRPr="005D5D81" w:rsidRDefault="00FF6C54" w:rsidP="00FF6C54">
      <w:pPr>
        <w:pStyle w:val="Code"/>
      </w:pPr>
    </w:p>
    <w:p w14:paraId="0AF83E4A" w14:textId="77777777" w:rsidR="00FF6C54" w:rsidRPr="005D5D81" w:rsidRDefault="00FF6C54" w:rsidP="00FF6C54">
      <w:pPr>
        <w:pStyle w:val="Code"/>
      </w:pPr>
      <w:r w:rsidRPr="005D5D81">
        <w:t>' In case we're in the external list...</w:t>
      </w:r>
    </w:p>
    <w:p w14:paraId="707A42CF" w14:textId="77777777" w:rsidR="00FF6C54" w:rsidRPr="005D5D81" w:rsidRDefault="00FF6C54" w:rsidP="00FF6C54">
      <w:pPr>
        <w:pStyle w:val="Code"/>
      </w:pPr>
      <w:proofErr w:type="spellStart"/>
      <w:r w:rsidRPr="005D5D81">
        <w:t>mainDoc.Activate</w:t>
      </w:r>
      <w:proofErr w:type="spellEnd"/>
    </w:p>
    <w:p w14:paraId="1D62037A" w14:textId="77777777" w:rsidR="00FF6C54" w:rsidRPr="005D5D81" w:rsidRDefault="00FF6C54" w:rsidP="00FF6C54">
      <w:pPr>
        <w:pStyle w:val="Code"/>
      </w:pPr>
      <w:r w:rsidRPr="005D5D81">
        <w:t xml:space="preserve">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542C3111" w14:textId="77777777" w:rsidR="00FF6C54" w:rsidRPr="005D5D81" w:rsidRDefault="00FF6C54" w:rsidP="00FF6C54">
      <w:pPr>
        <w:pStyle w:val="Code"/>
      </w:pPr>
      <w:proofErr w:type="spellStart"/>
      <w:r w:rsidRPr="005D5D81">
        <w:t>Documents.Add</w:t>
      </w:r>
      <w:proofErr w:type="spellEnd"/>
    </w:p>
    <w:p w14:paraId="3E633989" w14:textId="77777777" w:rsidR="00FF6C54" w:rsidRPr="005D5D81" w:rsidRDefault="00FF6C54" w:rsidP="00FF6C54">
      <w:pPr>
        <w:pStyle w:val="Code"/>
      </w:pPr>
      <w:proofErr w:type="spellStart"/>
      <w:r w:rsidRPr="005D5D81">
        <w:t>myTestWords</w:t>
      </w:r>
      <w:proofErr w:type="spellEnd"/>
      <w:r w:rsidRPr="005D5D81">
        <w:t xml:space="preserve"> = Replace(</w:t>
      </w:r>
      <w:proofErr w:type="spellStart"/>
      <w:r w:rsidRPr="005D5D81">
        <w:t>myWords</w:t>
      </w:r>
      <w:proofErr w:type="spellEnd"/>
      <w:r w:rsidRPr="005D5D81">
        <w:t xml:space="preserve">, </w:t>
      </w:r>
      <w:proofErr w:type="spellStart"/>
      <w:r w:rsidRPr="005D5D81">
        <w:t>ChrW</w:t>
      </w:r>
      <w:proofErr w:type="spellEnd"/>
      <w:r w:rsidRPr="005D5D81">
        <w:t>(172), "")</w:t>
      </w:r>
    </w:p>
    <w:p w14:paraId="7FA306DF" w14:textId="77777777" w:rsidR="00FF6C54" w:rsidRPr="005D5D81" w:rsidRDefault="00FF6C54" w:rsidP="00FF6C54">
      <w:pPr>
        <w:pStyle w:val="Code"/>
      </w:pPr>
      <w:r w:rsidRPr="005D5D81">
        <w:t xml:space="preserve">For Each </w:t>
      </w:r>
      <w:proofErr w:type="spellStart"/>
      <w:r w:rsidRPr="005D5D81">
        <w:t>myPara</w:t>
      </w:r>
      <w:proofErr w:type="spellEnd"/>
      <w:r w:rsidRPr="005D5D81">
        <w:t xml:space="preserve"> In </w:t>
      </w:r>
      <w:proofErr w:type="spellStart"/>
      <w:r w:rsidRPr="005D5D81">
        <w:t>rng.Paragraphs</w:t>
      </w:r>
      <w:proofErr w:type="spellEnd"/>
    </w:p>
    <w:p w14:paraId="2C4B8B81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parText</w:t>
      </w:r>
      <w:proofErr w:type="spellEnd"/>
      <w:r w:rsidRPr="005D5D81">
        <w:t xml:space="preserve"> = </w:t>
      </w:r>
      <w:proofErr w:type="spellStart"/>
      <w:r w:rsidRPr="005D5D81">
        <w:t>myPara.Range.Text</w:t>
      </w:r>
      <w:proofErr w:type="spellEnd"/>
    </w:p>
    <w:p w14:paraId="69339C51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StatusBar</w:t>
      </w:r>
      <w:proofErr w:type="spellEnd"/>
      <w:r w:rsidRPr="005D5D81">
        <w:t xml:space="preserve"> = </w:t>
      </w:r>
      <w:proofErr w:type="spellStart"/>
      <w:r w:rsidRPr="005D5D81">
        <w:t>parText</w:t>
      </w:r>
      <w:proofErr w:type="spellEnd"/>
    </w:p>
    <w:p w14:paraId="7C00C210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copyIt</w:t>
      </w:r>
      <w:proofErr w:type="spellEnd"/>
      <w:r w:rsidRPr="005D5D81">
        <w:t xml:space="preserve"> = False</w:t>
      </w:r>
    </w:p>
    <w:p w14:paraId="4421DC91" w14:textId="77777777" w:rsidR="00FF6C54" w:rsidRPr="005D5D81" w:rsidRDefault="00FF6C54" w:rsidP="00FF6C54">
      <w:pPr>
        <w:pStyle w:val="Code"/>
      </w:pPr>
      <w:r w:rsidRPr="005D5D81">
        <w:t xml:space="preserve">  If Left(</w:t>
      </w:r>
      <w:proofErr w:type="spellStart"/>
      <w:r w:rsidRPr="005D5D81">
        <w:t>parText</w:t>
      </w:r>
      <w:proofErr w:type="spellEnd"/>
      <w:r w:rsidRPr="005D5D81">
        <w:t>, 13) = "Context words" Then Exit For</w:t>
      </w:r>
    </w:p>
    <w:p w14:paraId="62179126" w14:textId="77777777" w:rsidR="00FF6C54" w:rsidRPr="005D5D81" w:rsidRDefault="00FF6C54" w:rsidP="00FF6C54">
      <w:pPr>
        <w:pStyle w:val="Code"/>
      </w:pPr>
      <w:r w:rsidRPr="005D5D81">
        <w:t xml:space="preserve">  For Each wd In </w:t>
      </w:r>
      <w:proofErr w:type="spellStart"/>
      <w:r w:rsidRPr="005D5D81">
        <w:t>myPara.Range.Words</w:t>
      </w:r>
      <w:proofErr w:type="spellEnd"/>
    </w:p>
    <w:p w14:paraId="3D283CEA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4BB5BC3E" w14:textId="77777777" w:rsidR="00FF6C54" w:rsidRPr="005D5D81" w:rsidRDefault="00FF6C54" w:rsidP="00FF6C54">
      <w:pPr>
        <w:pStyle w:val="Code"/>
      </w:pPr>
      <w:r w:rsidRPr="005D5D81">
        <w:t xml:space="preserve">    Set </w:t>
      </w:r>
      <w:proofErr w:type="spellStart"/>
      <w:r w:rsidRPr="005D5D81">
        <w:t>myrange</w:t>
      </w:r>
      <w:proofErr w:type="spellEnd"/>
      <w:r w:rsidRPr="005D5D81">
        <w:t xml:space="preserve"> = </w:t>
      </w:r>
      <w:proofErr w:type="spellStart"/>
      <w:r w:rsidRPr="005D5D81">
        <w:t>wd.Duplicate</w:t>
      </w:r>
      <w:proofErr w:type="spellEnd"/>
    </w:p>
    <w:p w14:paraId="16036B32" w14:textId="77777777" w:rsidR="00FF6C54" w:rsidRPr="005D5D81" w:rsidRDefault="00FF6C54" w:rsidP="00FF6C54">
      <w:pPr>
        <w:pStyle w:val="Code"/>
      </w:pPr>
      <w:r w:rsidRPr="005D5D81">
        <w:t xml:space="preserve">    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maxWds</w:t>
      </w:r>
      <w:proofErr w:type="spellEnd"/>
    </w:p>
    <w:p w14:paraId="1C341A62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theseWds</w:t>
      </w:r>
      <w:proofErr w:type="spellEnd"/>
      <w:r w:rsidRPr="005D5D81">
        <w:t xml:space="preserve"> = Trim(</w:t>
      </w:r>
      <w:proofErr w:type="spellStart"/>
      <w:r w:rsidRPr="005D5D81">
        <w:t>myrange.Text</w:t>
      </w:r>
      <w:proofErr w:type="spellEnd"/>
      <w:r w:rsidRPr="005D5D81">
        <w:t>)</w:t>
      </w:r>
    </w:p>
    <w:p w14:paraId="15E4E471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myTest</w:t>
      </w:r>
      <w:proofErr w:type="spellEnd"/>
      <w:r w:rsidRPr="005D5D81">
        <w:t xml:space="preserve"> = CR &amp; </w:t>
      </w:r>
      <w:proofErr w:type="spellStart"/>
      <w:r w:rsidRPr="005D5D81">
        <w:t>theseWds</w:t>
      </w:r>
      <w:proofErr w:type="spellEnd"/>
      <w:r w:rsidRPr="005D5D81">
        <w:t xml:space="preserve"> &amp; CR</w:t>
      </w:r>
    </w:p>
    <w:p w14:paraId="091C776E" w14:textId="77777777" w:rsidR="00FF6C54" w:rsidRPr="005D5D81" w:rsidRDefault="00FF6C54" w:rsidP="00FF6C54">
      <w:pPr>
        <w:pStyle w:val="Code"/>
      </w:pPr>
      <w:r w:rsidRPr="005D5D81">
        <w:t xml:space="preserve">      If </w:t>
      </w:r>
      <w:proofErr w:type="spellStart"/>
      <w:r w:rsidRPr="005D5D81">
        <w:t>InStr</w:t>
      </w:r>
      <w:proofErr w:type="spellEnd"/>
      <w:r w:rsidRPr="005D5D81">
        <w:t>(</w:t>
      </w:r>
      <w:proofErr w:type="spellStart"/>
      <w:r w:rsidRPr="005D5D81">
        <w:t>LCase</w:t>
      </w:r>
      <w:proofErr w:type="spellEnd"/>
      <w:r w:rsidRPr="005D5D81">
        <w:t>(</w:t>
      </w:r>
      <w:proofErr w:type="spellStart"/>
      <w:r w:rsidRPr="005D5D81">
        <w:t>myTestWords</w:t>
      </w:r>
      <w:proofErr w:type="spellEnd"/>
      <w:r w:rsidRPr="005D5D81">
        <w:t xml:space="preserve">), </w:t>
      </w:r>
      <w:proofErr w:type="spellStart"/>
      <w:r w:rsidRPr="005D5D81">
        <w:t>LCase</w:t>
      </w:r>
      <w:proofErr w:type="spellEnd"/>
      <w:r w:rsidRPr="005D5D81">
        <w:t>(</w:t>
      </w:r>
      <w:proofErr w:type="spellStart"/>
      <w:r w:rsidRPr="005D5D81">
        <w:t>myTest</w:t>
      </w:r>
      <w:proofErr w:type="spellEnd"/>
      <w:r w:rsidRPr="005D5D81">
        <w:t>)) &gt; 0 Then</w:t>
      </w:r>
    </w:p>
    <w:p w14:paraId="241E692A" w14:textId="77777777" w:rsidR="00FF6C54" w:rsidRPr="005D5D81" w:rsidRDefault="00FF6C54" w:rsidP="00FF6C54">
      <w:pPr>
        <w:pStyle w:val="Code"/>
      </w:pPr>
      <w:r w:rsidRPr="005D5D81">
        <w:t xml:space="preserve">        </w:t>
      </w:r>
      <w:proofErr w:type="spellStart"/>
      <w:r w:rsidRPr="005D5D81">
        <w:t>copyIt</w:t>
      </w:r>
      <w:proofErr w:type="spellEnd"/>
      <w:r w:rsidRPr="005D5D81">
        <w:t xml:space="preserve"> = True</w:t>
      </w:r>
    </w:p>
    <w:p w14:paraId="3DB53E8F" w14:textId="77777777" w:rsidR="00FF6C54" w:rsidRPr="005D5D81" w:rsidRDefault="00FF6C54" w:rsidP="00FF6C54">
      <w:pPr>
        <w:pStyle w:val="Code"/>
      </w:pPr>
      <w:r w:rsidRPr="005D5D81">
        <w:t xml:space="preserve">        Exit For: Exit For</w:t>
      </w:r>
    </w:p>
    <w:p w14:paraId="6D2DC6AB" w14:textId="77777777" w:rsidR="00FF6C54" w:rsidRPr="005D5D81" w:rsidRDefault="00FF6C54" w:rsidP="00FF6C54">
      <w:pPr>
        <w:pStyle w:val="Code"/>
      </w:pPr>
      <w:r w:rsidRPr="005D5D81">
        <w:t xml:space="preserve">      End If</w:t>
      </w:r>
    </w:p>
    <w:p w14:paraId="102B7C58" w14:textId="77777777" w:rsidR="00FF6C54" w:rsidRPr="005D5D81" w:rsidRDefault="00FF6C54" w:rsidP="00FF6C54">
      <w:pPr>
        <w:pStyle w:val="Code"/>
      </w:pPr>
      <w:r w:rsidRPr="005D5D81">
        <w:t xml:space="preserve">      </w:t>
      </w:r>
      <w:proofErr w:type="spellStart"/>
      <w:r w:rsidRPr="005D5D81">
        <w:t>myrange.MoveEnd</w:t>
      </w:r>
      <w:proofErr w:type="spellEnd"/>
      <w:r w:rsidRPr="005D5D81">
        <w:t xml:space="preserve"> </w:t>
      </w:r>
      <w:proofErr w:type="spellStart"/>
      <w:r w:rsidRPr="005D5D81">
        <w:t>wdWord</w:t>
      </w:r>
      <w:proofErr w:type="spellEnd"/>
      <w:r w:rsidRPr="005D5D81">
        <w:t>, 1</w:t>
      </w:r>
    </w:p>
    <w:p w14:paraId="6F4DF6EF" w14:textId="77777777" w:rsidR="00FF6C54" w:rsidRPr="005D5D81" w:rsidRDefault="00FF6C54" w:rsidP="00FF6C54">
      <w:pPr>
        <w:pStyle w:val="Code"/>
      </w:pPr>
      <w:r w:rsidRPr="005D5D81">
        <w:t xml:space="preserve">    Next </w:t>
      </w:r>
      <w:proofErr w:type="spellStart"/>
      <w:r w:rsidRPr="005D5D81">
        <w:t>i</w:t>
      </w:r>
      <w:proofErr w:type="spellEnd"/>
    </w:p>
    <w:p w14:paraId="1D072D28" w14:textId="77777777" w:rsidR="00FF6C54" w:rsidRPr="005D5D81" w:rsidRDefault="00FF6C54" w:rsidP="00FF6C54">
      <w:pPr>
        <w:pStyle w:val="Code"/>
      </w:pPr>
      <w:r w:rsidRPr="005D5D81">
        <w:t xml:space="preserve">  Next wd</w:t>
      </w:r>
    </w:p>
    <w:p w14:paraId="375C1499" w14:textId="77777777" w:rsidR="00FF6C54" w:rsidRPr="005D5D81" w:rsidRDefault="00FF6C54" w:rsidP="00FF6C54">
      <w:pPr>
        <w:pStyle w:val="Code"/>
      </w:pPr>
      <w:r w:rsidRPr="005D5D81">
        <w:t xml:space="preserve">  </w:t>
      </w:r>
    </w:p>
    <w:p w14:paraId="628F0CD8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copyIt</w:t>
      </w:r>
      <w:proofErr w:type="spellEnd"/>
      <w:r w:rsidRPr="005D5D81">
        <w:t xml:space="preserve"> Then</w:t>
      </w:r>
    </w:p>
    <w:p w14:paraId="24EC9D73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myPara.Range.Copy</w:t>
      </w:r>
      <w:proofErr w:type="spellEnd"/>
    </w:p>
    <w:p w14:paraId="24611C98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Selection.Paste</w:t>
      </w:r>
      <w:proofErr w:type="spellEnd"/>
    </w:p>
    <w:p w14:paraId="3C92C890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Selection.Collapse</w:t>
      </w:r>
      <w:proofErr w:type="spellEnd"/>
      <w:r w:rsidRPr="005D5D81">
        <w:t xml:space="preserve"> </w:t>
      </w:r>
      <w:proofErr w:type="spellStart"/>
      <w:r w:rsidRPr="005D5D81">
        <w:t>wdCollapseEnd</w:t>
      </w:r>
      <w:proofErr w:type="spellEnd"/>
    </w:p>
    <w:p w14:paraId="662511E1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Selection.TypeText</w:t>
      </w:r>
      <w:proofErr w:type="spellEnd"/>
      <w:r w:rsidRPr="005D5D81">
        <w:t xml:space="preserve"> </w:t>
      </w:r>
      <w:proofErr w:type="spellStart"/>
      <w:r w:rsidRPr="005D5D81">
        <w:t>sp</w:t>
      </w:r>
      <w:proofErr w:type="spellEnd"/>
    </w:p>
    <w:p w14:paraId="372BCF36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DoEvents</w:t>
      </w:r>
      <w:proofErr w:type="spellEnd"/>
    </w:p>
    <w:p w14:paraId="26B928BB" w14:textId="77777777" w:rsidR="00FF6C54" w:rsidRPr="005D5D81" w:rsidRDefault="00FF6C54" w:rsidP="00FF6C54">
      <w:pPr>
        <w:pStyle w:val="Code"/>
      </w:pPr>
      <w:r w:rsidRPr="005D5D81">
        <w:t xml:space="preserve">  End If</w:t>
      </w:r>
    </w:p>
    <w:p w14:paraId="285C46CE" w14:textId="77777777" w:rsidR="00FF6C54" w:rsidRPr="005D5D81" w:rsidRDefault="00FF6C54" w:rsidP="00FF6C54">
      <w:pPr>
        <w:pStyle w:val="Code"/>
      </w:pPr>
      <w:r w:rsidRPr="005D5D81">
        <w:t xml:space="preserve">Next </w:t>
      </w:r>
      <w:proofErr w:type="spellStart"/>
      <w:r w:rsidRPr="005D5D81">
        <w:t>myPara</w:t>
      </w:r>
      <w:proofErr w:type="spellEnd"/>
    </w:p>
    <w:p w14:paraId="77152180" w14:textId="77777777" w:rsidR="00FF6C54" w:rsidRPr="005D5D81" w:rsidRDefault="00FF6C54" w:rsidP="00FF6C54">
      <w:pPr>
        <w:pStyle w:val="Code"/>
      </w:pPr>
    </w:p>
    <w:p w14:paraId="00B33572" w14:textId="77777777" w:rsidR="00FF6C54" w:rsidRPr="005D5D81" w:rsidRDefault="00FF6C54" w:rsidP="00FF6C54">
      <w:pPr>
        <w:pStyle w:val="Code"/>
      </w:pPr>
      <w:proofErr w:type="spellStart"/>
      <w:r w:rsidRPr="005D5D81">
        <w:t>Selection.HomeKey</w:t>
      </w:r>
      <w:proofErr w:type="spellEnd"/>
      <w:r w:rsidRPr="005D5D81">
        <w:t xml:space="preserve"> Unit:=</w:t>
      </w:r>
      <w:proofErr w:type="spellStart"/>
      <w:r w:rsidRPr="005D5D81">
        <w:t>wdStory</w:t>
      </w:r>
      <w:proofErr w:type="spellEnd"/>
    </w:p>
    <w:p w14:paraId="76161952" w14:textId="77777777" w:rsidR="00FF6C54" w:rsidRPr="005D5D81" w:rsidRDefault="00FF6C54" w:rsidP="00FF6C54">
      <w:pPr>
        <w:pStyle w:val="Code"/>
      </w:pPr>
      <w:proofErr w:type="spellStart"/>
      <w:r w:rsidRPr="005D5D81">
        <w:t>Selection.TypeText</w:t>
      </w:r>
      <w:proofErr w:type="spellEnd"/>
      <w:r w:rsidRPr="005D5D81">
        <w:t xml:space="preserve"> "Words/phrases in context" &amp; </w:t>
      </w:r>
      <w:proofErr w:type="spellStart"/>
      <w:r w:rsidRPr="005D5D81">
        <w:t>vbCr</w:t>
      </w:r>
      <w:proofErr w:type="spellEnd"/>
      <w:r w:rsidRPr="005D5D81">
        <w:t xml:space="preserve"> &amp; </w:t>
      </w:r>
      <w:proofErr w:type="spellStart"/>
      <w:r w:rsidRPr="005D5D81">
        <w:t>vbCr</w:t>
      </w:r>
      <w:proofErr w:type="spellEnd"/>
    </w:p>
    <w:p w14:paraId="48D666DC" w14:textId="77777777" w:rsidR="00FF6C54" w:rsidRPr="005D5D81" w:rsidRDefault="00FF6C54" w:rsidP="00FF6C54">
      <w:pPr>
        <w:pStyle w:val="Code"/>
      </w:pPr>
      <w:proofErr w:type="spellStart"/>
      <w:r w:rsidRPr="005D5D81">
        <w:t>ActiveDocument.Paragraphs</w:t>
      </w:r>
      <w:proofErr w:type="spellEnd"/>
      <w:r w:rsidRPr="005D5D81">
        <w:t>(1).</w:t>
      </w:r>
      <w:proofErr w:type="spellStart"/>
      <w:r w:rsidRPr="005D5D81">
        <w:t>Range.Style</w:t>
      </w:r>
      <w:proofErr w:type="spellEnd"/>
      <w:r w:rsidRPr="005D5D81">
        <w:t xml:space="preserve"> = wdStyleHeading2</w:t>
      </w:r>
    </w:p>
    <w:p w14:paraId="6434E5E7" w14:textId="77777777" w:rsidR="00FF6C54" w:rsidRPr="005D5D81" w:rsidRDefault="00FF6C54" w:rsidP="00FF6C54">
      <w:pPr>
        <w:pStyle w:val="Code"/>
      </w:pPr>
      <w:proofErr w:type="spellStart"/>
      <w:r w:rsidRPr="005D5D81">
        <w:t>Selection.MoveLeft</w:t>
      </w:r>
      <w:proofErr w:type="spellEnd"/>
      <w:r w:rsidRPr="005D5D81">
        <w:t xml:space="preserve"> , 2</w:t>
      </w:r>
    </w:p>
    <w:p w14:paraId="5C64C2E8" w14:textId="77777777" w:rsidR="00FF6C54" w:rsidRPr="005D5D81" w:rsidRDefault="00FF6C54" w:rsidP="00FF6C54">
      <w:pPr>
        <w:pStyle w:val="Code"/>
      </w:pPr>
      <w:proofErr w:type="spellStart"/>
      <w:r w:rsidRPr="005D5D81">
        <w:t>ActiveDocument.Content.HighlightColorIndex</w:t>
      </w:r>
      <w:proofErr w:type="spellEnd"/>
      <w:r w:rsidRPr="005D5D81">
        <w:t xml:space="preserve"> = </w:t>
      </w:r>
      <w:proofErr w:type="spellStart"/>
      <w:r w:rsidRPr="005D5D81">
        <w:t>wdNoHighlight</w:t>
      </w:r>
      <w:proofErr w:type="spellEnd"/>
    </w:p>
    <w:p w14:paraId="20961F04" w14:textId="77777777" w:rsidR="00FF6C54" w:rsidRPr="005D5D81" w:rsidRDefault="00FF6C54" w:rsidP="00FF6C54">
      <w:pPr>
        <w:pStyle w:val="Code"/>
      </w:pPr>
      <w:proofErr w:type="spellStart"/>
      <w:r w:rsidRPr="005D5D81">
        <w:t>oldColour</w:t>
      </w:r>
      <w:proofErr w:type="spellEnd"/>
      <w:r w:rsidRPr="005D5D81">
        <w:t xml:space="preserve"> = </w:t>
      </w:r>
      <w:proofErr w:type="spellStart"/>
      <w:r w:rsidRPr="005D5D81">
        <w:t>Options.DefaultHighlightColorIndex</w:t>
      </w:r>
      <w:proofErr w:type="spellEnd"/>
    </w:p>
    <w:p w14:paraId="3A30A309" w14:textId="77777777" w:rsidR="00FF6C54" w:rsidRPr="005D5D81" w:rsidRDefault="00FF6C54" w:rsidP="00FF6C54">
      <w:pPr>
        <w:pStyle w:val="Code"/>
      </w:pPr>
      <w:proofErr w:type="spellStart"/>
      <w:r w:rsidRPr="005D5D81">
        <w:t>myWd</w:t>
      </w:r>
      <w:proofErr w:type="spellEnd"/>
      <w:r w:rsidRPr="005D5D81">
        <w:t xml:space="preserve"> = Split(</w:t>
      </w:r>
      <w:proofErr w:type="spellStart"/>
      <w:r w:rsidRPr="005D5D81">
        <w:t>myWords</w:t>
      </w:r>
      <w:proofErr w:type="spellEnd"/>
      <w:r w:rsidRPr="005D5D81">
        <w:t>, CR)</w:t>
      </w:r>
    </w:p>
    <w:p w14:paraId="76EB6E27" w14:textId="77777777" w:rsidR="00FF6C54" w:rsidRPr="005D5D81" w:rsidRDefault="00FF6C54" w:rsidP="00FF6C54">
      <w:pPr>
        <w:pStyle w:val="Code"/>
      </w:pPr>
      <w:r w:rsidRPr="005D5D81">
        <w:t xml:space="preserve">For </w:t>
      </w:r>
      <w:proofErr w:type="spellStart"/>
      <w:r w:rsidRPr="005D5D81">
        <w:t>i</w:t>
      </w:r>
      <w:proofErr w:type="spellEnd"/>
      <w:r w:rsidRPr="005D5D81">
        <w:t xml:space="preserve"> = 1 To </w:t>
      </w:r>
      <w:proofErr w:type="spellStart"/>
      <w:r w:rsidRPr="005D5D81">
        <w:t>totWords</w:t>
      </w:r>
      <w:proofErr w:type="spellEnd"/>
    </w:p>
    <w:p w14:paraId="40EDBEDC" w14:textId="77777777" w:rsidR="00FF6C54" w:rsidRPr="005D5D81" w:rsidRDefault="00FF6C54" w:rsidP="00FF6C54">
      <w:pPr>
        <w:pStyle w:val="Code"/>
      </w:pPr>
      <w:r w:rsidRPr="005D5D81">
        <w:t xml:space="preserve">  If </w:t>
      </w:r>
      <w:proofErr w:type="spellStart"/>
      <w:r w:rsidRPr="005D5D81">
        <w:t>Asc</w:t>
      </w:r>
      <w:proofErr w:type="spellEnd"/>
      <w:r w:rsidRPr="005D5D81">
        <w:t>(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)) = 172 Then</w:t>
      </w:r>
    </w:p>
    <w:p w14:paraId="7BBFDEF3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 = Mid(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), 2)</w:t>
      </w:r>
    </w:p>
    <w:p w14:paraId="0AD9191A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CaseSensitive</w:t>
      </w:r>
      <w:proofErr w:type="spellEnd"/>
      <w:r w:rsidRPr="005D5D81">
        <w:t xml:space="preserve"> = False</w:t>
      </w:r>
    </w:p>
    <w:p w14:paraId="45A4A1A2" w14:textId="77777777" w:rsidR="00FF6C54" w:rsidRPr="005D5D81" w:rsidRDefault="00FF6C54" w:rsidP="00FF6C54">
      <w:pPr>
        <w:pStyle w:val="Code"/>
      </w:pPr>
      <w:r w:rsidRPr="005D5D81">
        <w:t xml:space="preserve">  Else</w:t>
      </w:r>
    </w:p>
    <w:p w14:paraId="57D99D9D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CaseSensitive</w:t>
      </w:r>
      <w:proofErr w:type="spellEnd"/>
      <w:r w:rsidRPr="005D5D81">
        <w:t xml:space="preserve"> = True</w:t>
      </w:r>
    </w:p>
    <w:p w14:paraId="5280811A" w14:textId="77777777" w:rsidR="00FF6C54" w:rsidRPr="005D5D81" w:rsidRDefault="00FF6C54" w:rsidP="00FF6C54">
      <w:pPr>
        <w:pStyle w:val="Code"/>
      </w:pPr>
      <w:r w:rsidRPr="005D5D81">
        <w:t xml:space="preserve">  End If</w:t>
      </w:r>
    </w:p>
    <w:p w14:paraId="26E59FF5" w14:textId="77777777" w:rsidR="00FF6C54" w:rsidRPr="005D5D81" w:rsidRDefault="00FF6C54" w:rsidP="00FF6C54">
      <w:pPr>
        <w:pStyle w:val="Code"/>
      </w:pPr>
      <w:r w:rsidRPr="005D5D81">
        <w:t xml:space="preserve">  </w:t>
      </w:r>
      <w:proofErr w:type="spellStart"/>
      <w:r w:rsidRPr="005D5D81">
        <w:t>Options.DefaultHighlightColorIndex</w:t>
      </w:r>
      <w:proofErr w:type="spellEnd"/>
      <w:r w:rsidRPr="005D5D81">
        <w:t xml:space="preserve"> = </w:t>
      </w:r>
      <w:proofErr w:type="spellStart"/>
      <w:r w:rsidRPr="005D5D81">
        <w:t>myCol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</w:t>
      </w:r>
    </w:p>
    <w:p w14:paraId="523647DB" w14:textId="77777777" w:rsidR="00FF6C54" w:rsidRPr="005D5D81" w:rsidRDefault="00FF6C54" w:rsidP="00FF6C54">
      <w:pPr>
        <w:pStyle w:val="Code"/>
      </w:pPr>
      <w:r w:rsidRPr="005D5D81">
        <w:t xml:space="preserve">  Set </w:t>
      </w:r>
      <w:proofErr w:type="spellStart"/>
      <w:r w:rsidRPr="005D5D81">
        <w:t>rng</w:t>
      </w:r>
      <w:proofErr w:type="spellEnd"/>
      <w:r w:rsidRPr="005D5D81">
        <w:t xml:space="preserve"> = </w:t>
      </w:r>
      <w:proofErr w:type="spellStart"/>
      <w:r w:rsidRPr="005D5D81">
        <w:t>ActiveDocument.Content</w:t>
      </w:r>
      <w:proofErr w:type="spellEnd"/>
    </w:p>
    <w:p w14:paraId="076F6BD6" w14:textId="77777777" w:rsidR="00FF6C54" w:rsidRPr="005D5D81" w:rsidRDefault="00FF6C54" w:rsidP="00FF6C54">
      <w:pPr>
        <w:pStyle w:val="Code"/>
      </w:pPr>
      <w:r w:rsidRPr="005D5D81">
        <w:t xml:space="preserve">  With </w:t>
      </w:r>
      <w:proofErr w:type="spellStart"/>
      <w:r w:rsidRPr="005D5D81">
        <w:t>rng.Find</w:t>
      </w:r>
      <w:proofErr w:type="spellEnd"/>
    </w:p>
    <w:p w14:paraId="5888AAF6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ClearFormatting</w:t>
      </w:r>
      <w:proofErr w:type="spellEnd"/>
    </w:p>
    <w:p w14:paraId="0E137E61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Replacement.ClearFormatting</w:t>
      </w:r>
      <w:proofErr w:type="spellEnd"/>
    </w:p>
    <w:p w14:paraId="1CE40F01" w14:textId="77777777" w:rsidR="00FF6C54" w:rsidRPr="005D5D81" w:rsidRDefault="00FF6C54" w:rsidP="00FF6C54">
      <w:pPr>
        <w:pStyle w:val="Code"/>
      </w:pPr>
      <w:r w:rsidRPr="005D5D81">
        <w:t xml:space="preserve">    .Text = </w:t>
      </w:r>
      <w:proofErr w:type="spellStart"/>
      <w:r w:rsidRPr="005D5D81">
        <w:t>myWd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</w:t>
      </w:r>
    </w:p>
    <w:p w14:paraId="742062F1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Replacement.Text</w:t>
      </w:r>
      <w:proofErr w:type="spellEnd"/>
      <w:r w:rsidRPr="005D5D81">
        <w:t xml:space="preserve"> = ""</w:t>
      </w:r>
    </w:p>
    <w:p w14:paraId="19809FA1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Replacement.Highlight</w:t>
      </w:r>
      <w:proofErr w:type="spellEnd"/>
      <w:r w:rsidRPr="005D5D81">
        <w:t xml:space="preserve"> = True</w:t>
      </w:r>
    </w:p>
    <w:p w14:paraId="7678A280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MatchCase</w:t>
      </w:r>
      <w:proofErr w:type="spellEnd"/>
      <w:r w:rsidRPr="005D5D81">
        <w:t xml:space="preserve"> = </w:t>
      </w:r>
      <w:proofErr w:type="spellStart"/>
      <w:r w:rsidRPr="005D5D81">
        <w:t>CaseSensitive</w:t>
      </w:r>
      <w:proofErr w:type="spellEnd"/>
    </w:p>
    <w:p w14:paraId="0CFEFF7D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MatchWildcards</w:t>
      </w:r>
      <w:proofErr w:type="spellEnd"/>
      <w:r w:rsidRPr="005D5D81">
        <w:t xml:space="preserve"> = False</w:t>
      </w:r>
    </w:p>
    <w:p w14:paraId="2D9C22F9" w14:textId="77777777" w:rsidR="00FF6C54" w:rsidRPr="005D5D81" w:rsidRDefault="00FF6C54" w:rsidP="00FF6C54">
      <w:pPr>
        <w:pStyle w:val="Code"/>
      </w:pPr>
      <w:r w:rsidRPr="005D5D81">
        <w:t xml:space="preserve">    .</w:t>
      </w:r>
      <w:proofErr w:type="spellStart"/>
      <w:r w:rsidRPr="005D5D81">
        <w:t>MatchWholeWord</w:t>
      </w:r>
      <w:proofErr w:type="spellEnd"/>
      <w:r w:rsidRPr="005D5D81">
        <w:t xml:space="preserve"> = False</w:t>
      </w:r>
    </w:p>
    <w:p w14:paraId="59F665A6" w14:textId="77777777" w:rsidR="00FF6C54" w:rsidRPr="005D5D81" w:rsidRDefault="00FF6C54" w:rsidP="00FF6C54">
      <w:pPr>
        <w:pStyle w:val="Code"/>
      </w:pPr>
      <w:r w:rsidRPr="005D5D81">
        <w:t xml:space="preserve">    .Execute Replace:=</w:t>
      </w:r>
      <w:proofErr w:type="spellStart"/>
      <w:r w:rsidRPr="005D5D81">
        <w:t>wdReplaceAll</w:t>
      </w:r>
      <w:proofErr w:type="spellEnd"/>
    </w:p>
    <w:p w14:paraId="5CA67E2D" w14:textId="77777777" w:rsidR="00FF6C54" w:rsidRPr="005D5D81" w:rsidRDefault="00FF6C54" w:rsidP="00FF6C54">
      <w:pPr>
        <w:pStyle w:val="Code"/>
      </w:pPr>
      <w:r w:rsidRPr="005D5D81">
        <w:t xml:space="preserve">  End With</w:t>
      </w:r>
    </w:p>
    <w:p w14:paraId="7A435B43" w14:textId="77777777" w:rsidR="00FF6C54" w:rsidRPr="005D5D81" w:rsidRDefault="00FF6C54" w:rsidP="00FF6C54">
      <w:pPr>
        <w:pStyle w:val="Code"/>
      </w:pPr>
      <w:r w:rsidRPr="005D5D81">
        <w:t xml:space="preserve">Next </w:t>
      </w:r>
      <w:proofErr w:type="spellStart"/>
      <w:r w:rsidRPr="005D5D81">
        <w:t>i</w:t>
      </w:r>
      <w:proofErr w:type="spellEnd"/>
    </w:p>
    <w:p w14:paraId="05110E28" w14:textId="77777777" w:rsidR="00FF6C54" w:rsidRPr="005D5D81" w:rsidRDefault="00FF6C54" w:rsidP="00FF6C54">
      <w:pPr>
        <w:pStyle w:val="Code"/>
      </w:pPr>
      <w:proofErr w:type="spellStart"/>
      <w:r w:rsidRPr="005D5D81">
        <w:t>Options.DefaultHighlightColorIndex</w:t>
      </w:r>
      <w:proofErr w:type="spellEnd"/>
      <w:r w:rsidRPr="005D5D81">
        <w:t xml:space="preserve"> = </w:t>
      </w:r>
      <w:proofErr w:type="spellStart"/>
      <w:r w:rsidRPr="005D5D81">
        <w:t>oldColour</w:t>
      </w:r>
      <w:proofErr w:type="spellEnd"/>
    </w:p>
    <w:p w14:paraId="7A58CEE6" w14:textId="77777777" w:rsidR="00FF6C54" w:rsidRPr="005D5D81" w:rsidRDefault="00FF6C54" w:rsidP="00FF6C54">
      <w:pPr>
        <w:pStyle w:val="Code"/>
      </w:pPr>
      <w:r w:rsidRPr="005D5D81">
        <w:t xml:space="preserve">For </w:t>
      </w:r>
      <w:proofErr w:type="spellStart"/>
      <w:r w:rsidRPr="005D5D81">
        <w:t>i</w:t>
      </w:r>
      <w:proofErr w:type="spellEnd"/>
      <w:r w:rsidRPr="005D5D81">
        <w:t xml:space="preserve"> = </w:t>
      </w:r>
      <w:proofErr w:type="spellStart"/>
      <w:r w:rsidRPr="005D5D81">
        <w:t>ActiveDocument.Paragraphs.Count</w:t>
      </w:r>
      <w:proofErr w:type="spellEnd"/>
      <w:r w:rsidRPr="005D5D81">
        <w:t xml:space="preserve"> To 2 Step -1</w:t>
      </w:r>
    </w:p>
    <w:p w14:paraId="3C063A80" w14:textId="77777777" w:rsidR="00FF6C54" w:rsidRPr="005D5D81" w:rsidRDefault="00FF6C54" w:rsidP="00FF6C54">
      <w:pPr>
        <w:pStyle w:val="Code"/>
      </w:pPr>
      <w:r w:rsidRPr="005D5D81">
        <w:t xml:space="preserve">  Set </w:t>
      </w:r>
      <w:proofErr w:type="spellStart"/>
      <w:r w:rsidRPr="005D5D81">
        <w:t>myPara</w:t>
      </w:r>
      <w:proofErr w:type="spellEnd"/>
      <w:r w:rsidRPr="005D5D81">
        <w:t xml:space="preserve"> = </w:t>
      </w:r>
      <w:proofErr w:type="spellStart"/>
      <w:r w:rsidRPr="005D5D81">
        <w:t>ActiveDocument.Paragraphs</w:t>
      </w:r>
      <w:proofErr w:type="spellEnd"/>
      <w:r w:rsidRPr="005D5D81">
        <w:t>(</w:t>
      </w:r>
      <w:proofErr w:type="spellStart"/>
      <w:r w:rsidRPr="005D5D81">
        <w:t>i</w:t>
      </w:r>
      <w:proofErr w:type="spellEnd"/>
      <w:r w:rsidRPr="005D5D81">
        <w:t>).Range</w:t>
      </w:r>
    </w:p>
    <w:p w14:paraId="55FF1E89" w14:textId="77777777" w:rsidR="00FF6C54" w:rsidRPr="005D5D81" w:rsidRDefault="00FF6C54" w:rsidP="00FF6C54">
      <w:pPr>
        <w:pStyle w:val="Code"/>
      </w:pPr>
      <w:r w:rsidRPr="005D5D81">
        <w:t xml:space="preserve">  If Len(</w:t>
      </w:r>
      <w:proofErr w:type="spellStart"/>
      <w:r w:rsidRPr="005D5D81">
        <w:t>myPara.Text</w:t>
      </w:r>
      <w:proofErr w:type="spellEnd"/>
      <w:r w:rsidRPr="005D5D81">
        <w:t xml:space="preserve">) &gt; 1 And </w:t>
      </w:r>
      <w:proofErr w:type="spellStart"/>
      <w:r w:rsidRPr="005D5D81">
        <w:t>myPara.HighlightColorIndex</w:t>
      </w:r>
      <w:proofErr w:type="spellEnd"/>
      <w:r w:rsidRPr="005D5D81">
        <w:t xml:space="preserve"> = </w:t>
      </w:r>
      <w:proofErr w:type="spellStart"/>
      <w:r w:rsidRPr="005D5D81">
        <w:t>wdNoHighlight</w:t>
      </w:r>
      <w:proofErr w:type="spellEnd"/>
      <w:r w:rsidRPr="005D5D81">
        <w:t xml:space="preserve"> Then</w:t>
      </w:r>
    </w:p>
    <w:p w14:paraId="37434609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myPara.Select</w:t>
      </w:r>
      <w:proofErr w:type="spellEnd"/>
    </w:p>
    <w:p w14:paraId="2AE2A010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Selection.MoveEnd</w:t>
      </w:r>
      <w:proofErr w:type="spellEnd"/>
      <w:r w:rsidRPr="005D5D81">
        <w:t xml:space="preserve"> , </w:t>
      </w:r>
      <w:proofErr w:type="spellStart"/>
      <w:r w:rsidRPr="005D5D81">
        <w:t>multiSpace</w:t>
      </w:r>
      <w:proofErr w:type="spellEnd"/>
    </w:p>
    <w:p w14:paraId="532342A7" w14:textId="77777777" w:rsidR="00FF6C54" w:rsidRPr="005D5D81" w:rsidRDefault="00FF6C54" w:rsidP="00FF6C54">
      <w:pPr>
        <w:pStyle w:val="Code"/>
      </w:pPr>
      <w:r w:rsidRPr="005D5D81">
        <w:t xml:space="preserve">    </w:t>
      </w:r>
      <w:proofErr w:type="spellStart"/>
      <w:r w:rsidRPr="005D5D81">
        <w:t>Selection.Delete</w:t>
      </w:r>
      <w:proofErr w:type="spellEnd"/>
    </w:p>
    <w:p w14:paraId="0AC0ED64" w14:textId="77777777" w:rsidR="00FF6C54" w:rsidRPr="005D5D81" w:rsidRDefault="00FF6C54" w:rsidP="00FF6C54">
      <w:pPr>
        <w:pStyle w:val="Code"/>
      </w:pPr>
      <w:r w:rsidRPr="005D5D81">
        <w:t xml:space="preserve">  End If</w:t>
      </w:r>
    </w:p>
    <w:p w14:paraId="265FDE4F" w14:textId="77777777" w:rsidR="00FF6C54" w:rsidRPr="005D5D81" w:rsidRDefault="00FF6C54" w:rsidP="00FF6C54">
      <w:pPr>
        <w:pStyle w:val="Code"/>
      </w:pPr>
      <w:r w:rsidRPr="005D5D81">
        <w:t xml:space="preserve">Next </w:t>
      </w:r>
      <w:proofErr w:type="spellStart"/>
      <w:r w:rsidRPr="005D5D81">
        <w:t>i</w:t>
      </w:r>
      <w:proofErr w:type="spellEnd"/>
    </w:p>
    <w:p w14:paraId="46E05364" w14:textId="77777777" w:rsidR="00FF6C54" w:rsidRPr="005D5D81" w:rsidRDefault="00FF6C54" w:rsidP="00FF6C54">
      <w:pPr>
        <w:pStyle w:val="Code"/>
      </w:pPr>
      <w:r w:rsidRPr="005D5D81">
        <w:t xml:space="preserve">If </w:t>
      </w:r>
      <w:proofErr w:type="spellStart"/>
      <w:r w:rsidRPr="005D5D81">
        <w:t>returnToText</w:t>
      </w:r>
      <w:proofErr w:type="spellEnd"/>
      <w:r w:rsidRPr="005D5D81">
        <w:t xml:space="preserve"> = True Then </w:t>
      </w:r>
      <w:proofErr w:type="spellStart"/>
      <w:r w:rsidRPr="005D5D81">
        <w:t>mainDoc.Activate</w:t>
      </w:r>
      <w:proofErr w:type="spellEnd"/>
    </w:p>
    <w:p w14:paraId="26EC033D" w14:textId="77777777" w:rsidR="00FF6C54" w:rsidRPr="005D5D81" w:rsidRDefault="00FF6C54" w:rsidP="00FF6C54">
      <w:pPr>
        <w:pStyle w:val="Code"/>
      </w:pPr>
      <w:r w:rsidRPr="005D5D81">
        <w:t>Beep</w:t>
      </w:r>
    </w:p>
    <w:p w14:paraId="474501D1" w14:textId="77777777" w:rsidR="00FF6C54" w:rsidRPr="000B2E2A" w:rsidRDefault="00FF6C54" w:rsidP="00FF6C54">
      <w:pPr>
        <w:pStyle w:val="Code"/>
      </w:pPr>
      <w:r w:rsidRPr="005D5D81">
        <w:t>End Sub</w:t>
      </w:r>
    </w:p>
    <w:p w14:paraId="368ECCFE" w14:textId="77777777" w:rsidR="00FF6C54" w:rsidRPr="00FF6C54" w:rsidRDefault="00FF6C54" w:rsidP="00FF6C54"/>
    <w:sectPr w:rsidR="00FF6C54" w:rsidRPr="00FF6C54" w:rsidSect="00291046">
      <w:headerReference w:type="default" r:id="rId14"/>
      <w:footerReference w:type="default" r:id="rId15"/>
      <w:headerReference w:type="first" r:id="rId16"/>
      <w:pgSz w:w="12240" w:h="15840"/>
      <w:pgMar w:top="156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002C" w14:textId="77777777" w:rsidR="005321B0" w:rsidRDefault="005321B0" w:rsidP="00835E47">
      <w:r>
        <w:separator/>
      </w:r>
    </w:p>
  </w:endnote>
  <w:endnote w:type="continuationSeparator" w:id="0">
    <w:p w14:paraId="7A2E2D6E" w14:textId="77777777" w:rsidR="005321B0" w:rsidRDefault="005321B0" w:rsidP="0083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  <w:font w:name="Ovo">
    <w:panose1 w:val="02020502070400060406"/>
    <w:charset w:val="00"/>
    <w:family w:val="roman"/>
    <w:pitch w:val="variable"/>
    <w:sig w:usb0="800000EF" w:usb1="4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greya Sans Light">
    <w:panose1 w:val="00000400000000000000"/>
    <w:charset w:val="00"/>
    <w:family w:val="auto"/>
    <w:pitch w:val="variable"/>
    <w:sig w:usb0="6000028F" w:usb1="00000003" w:usb2="00000000" w:usb3="00000000" w:csb0="0000019F" w:csb1="00000000"/>
  </w:font>
  <w:font w:name="Cormorant Infan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ormorant Infant SemiBold">
    <w:panose1 w:val="00000700000000000000"/>
    <w:charset w:val="00"/>
    <w:family w:val="auto"/>
    <w:pitch w:val="variable"/>
    <w:sig w:usb0="20000207" w:usb1="00000001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522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4B23A" w14:textId="35B43E8D" w:rsidR="00112376" w:rsidRDefault="0011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3DF59" w14:textId="77777777" w:rsidR="004854EE" w:rsidRDefault="004854EE" w:rsidP="00835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C6B" w14:textId="77777777" w:rsidR="005321B0" w:rsidRDefault="005321B0" w:rsidP="00835E47">
      <w:r>
        <w:separator/>
      </w:r>
    </w:p>
  </w:footnote>
  <w:footnote w:type="continuationSeparator" w:id="0">
    <w:p w14:paraId="5E31A5B2" w14:textId="77777777" w:rsidR="005321B0" w:rsidRDefault="005321B0" w:rsidP="0083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C4DA" w14:textId="1063D261" w:rsidR="00112376" w:rsidRDefault="00112376">
    <w:pPr>
      <w:pStyle w:val="Header"/>
    </w:pPr>
    <w:r>
      <w:t>Top 5 Macros for Fiction Writers</w:t>
    </w:r>
    <w:r>
      <w:tab/>
    </w:r>
    <w:r>
      <w:tab/>
      <w:t>Amelia Winters Editing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B14" w14:textId="77777777" w:rsidR="00BF0C21" w:rsidRDefault="001D4271" w:rsidP="00835E47">
    <w:pPr>
      <w:pStyle w:val="Header"/>
    </w:pPr>
    <w:r>
      <w:tab/>
    </w:r>
    <w:r w:rsidR="004F14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BE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ECE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02C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5C90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20D6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8C91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48B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A1B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633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4A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B3592"/>
    <w:multiLevelType w:val="hybridMultilevel"/>
    <w:tmpl w:val="4CDE6B7E"/>
    <w:lvl w:ilvl="0" w:tplc="40BA6F02">
      <w:start w:val="1"/>
      <w:numFmt w:val="bullet"/>
      <w:pStyle w:val="BulletPoints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72ACD9A">
      <w:start w:val="1"/>
      <w:numFmt w:val="bullet"/>
      <w:lvlText w:val=""/>
      <w:lvlJc w:val="left"/>
      <w:pPr>
        <w:ind w:left="216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583B"/>
    <w:multiLevelType w:val="hybridMultilevel"/>
    <w:tmpl w:val="3324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860E9"/>
    <w:multiLevelType w:val="hybridMultilevel"/>
    <w:tmpl w:val="B7BE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12A6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037387">
    <w:abstractNumId w:val="10"/>
  </w:num>
  <w:num w:numId="2" w16cid:durableId="716857319">
    <w:abstractNumId w:val="11"/>
  </w:num>
  <w:num w:numId="3" w16cid:durableId="134835103">
    <w:abstractNumId w:val="12"/>
  </w:num>
  <w:num w:numId="4" w16cid:durableId="866796323">
    <w:abstractNumId w:val="9"/>
  </w:num>
  <w:num w:numId="5" w16cid:durableId="1692881273">
    <w:abstractNumId w:val="7"/>
  </w:num>
  <w:num w:numId="6" w16cid:durableId="1170172019">
    <w:abstractNumId w:val="6"/>
  </w:num>
  <w:num w:numId="7" w16cid:durableId="1425225246">
    <w:abstractNumId w:val="5"/>
  </w:num>
  <w:num w:numId="8" w16cid:durableId="364334804">
    <w:abstractNumId w:val="4"/>
  </w:num>
  <w:num w:numId="9" w16cid:durableId="351229959">
    <w:abstractNumId w:val="8"/>
  </w:num>
  <w:num w:numId="10" w16cid:durableId="1198353318">
    <w:abstractNumId w:val="3"/>
  </w:num>
  <w:num w:numId="11" w16cid:durableId="1488666248">
    <w:abstractNumId w:val="2"/>
  </w:num>
  <w:num w:numId="12" w16cid:durableId="1012340680">
    <w:abstractNumId w:val="1"/>
  </w:num>
  <w:num w:numId="13" w16cid:durableId="163999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B0"/>
    <w:rsid w:val="000014A9"/>
    <w:rsid w:val="00003935"/>
    <w:rsid w:val="00026B6A"/>
    <w:rsid w:val="00050586"/>
    <w:rsid w:val="00063833"/>
    <w:rsid w:val="0007365E"/>
    <w:rsid w:val="000759CF"/>
    <w:rsid w:val="00097AD8"/>
    <w:rsid w:val="000B2E2A"/>
    <w:rsid w:val="000C2F6C"/>
    <w:rsid w:val="000D380F"/>
    <w:rsid w:val="000E249A"/>
    <w:rsid w:val="000E7CAC"/>
    <w:rsid w:val="00112376"/>
    <w:rsid w:val="00136960"/>
    <w:rsid w:val="00160129"/>
    <w:rsid w:val="00197744"/>
    <w:rsid w:val="001A1A90"/>
    <w:rsid w:val="001A7800"/>
    <w:rsid w:val="001D4271"/>
    <w:rsid w:val="001E7331"/>
    <w:rsid w:val="00210C69"/>
    <w:rsid w:val="002655A4"/>
    <w:rsid w:val="00291046"/>
    <w:rsid w:val="0029274E"/>
    <w:rsid w:val="00294CAE"/>
    <w:rsid w:val="002B176B"/>
    <w:rsid w:val="002B6F11"/>
    <w:rsid w:val="002D7FD0"/>
    <w:rsid w:val="002E7537"/>
    <w:rsid w:val="00345E66"/>
    <w:rsid w:val="0037677C"/>
    <w:rsid w:val="003C418A"/>
    <w:rsid w:val="003C7B1B"/>
    <w:rsid w:val="0040123C"/>
    <w:rsid w:val="00474643"/>
    <w:rsid w:val="004854EE"/>
    <w:rsid w:val="004C4BFF"/>
    <w:rsid w:val="004D7486"/>
    <w:rsid w:val="004F14FA"/>
    <w:rsid w:val="005102FD"/>
    <w:rsid w:val="0052582E"/>
    <w:rsid w:val="005321B0"/>
    <w:rsid w:val="00536518"/>
    <w:rsid w:val="00555E96"/>
    <w:rsid w:val="00567AF3"/>
    <w:rsid w:val="005A3304"/>
    <w:rsid w:val="005C42B4"/>
    <w:rsid w:val="005D5D81"/>
    <w:rsid w:val="005F73E0"/>
    <w:rsid w:val="00613984"/>
    <w:rsid w:val="006342FD"/>
    <w:rsid w:val="006D4DEA"/>
    <w:rsid w:val="007010B2"/>
    <w:rsid w:val="007945C5"/>
    <w:rsid w:val="007A0AD2"/>
    <w:rsid w:val="00800B6B"/>
    <w:rsid w:val="008037A3"/>
    <w:rsid w:val="008215AE"/>
    <w:rsid w:val="00835E47"/>
    <w:rsid w:val="008622B4"/>
    <w:rsid w:val="00883AA0"/>
    <w:rsid w:val="00891DA5"/>
    <w:rsid w:val="009311B0"/>
    <w:rsid w:val="00971273"/>
    <w:rsid w:val="009C0BEA"/>
    <w:rsid w:val="009C115B"/>
    <w:rsid w:val="00A64ED8"/>
    <w:rsid w:val="00A74CE2"/>
    <w:rsid w:val="00A97661"/>
    <w:rsid w:val="00AC0233"/>
    <w:rsid w:val="00B678AB"/>
    <w:rsid w:val="00BC1F34"/>
    <w:rsid w:val="00BD78E6"/>
    <w:rsid w:val="00BF0C21"/>
    <w:rsid w:val="00BF330F"/>
    <w:rsid w:val="00C5305E"/>
    <w:rsid w:val="00CD79DC"/>
    <w:rsid w:val="00CE57CF"/>
    <w:rsid w:val="00D54838"/>
    <w:rsid w:val="00D7764E"/>
    <w:rsid w:val="00DE4326"/>
    <w:rsid w:val="00E11741"/>
    <w:rsid w:val="00E125C6"/>
    <w:rsid w:val="00E24F09"/>
    <w:rsid w:val="00ED5FF1"/>
    <w:rsid w:val="00ED76B5"/>
    <w:rsid w:val="00F61AAC"/>
    <w:rsid w:val="00FE642B"/>
    <w:rsid w:val="00FF5A5E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DEB6C"/>
  <w15:chartTrackingRefBased/>
  <w15:docId w15:val="{99AF90CD-81BD-4F29-8A88-44D91A4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47"/>
    <w:pPr>
      <w:spacing w:before="360" w:after="360" w:line="240" w:lineRule="auto"/>
    </w:pPr>
    <w:rPr>
      <w:rFonts w:ascii="Crimson Text" w:hAnsi="Crimson Text"/>
      <w:color w:val="2C1F1F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4DEA"/>
    <w:pPr>
      <w:keepNext/>
      <w:keepLines/>
      <w:jc w:val="center"/>
      <w:outlineLvl w:val="0"/>
    </w:pPr>
    <w:rPr>
      <w:rFonts w:ascii="Ovo" w:eastAsiaTheme="majorEastAsia" w:hAnsi="Ovo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25C6"/>
    <w:pPr>
      <w:keepNext/>
      <w:keepLines/>
      <w:outlineLvl w:val="1"/>
    </w:pPr>
    <w:rPr>
      <w:rFonts w:ascii="Ovo" w:eastAsiaTheme="majorEastAsia" w:hAnsi="Ovo" w:cstheme="majorBidi"/>
      <w:color w:val="35AEB5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25C6"/>
    <w:pPr>
      <w:keepNext/>
      <w:keepLines/>
      <w:outlineLvl w:val="2"/>
    </w:pPr>
    <w:rPr>
      <w:rFonts w:eastAsiaTheme="majorEastAsia" w:cstheme="majorBidi"/>
      <w:i/>
      <w:color w:val="E69595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E125C6"/>
    <w:p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30F"/>
    <w:pPr>
      <w:keepNext/>
      <w:keepLines/>
      <w:spacing w:before="40" w:after="0"/>
      <w:outlineLvl w:val="4"/>
    </w:pPr>
    <w:rPr>
      <w:rFonts w:eastAsiaTheme="majorEastAsia" w:cstheme="majorBidi"/>
      <w:b/>
      <w:bCs/>
      <w:i/>
      <w:iCs/>
      <w:color w:val="2C1F1F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8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56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78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565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1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3A3A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1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3A3A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Body">
    <w:name w:val="MS Body"/>
    <w:basedOn w:val="Normal"/>
    <w:autoRedefine/>
    <w:rsid w:val="00210C69"/>
    <w:pPr>
      <w:spacing w:line="480" w:lineRule="auto"/>
      <w:ind w:firstLine="709"/>
    </w:pPr>
    <w:rPr>
      <w:rFonts w:cs="Times New Roman"/>
      <w:szCs w:val="24"/>
      <w:lang w:val="en-US"/>
    </w:rPr>
  </w:style>
  <w:style w:type="paragraph" w:customStyle="1" w:styleId="Style1">
    <w:name w:val="Style1"/>
    <w:basedOn w:val="Normal"/>
    <w:link w:val="Style1Char"/>
    <w:rsid w:val="00210C69"/>
    <w:pPr>
      <w:spacing w:after="240"/>
      <w:jc w:val="center"/>
    </w:pPr>
  </w:style>
  <w:style w:type="character" w:customStyle="1" w:styleId="Style1Char">
    <w:name w:val="Style1 Char"/>
    <w:basedOn w:val="DefaultParagraphFont"/>
    <w:link w:val="Style1"/>
    <w:rsid w:val="00210C69"/>
    <w:rPr>
      <w:rFonts w:ascii="Crimson Text" w:hAnsi="Crimson Text"/>
      <w:color w:val="2C1F1F"/>
      <w:szCs w:val="22"/>
    </w:rPr>
  </w:style>
  <w:style w:type="paragraph" w:customStyle="1" w:styleId="Style2">
    <w:name w:val="Style2"/>
    <w:basedOn w:val="Normal"/>
    <w:link w:val="Style2Char"/>
    <w:rsid w:val="00210C69"/>
    <w:pPr>
      <w:spacing w:line="480" w:lineRule="auto"/>
      <w:ind w:firstLine="709"/>
    </w:pPr>
    <w:rPr>
      <w:rFonts w:cs="Times New Roman"/>
      <w:lang w:val="en-US"/>
    </w:rPr>
  </w:style>
  <w:style w:type="character" w:customStyle="1" w:styleId="Style2Char">
    <w:name w:val="Style2 Char"/>
    <w:basedOn w:val="DefaultParagraphFont"/>
    <w:link w:val="Style2"/>
    <w:rsid w:val="00210C69"/>
    <w:rPr>
      <w:rFonts w:ascii="Crimson Text" w:hAnsi="Crimson Text" w:cs="Times New Roman"/>
      <w:color w:val="2C1F1F"/>
      <w:szCs w:val="22"/>
      <w:lang w:val="en-US"/>
    </w:rPr>
  </w:style>
  <w:style w:type="paragraph" w:customStyle="1" w:styleId="ChaptTitle">
    <w:name w:val="Chapt. Title"/>
    <w:basedOn w:val="Normal"/>
    <w:link w:val="ChaptTitleChar"/>
    <w:rsid w:val="00210C69"/>
    <w:pPr>
      <w:spacing w:after="240"/>
      <w:jc w:val="center"/>
    </w:pPr>
  </w:style>
  <w:style w:type="character" w:customStyle="1" w:styleId="ChaptTitleChar">
    <w:name w:val="Chapt. Title Char"/>
    <w:basedOn w:val="DefaultParagraphFont"/>
    <w:link w:val="ChaptTitle"/>
    <w:rsid w:val="00210C69"/>
    <w:rPr>
      <w:rFonts w:ascii="Crimson Text" w:hAnsi="Crimson Text"/>
      <w:color w:val="2C1F1F"/>
      <w:szCs w:val="22"/>
    </w:rPr>
  </w:style>
  <w:style w:type="paragraph" w:customStyle="1" w:styleId="Letter">
    <w:name w:val="Letter"/>
    <w:basedOn w:val="Normal"/>
    <w:link w:val="LetterChar"/>
    <w:rsid w:val="00210C69"/>
    <w:pPr>
      <w:spacing w:after="120" w:line="360" w:lineRule="auto"/>
      <w:ind w:left="1134" w:right="1138"/>
    </w:pPr>
    <w:rPr>
      <w:rFonts w:cs="Times New Roman"/>
      <w:i/>
      <w:szCs w:val="24"/>
      <w:lang w:val="en-US"/>
    </w:rPr>
  </w:style>
  <w:style w:type="character" w:customStyle="1" w:styleId="LetterChar">
    <w:name w:val="Letter Char"/>
    <w:basedOn w:val="DefaultParagraphFont"/>
    <w:link w:val="Letter"/>
    <w:rsid w:val="00210C69"/>
    <w:rPr>
      <w:rFonts w:ascii="Crimson Text" w:hAnsi="Crimson Text" w:cs="Times New Roman"/>
      <w:i/>
      <w:color w:val="2C1F1F"/>
      <w:lang w:val="en-US"/>
    </w:rPr>
  </w:style>
  <w:style w:type="paragraph" w:customStyle="1" w:styleId="Break">
    <w:name w:val="Break"/>
    <w:basedOn w:val="Normal"/>
    <w:link w:val="BreakChar"/>
    <w:rsid w:val="00210C69"/>
    <w:pPr>
      <w:spacing w:before="240" w:after="240" w:line="480" w:lineRule="auto"/>
      <w:jc w:val="center"/>
    </w:pPr>
    <w:rPr>
      <w:rFonts w:cs="Times New Roman"/>
      <w:szCs w:val="24"/>
      <w:lang w:val="en-US"/>
    </w:rPr>
  </w:style>
  <w:style w:type="character" w:customStyle="1" w:styleId="BreakChar">
    <w:name w:val="Break Char"/>
    <w:basedOn w:val="DefaultParagraphFont"/>
    <w:link w:val="Break"/>
    <w:rsid w:val="00210C69"/>
    <w:rPr>
      <w:rFonts w:ascii="Crimson Text" w:hAnsi="Crimson Text" w:cs="Times New Roman"/>
      <w:color w:val="2C1F1F"/>
      <w:lang w:val="en-US"/>
    </w:rPr>
  </w:style>
  <w:style w:type="paragraph" w:customStyle="1" w:styleId="Name">
    <w:name w:val="Name"/>
    <w:basedOn w:val="Normal"/>
    <w:link w:val="NameChar"/>
    <w:rsid w:val="00210C69"/>
    <w:rPr>
      <w:rFonts w:ascii="Garamond" w:hAnsi="Garamond"/>
      <w:sz w:val="48"/>
      <w:szCs w:val="48"/>
    </w:rPr>
  </w:style>
  <w:style w:type="character" w:customStyle="1" w:styleId="NameChar">
    <w:name w:val="Name Char"/>
    <w:basedOn w:val="DefaultParagraphFont"/>
    <w:link w:val="Name"/>
    <w:rsid w:val="00210C69"/>
    <w:rPr>
      <w:rFonts w:ascii="Garamond" w:hAnsi="Garamond"/>
      <w:color w:val="2C1F1F"/>
      <w:sz w:val="48"/>
      <w:szCs w:val="48"/>
    </w:rPr>
  </w:style>
  <w:style w:type="paragraph" w:customStyle="1" w:styleId="StyleName">
    <w:name w:val="Style Name"/>
    <w:basedOn w:val="NormalWeb"/>
    <w:link w:val="StyleNameChar"/>
    <w:rsid w:val="00210C69"/>
    <w:pPr>
      <w:spacing w:line="480" w:lineRule="auto"/>
      <w:ind w:firstLine="709"/>
    </w:pPr>
    <w:rPr>
      <w:rFonts w:eastAsia="Times New Roman"/>
      <w:lang w:eastAsia="en-CA"/>
    </w:rPr>
  </w:style>
  <w:style w:type="character" w:customStyle="1" w:styleId="StyleNameChar">
    <w:name w:val="Style Name Char"/>
    <w:basedOn w:val="DefaultParagraphFont"/>
    <w:link w:val="StyleName"/>
    <w:rsid w:val="00210C69"/>
    <w:rPr>
      <w:rFonts w:ascii="Crimson Text" w:eastAsia="Times New Roman" w:hAnsi="Crimson Text" w:cs="Times New Roman"/>
      <w:color w:val="2C1F1F"/>
      <w:szCs w:val="2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10C69"/>
    <w:rPr>
      <w:rFonts w:cs="Times New Roman"/>
    </w:rPr>
  </w:style>
  <w:style w:type="paragraph" w:customStyle="1" w:styleId="BlogBody">
    <w:name w:val="Blog Body"/>
    <w:basedOn w:val="MSBody"/>
    <w:link w:val="BlogBodyChar"/>
    <w:rsid w:val="00210C69"/>
    <w:pPr>
      <w:spacing w:after="240" w:line="360" w:lineRule="auto"/>
      <w:ind w:firstLine="0"/>
    </w:pPr>
    <w:rPr>
      <w:rFonts w:ascii="Alegreya Sans Light" w:hAnsi="Alegreya Sans Light"/>
    </w:rPr>
  </w:style>
  <w:style w:type="character" w:customStyle="1" w:styleId="BlogBodyChar">
    <w:name w:val="Blog Body Char"/>
    <w:basedOn w:val="DefaultParagraphFont"/>
    <w:link w:val="BlogBody"/>
    <w:rsid w:val="00210C69"/>
    <w:rPr>
      <w:rFonts w:ascii="Alegreya Sans Light" w:hAnsi="Alegreya Sans Light" w:cs="Times New Roman"/>
      <w:color w:val="2C1F1F"/>
      <w:lang w:val="en-US"/>
    </w:rPr>
  </w:style>
  <w:style w:type="paragraph" w:customStyle="1" w:styleId="BlogH1">
    <w:name w:val="Blog H1"/>
    <w:basedOn w:val="BlogBody"/>
    <w:link w:val="BlogH1Char"/>
    <w:rsid w:val="00210C69"/>
    <w:pPr>
      <w:spacing w:line="240" w:lineRule="auto"/>
      <w:jc w:val="center"/>
    </w:pPr>
    <w:rPr>
      <w:rFonts w:ascii="Cormorant Infant" w:hAnsi="Cormorant Infant"/>
      <w:sz w:val="32"/>
      <w:szCs w:val="32"/>
    </w:rPr>
  </w:style>
  <w:style w:type="character" w:customStyle="1" w:styleId="BlogH1Char">
    <w:name w:val="Blog H1 Char"/>
    <w:basedOn w:val="BlogBodyChar"/>
    <w:link w:val="BlogH1"/>
    <w:rsid w:val="00210C69"/>
    <w:rPr>
      <w:rFonts w:ascii="Cormorant Infant" w:hAnsi="Cormorant Infant" w:cs="Times New Roman"/>
      <w:color w:val="2C1F1F"/>
      <w:sz w:val="32"/>
      <w:szCs w:val="32"/>
      <w:lang w:val="en-US"/>
    </w:rPr>
  </w:style>
  <w:style w:type="paragraph" w:customStyle="1" w:styleId="BlogH2">
    <w:name w:val="Blog H2"/>
    <w:basedOn w:val="BlogBody"/>
    <w:link w:val="BlogH2Char"/>
    <w:rsid w:val="00210C69"/>
    <w:rPr>
      <w:rFonts w:ascii="Cormorant Infant" w:hAnsi="Cormorant Infant"/>
      <w:sz w:val="32"/>
      <w:szCs w:val="32"/>
    </w:rPr>
  </w:style>
  <w:style w:type="character" w:customStyle="1" w:styleId="BlogH2Char">
    <w:name w:val="Blog H2 Char"/>
    <w:basedOn w:val="BlogBodyChar"/>
    <w:link w:val="BlogH2"/>
    <w:rsid w:val="00210C69"/>
    <w:rPr>
      <w:rFonts w:ascii="Cormorant Infant" w:hAnsi="Cormorant Infant" w:cs="Times New Roman"/>
      <w:color w:val="2C1F1F"/>
      <w:sz w:val="32"/>
      <w:szCs w:val="32"/>
      <w:lang w:val="en-US"/>
    </w:rPr>
  </w:style>
  <w:style w:type="paragraph" w:customStyle="1" w:styleId="MCH1">
    <w:name w:val="MC H1"/>
    <w:basedOn w:val="Normal"/>
    <w:link w:val="MCH1Char"/>
    <w:rsid w:val="00210C69"/>
    <w:pPr>
      <w:spacing w:after="240" w:line="276" w:lineRule="auto"/>
      <w:jc w:val="center"/>
    </w:pPr>
    <w:rPr>
      <w:rFonts w:ascii="Cormorant Infant SemiBold" w:hAnsi="Cormorant Infant SemiBold"/>
      <w:sz w:val="36"/>
      <w:szCs w:val="36"/>
      <w:lang w:val="en-GB"/>
    </w:rPr>
  </w:style>
  <w:style w:type="character" w:customStyle="1" w:styleId="MCH1Char">
    <w:name w:val="MC H1 Char"/>
    <w:basedOn w:val="DefaultParagraphFont"/>
    <w:link w:val="MCH1"/>
    <w:rsid w:val="00210C69"/>
    <w:rPr>
      <w:rFonts w:ascii="Cormorant Infant SemiBold" w:hAnsi="Cormorant Infant SemiBold"/>
      <w:color w:val="2C1F1F"/>
      <w:sz w:val="36"/>
      <w:szCs w:val="36"/>
      <w:lang w:val="en-GB"/>
    </w:rPr>
  </w:style>
  <w:style w:type="paragraph" w:customStyle="1" w:styleId="MCH2">
    <w:name w:val="MC H2"/>
    <w:basedOn w:val="Normal"/>
    <w:link w:val="MCH2Char"/>
    <w:rsid w:val="00210C69"/>
    <w:pPr>
      <w:spacing w:after="240" w:line="276" w:lineRule="auto"/>
    </w:pPr>
    <w:rPr>
      <w:rFonts w:ascii="Cormorant Infant SemiBold" w:hAnsi="Cormorant Infant SemiBold"/>
      <w:sz w:val="32"/>
      <w:szCs w:val="32"/>
      <w:lang w:val="en-GB"/>
    </w:rPr>
  </w:style>
  <w:style w:type="character" w:customStyle="1" w:styleId="MCH2Char">
    <w:name w:val="MC H2 Char"/>
    <w:basedOn w:val="DefaultParagraphFont"/>
    <w:link w:val="MCH2"/>
    <w:rsid w:val="00210C69"/>
    <w:rPr>
      <w:rFonts w:ascii="Cormorant Infant SemiBold" w:hAnsi="Cormorant Infant SemiBold"/>
      <w:color w:val="2C1F1F"/>
      <w:sz w:val="32"/>
      <w:szCs w:val="32"/>
      <w:lang w:val="en-GB"/>
    </w:rPr>
  </w:style>
  <w:style w:type="paragraph" w:customStyle="1" w:styleId="MCBody">
    <w:name w:val="MC Body"/>
    <w:basedOn w:val="Normal"/>
    <w:link w:val="MCBodyChar"/>
    <w:rsid w:val="00210C69"/>
    <w:pPr>
      <w:spacing w:after="240" w:line="276" w:lineRule="auto"/>
    </w:pPr>
    <w:rPr>
      <w:rFonts w:ascii="Alegreya Sans Light" w:hAnsi="Alegreya Sans Light"/>
      <w:lang w:val="en-GB"/>
    </w:rPr>
  </w:style>
  <w:style w:type="character" w:customStyle="1" w:styleId="MCBodyChar">
    <w:name w:val="MC Body Char"/>
    <w:basedOn w:val="DefaultParagraphFont"/>
    <w:link w:val="MCBody"/>
    <w:rsid w:val="00210C69"/>
    <w:rPr>
      <w:rFonts w:ascii="Alegreya Sans Light" w:hAnsi="Alegreya Sans Light"/>
      <w:color w:val="2C1F1F"/>
      <w:szCs w:val="22"/>
      <w:lang w:val="en-GB"/>
    </w:rPr>
  </w:style>
  <w:style w:type="paragraph" w:customStyle="1" w:styleId="BlogH3">
    <w:name w:val="Blog H3"/>
    <w:basedOn w:val="BlogH2"/>
    <w:link w:val="BlogH3Char"/>
    <w:rsid w:val="00210C69"/>
    <w:rPr>
      <w:i/>
      <w:iCs/>
      <w:sz w:val="28"/>
      <w:szCs w:val="28"/>
    </w:rPr>
  </w:style>
  <w:style w:type="character" w:customStyle="1" w:styleId="BlogH3Char">
    <w:name w:val="Blog H3 Char"/>
    <w:basedOn w:val="BlogH2Char"/>
    <w:link w:val="BlogH3"/>
    <w:rsid w:val="00210C69"/>
    <w:rPr>
      <w:rFonts w:ascii="Cormorant Infant" w:hAnsi="Cormorant Infant" w:cs="Times New Roman"/>
      <w:i/>
      <w:iCs/>
      <w:color w:val="2C1F1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125C6"/>
    <w:rPr>
      <w:rFonts w:ascii="Ovo" w:eastAsiaTheme="majorEastAsia" w:hAnsi="Ovo" w:cstheme="majorBidi"/>
      <w:color w:val="35AEB5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5C6"/>
    <w:rPr>
      <w:rFonts w:ascii="Crimson Text" w:eastAsiaTheme="majorEastAsia" w:hAnsi="Crimson Text" w:cstheme="majorBidi"/>
      <w:i/>
      <w:color w:val="E69595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4DEA"/>
    <w:rPr>
      <w:rFonts w:ascii="Ovo" w:eastAsiaTheme="majorEastAsia" w:hAnsi="Ovo" w:cstheme="majorBidi"/>
      <w:color w:val="2C1F1F"/>
      <w:sz w:val="40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50586"/>
    <w:pPr>
      <w:ind w:left="567" w:right="567"/>
    </w:pPr>
    <w:rPr>
      <w:sz w:val="20"/>
      <w:szCs w:val="18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050586"/>
    <w:rPr>
      <w:rFonts w:ascii="Crimson Text" w:hAnsi="Crimson Text"/>
      <w:color w:val="2C1F1F"/>
      <w:sz w:val="20"/>
      <w:szCs w:val="18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E125C6"/>
    <w:rPr>
      <w:rFonts w:ascii="Crimson Text" w:hAnsi="Crimson Text"/>
      <w:b/>
      <w:bCs/>
      <w:color w:val="2C1F1F"/>
      <w:sz w:val="28"/>
      <w:szCs w:val="22"/>
    </w:rPr>
  </w:style>
  <w:style w:type="paragraph" w:customStyle="1" w:styleId="BlockQuote">
    <w:name w:val="Block Quote"/>
    <w:basedOn w:val="Normal"/>
    <w:link w:val="BlockQuoteChar"/>
    <w:rsid w:val="00AC0233"/>
    <w:pPr>
      <w:ind w:left="709" w:right="713"/>
    </w:pPr>
    <w:rPr>
      <w:sz w:val="20"/>
      <w:szCs w:val="18"/>
    </w:rPr>
  </w:style>
  <w:style w:type="character" w:customStyle="1" w:styleId="BlockQuoteChar">
    <w:name w:val="Block Quote Char"/>
    <w:basedOn w:val="DefaultParagraphFont"/>
    <w:link w:val="BlockQuote"/>
    <w:rsid w:val="00AC0233"/>
    <w:rPr>
      <w:rFonts w:ascii="Crimson Text" w:hAnsi="Crimson Text"/>
      <w:color w:val="2C1F1F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F330F"/>
    <w:rPr>
      <w:rFonts w:ascii="Crimson Text" w:eastAsiaTheme="majorEastAsia" w:hAnsi="Crimson Text" w:cstheme="majorBidi"/>
      <w:b/>
      <w:bCs/>
      <w:i/>
      <w:iCs/>
      <w:color w:val="2C1F1F" w:themeColor="text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78E6"/>
    <w:rPr>
      <w:rFonts w:asciiTheme="majorHAnsi" w:eastAsiaTheme="majorEastAsia" w:hAnsiTheme="majorHAnsi" w:cstheme="majorBidi"/>
      <w:color w:val="1A5659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78E6"/>
    <w:rPr>
      <w:rFonts w:asciiTheme="majorHAnsi" w:eastAsiaTheme="majorEastAsia" w:hAnsiTheme="majorHAnsi" w:cstheme="majorBidi"/>
      <w:i/>
      <w:iCs/>
      <w:color w:val="1A5659" w:themeColor="accent1" w:themeShade="7F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D78E6"/>
    <w:pPr>
      <w:ind w:left="720"/>
      <w:contextualSpacing/>
    </w:pPr>
  </w:style>
  <w:style w:type="paragraph" w:customStyle="1" w:styleId="BulletPoints">
    <w:name w:val="Bullet Points"/>
    <w:basedOn w:val="ListParagraph"/>
    <w:link w:val="BulletPointsChar"/>
    <w:qFormat/>
    <w:rsid w:val="00D7764E"/>
    <w:pPr>
      <w:numPr>
        <w:numId w:val="1"/>
      </w:numPr>
      <w:ind w:left="851" w:hanging="491"/>
    </w:pPr>
    <w:rPr>
      <w:lang w:eastAsia="en-CA"/>
    </w:rPr>
  </w:style>
  <w:style w:type="paragraph" w:customStyle="1" w:styleId="SceneBreak">
    <w:name w:val="Scene Break"/>
    <w:basedOn w:val="Normal"/>
    <w:next w:val="Normal"/>
    <w:link w:val="SceneBreakChar"/>
    <w:rsid w:val="00050586"/>
    <w:pPr>
      <w:jc w:val="center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7764E"/>
    <w:rPr>
      <w:rFonts w:ascii="Crimson Text" w:hAnsi="Crimson Text"/>
      <w:color w:val="2C1F1F"/>
      <w:szCs w:val="22"/>
    </w:rPr>
  </w:style>
  <w:style w:type="character" w:customStyle="1" w:styleId="BulletPointsChar">
    <w:name w:val="Bullet Points Char"/>
    <w:basedOn w:val="ListParagraphChar"/>
    <w:link w:val="BulletPoints"/>
    <w:rsid w:val="00D7764E"/>
    <w:rPr>
      <w:rFonts w:ascii="Crimson Text" w:hAnsi="Crimson Text"/>
      <w:color w:val="2C1F1F"/>
      <w:szCs w:val="2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655A4"/>
    <w:pPr>
      <w:tabs>
        <w:tab w:val="center" w:pos="4680"/>
        <w:tab w:val="right" w:pos="9360"/>
      </w:tabs>
      <w:spacing w:before="0" w:after="0"/>
    </w:pPr>
  </w:style>
  <w:style w:type="character" w:customStyle="1" w:styleId="SceneBreakChar">
    <w:name w:val="Scene Break Char"/>
    <w:basedOn w:val="DefaultParagraphFont"/>
    <w:link w:val="SceneBreak"/>
    <w:rsid w:val="00050586"/>
    <w:rPr>
      <w:rFonts w:ascii="Crimson Text" w:hAnsi="Crimson Text"/>
      <w:color w:val="2C1F1F"/>
      <w:szCs w:val="22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2655A4"/>
    <w:rPr>
      <w:rFonts w:ascii="Crimson Text" w:hAnsi="Crimson Text"/>
      <w:color w:val="2C1F1F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655A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55A4"/>
    <w:rPr>
      <w:rFonts w:ascii="Crimson Text" w:hAnsi="Crimson Text"/>
      <w:color w:val="2C1F1F"/>
      <w:szCs w:val="22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0D380F"/>
    <w:pPr>
      <w:spacing w:line="259" w:lineRule="auto"/>
      <w:jc w:val="left"/>
      <w:outlineLvl w:val="9"/>
    </w:pPr>
    <w:rPr>
      <w:rFonts w:asciiTheme="majorHAnsi" w:hAnsiTheme="majorHAnsi"/>
      <w:color w:val="278187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D38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D380F"/>
    <w:rPr>
      <w:color w:val="35AEB5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4D7486"/>
  </w:style>
  <w:style w:type="character" w:customStyle="1" w:styleId="TitleChar">
    <w:name w:val="Title Char"/>
    <w:basedOn w:val="DefaultParagraphFont"/>
    <w:link w:val="Title"/>
    <w:uiPriority w:val="10"/>
    <w:rsid w:val="004D7486"/>
    <w:rPr>
      <w:rFonts w:ascii="Ovo" w:eastAsiaTheme="majorEastAsia" w:hAnsi="Ovo" w:cstheme="majorBidi"/>
      <w:color w:val="2C1F1F"/>
      <w:sz w:val="4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2582E"/>
    <w:rPr>
      <w:color w:val="605E5C"/>
      <w:shd w:val="clear" w:color="auto" w:fill="E1DFDD"/>
    </w:rPr>
  </w:style>
  <w:style w:type="table" w:styleId="TableGrid">
    <w:name w:val="Table Grid"/>
    <w:basedOn w:val="TableNormal"/>
    <w:rsid w:val="00701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321B0"/>
    <w:rPr>
      <w:color w:val="E69595" w:themeColor="followedHyperlink"/>
      <w:u w:val="single"/>
    </w:rPr>
  </w:style>
  <w:style w:type="character" w:styleId="HTMLSample">
    <w:name w:val="HTML Sample"/>
    <w:uiPriority w:val="99"/>
    <w:qFormat/>
    <w:rsid w:val="005321B0"/>
    <w:rPr>
      <w:rFonts w:ascii="Courier New" w:hAnsi="Courier New" w:cs="Courier New"/>
      <w:sz w:val="22"/>
    </w:rPr>
  </w:style>
  <w:style w:type="paragraph" w:customStyle="1" w:styleId="Code">
    <w:name w:val="Code"/>
    <w:basedOn w:val="Normal"/>
    <w:link w:val="CodeChar"/>
    <w:qFormat/>
    <w:rsid w:val="005321B0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CodeChar">
    <w:name w:val="Code Char"/>
    <w:basedOn w:val="DefaultParagraphFont"/>
    <w:link w:val="Code"/>
    <w:rsid w:val="005321B0"/>
    <w:rPr>
      <w:rFonts w:ascii="Courier New" w:hAnsi="Courier New" w:cs="Courier New"/>
      <w:color w:val="2C1F1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1B0"/>
    <w:rPr>
      <w:rFonts w:asciiTheme="majorHAnsi" w:eastAsiaTheme="majorEastAsia" w:hAnsiTheme="majorHAnsi" w:cstheme="majorBidi"/>
      <w:color w:val="523A3A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1B0"/>
    <w:rPr>
      <w:rFonts w:asciiTheme="majorHAnsi" w:eastAsiaTheme="majorEastAsia" w:hAnsiTheme="majorHAnsi" w:cstheme="majorBidi"/>
      <w:i/>
      <w:iCs/>
      <w:color w:val="523A3A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1B0"/>
    <w:pPr>
      <w:spacing w:before="0" w:after="0"/>
    </w:pPr>
    <w:rPr>
      <w:rFonts w:ascii="Tahoma" w:eastAsia="Calibri" w:hAnsi="Tahoma" w:cs="Tahoma"/>
      <w:color w:val="auto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B0"/>
    <w:rPr>
      <w:rFonts w:ascii="Tahoma" w:eastAsia="Calibri" w:hAnsi="Tahoma" w:cs="Tahoma"/>
      <w:sz w:val="16"/>
      <w:szCs w:val="1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321B0"/>
    <w:pPr>
      <w:spacing w:before="0" w:after="0"/>
      <w:ind w:left="220"/>
    </w:pPr>
    <w:rPr>
      <w:rFonts w:ascii="Times New Roman" w:eastAsia="Calibri" w:hAnsi="Times New Roman" w:cs="Times New Roman"/>
      <w:color w:val="auto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321B0"/>
    <w:pPr>
      <w:spacing w:before="0" w:after="100" w:line="276" w:lineRule="auto"/>
      <w:ind w:left="440"/>
    </w:pPr>
    <w:rPr>
      <w:rFonts w:ascii="Calibri" w:eastAsia="Times New Roman" w:hAnsi="Calibri" w:cs="Times New Roman"/>
      <w:color w:val="auto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5321B0"/>
    <w:pPr>
      <w:spacing w:before="0" w:after="100" w:line="276" w:lineRule="auto"/>
      <w:ind w:left="660"/>
    </w:pPr>
    <w:rPr>
      <w:rFonts w:ascii="Calibri" w:eastAsia="Times New Roman" w:hAnsi="Calibri" w:cs="Times New Roman"/>
      <w:color w:val="auto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21B0"/>
    <w:pPr>
      <w:spacing w:before="0" w:after="100" w:line="276" w:lineRule="auto"/>
      <w:ind w:left="880"/>
    </w:pPr>
    <w:rPr>
      <w:rFonts w:ascii="Calibri" w:eastAsia="Times New Roman" w:hAnsi="Calibri" w:cs="Times New Roman"/>
      <w:color w:val="auto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21B0"/>
    <w:pPr>
      <w:spacing w:before="0" w:after="100" w:line="276" w:lineRule="auto"/>
      <w:ind w:left="1100"/>
    </w:pPr>
    <w:rPr>
      <w:rFonts w:ascii="Calibri" w:eastAsia="Times New Roman" w:hAnsi="Calibri" w:cs="Times New Roman"/>
      <w:color w:val="auto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21B0"/>
    <w:pPr>
      <w:spacing w:before="0" w:after="100" w:line="276" w:lineRule="auto"/>
      <w:ind w:left="1320"/>
    </w:pPr>
    <w:rPr>
      <w:rFonts w:ascii="Calibri" w:eastAsia="Times New Roman" w:hAnsi="Calibri" w:cs="Times New Roman"/>
      <w:color w:val="auto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21B0"/>
    <w:pPr>
      <w:spacing w:before="0" w:after="100" w:line="276" w:lineRule="auto"/>
      <w:ind w:left="1540"/>
    </w:pPr>
    <w:rPr>
      <w:rFonts w:ascii="Calibri" w:eastAsia="Times New Roman" w:hAnsi="Calibri" w:cs="Times New Roman"/>
      <w:color w:val="auto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21B0"/>
    <w:pPr>
      <w:spacing w:before="0" w:after="100" w:line="276" w:lineRule="auto"/>
      <w:ind w:left="1760"/>
    </w:pPr>
    <w:rPr>
      <w:rFonts w:ascii="Calibri" w:eastAsia="Times New Roman" w:hAnsi="Calibri" w:cs="Times New Roman"/>
      <w:color w:val="auto"/>
      <w:lang w:val="en-GB" w:eastAsia="en-GB"/>
    </w:rPr>
  </w:style>
  <w:style w:type="character" w:styleId="CommentReference">
    <w:name w:val="annotation reference"/>
    <w:uiPriority w:val="99"/>
    <w:rsid w:val="005321B0"/>
    <w:rPr>
      <w:sz w:val="16"/>
      <w:szCs w:val="16"/>
      <w:lang w:val="en-GB"/>
    </w:rPr>
  </w:style>
  <w:style w:type="paragraph" w:styleId="CommentText">
    <w:name w:val="annotation text"/>
    <w:aliases w:val=" Char"/>
    <w:basedOn w:val="Normal"/>
    <w:link w:val="CommentTextChar"/>
    <w:uiPriority w:val="99"/>
    <w:rsid w:val="005321B0"/>
    <w:pPr>
      <w:spacing w:before="0" w:after="0"/>
    </w:pPr>
    <w:rPr>
      <w:rFonts w:ascii="Times New Roman" w:eastAsia="MS Mincho" w:hAnsi="Times New Roman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aliases w:val=" Char Char"/>
    <w:basedOn w:val="DefaultParagraphFont"/>
    <w:link w:val="CommentText"/>
    <w:uiPriority w:val="99"/>
    <w:rsid w:val="005321B0"/>
    <w:rPr>
      <w:rFonts w:eastAsia="MS Minch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1B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1B0"/>
    <w:rPr>
      <w:rFonts w:eastAsia="Calibri" w:cs="Times New Roman"/>
      <w:b/>
      <w:bCs/>
      <w:sz w:val="20"/>
      <w:szCs w:val="20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5321B0"/>
    <w:pPr>
      <w:tabs>
        <w:tab w:val="center" w:pos="5100"/>
        <w:tab w:val="right" w:pos="10200"/>
      </w:tabs>
      <w:spacing w:before="0" w:after="0"/>
    </w:pPr>
    <w:rPr>
      <w:rFonts w:ascii="Times New Roman" w:eastAsia="Calibri" w:hAnsi="Times New Roman" w:cs="Times New Roman"/>
      <w:color w:val="auto"/>
      <w:szCs w:val="20"/>
      <w:lang w:val="en-GB"/>
    </w:rPr>
  </w:style>
  <w:style w:type="character" w:customStyle="1" w:styleId="MTDisplayEquationChar">
    <w:name w:val="MTDisplayEquation Char"/>
    <w:link w:val="MTDisplayEquation"/>
    <w:rsid w:val="005321B0"/>
    <w:rPr>
      <w:rFonts w:eastAsia="Calibri" w:cs="Times New Roman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1B0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BlockText">
    <w:name w:val="Block Text"/>
    <w:basedOn w:val="Normal"/>
    <w:uiPriority w:val="99"/>
    <w:semiHidden/>
    <w:unhideWhenUsed/>
    <w:rsid w:val="005321B0"/>
    <w:pPr>
      <w:pBdr>
        <w:top w:val="single" w:sz="2" w:space="10" w:color="35AEB5" w:themeColor="accent1"/>
        <w:left w:val="single" w:sz="2" w:space="10" w:color="35AEB5" w:themeColor="accent1"/>
        <w:bottom w:val="single" w:sz="2" w:space="10" w:color="35AEB5" w:themeColor="accent1"/>
        <w:right w:val="single" w:sz="2" w:space="10" w:color="35AEB5" w:themeColor="accent1"/>
      </w:pBdr>
      <w:spacing w:before="0" w:after="0"/>
      <w:ind w:left="1152" w:right="1152"/>
    </w:pPr>
    <w:rPr>
      <w:rFonts w:asciiTheme="minorHAnsi" w:eastAsiaTheme="minorEastAsia" w:hAnsiTheme="minorHAnsi"/>
      <w:i/>
      <w:iCs/>
      <w:color w:val="35AEB5" w:themeColor="accent1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321B0"/>
    <w:pPr>
      <w:spacing w:before="0" w:after="1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21B0"/>
    <w:pPr>
      <w:spacing w:before="0" w:after="120" w:line="480" w:lineRule="auto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21B0"/>
    <w:pPr>
      <w:spacing w:before="0" w:after="120"/>
    </w:pPr>
    <w:rPr>
      <w:rFonts w:ascii="Times New Roman" w:eastAsia="Calibri" w:hAnsi="Times New Roman" w:cs="Times New Roman"/>
      <w:color w:val="auto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21B0"/>
    <w:rPr>
      <w:rFonts w:eastAsia="Calibri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2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21B0"/>
    <w:pPr>
      <w:spacing w:before="0" w:after="120"/>
      <w:ind w:left="283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21B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21B0"/>
    <w:pPr>
      <w:spacing w:before="0" w:after="120" w:line="480" w:lineRule="auto"/>
      <w:ind w:left="283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21B0"/>
    <w:pPr>
      <w:spacing w:before="0" w:after="120"/>
      <w:ind w:left="283"/>
    </w:pPr>
    <w:rPr>
      <w:rFonts w:ascii="Times New Roman" w:eastAsia="Calibri" w:hAnsi="Times New Roman" w:cs="Times New Roman"/>
      <w:color w:val="auto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21B0"/>
    <w:rPr>
      <w:rFonts w:eastAsia="Calibri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5321B0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1B0"/>
    <w:pPr>
      <w:spacing w:before="0" w:after="200"/>
    </w:pPr>
    <w:rPr>
      <w:rFonts w:ascii="Times New Roman" w:eastAsia="Calibri" w:hAnsi="Times New Roman" w:cs="Times New Roman"/>
      <w:i/>
      <w:iCs/>
      <w:color w:val="714F4F" w:themeColor="text2"/>
      <w:sz w:val="18"/>
      <w:szCs w:val="18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321B0"/>
    <w:pPr>
      <w:spacing w:before="0" w:after="0"/>
      <w:ind w:left="4252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CBCB" w:themeFill="text1" w:themeFillTint="33"/>
    </w:tcPr>
    <w:tblStylePr w:type="firstRow">
      <w:rPr>
        <w:b/>
        <w:bCs/>
      </w:rPr>
      <w:tblPr/>
      <w:tcPr>
        <w:shd w:val="clear" w:color="auto" w:fill="B79898" w:themeFill="text1" w:themeFillTint="66"/>
      </w:tcPr>
    </w:tblStylePr>
    <w:tblStylePr w:type="lastRow">
      <w:rPr>
        <w:b/>
        <w:bCs/>
        <w:color w:val="2C1F1F" w:themeColor="text1"/>
      </w:rPr>
      <w:tblPr/>
      <w:tcPr>
        <w:shd w:val="clear" w:color="auto" w:fill="B7989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0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01717" w:themeFill="text1" w:themeFillShade="BF"/>
      </w:tcPr>
    </w:tblStylePr>
    <w:tblStylePr w:type="band1Vert">
      <w:tblPr/>
      <w:tcPr>
        <w:shd w:val="clear" w:color="auto" w:fill="A57F7F" w:themeFill="text1" w:themeFillTint="7F"/>
      </w:tcPr>
    </w:tblStylePr>
    <w:tblStylePr w:type="band1Horz">
      <w:tblPr/>
      <w:tcPr>
        <w:shd w:val="clear" w:color="auto" w:fill="A57F7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0F2" w:themeFill="accent1" w:themeFillTint="33"/>
    </w:tcPr>
    <w:tblStylePr w:type="firstRow">
      <w:rPr>
        <w:b/>
        <w:bCs/>
      </w:rPr>
      <w:tblPr/>
      <w:tcPr>
        <w:shd w:val="clear" w:color="auto" w:fill="A9E2E6" w:themeFill="accent1" w:themeFillTint="66"/>
      </w:tcPr>
    </w:tblStylePr>
    <w:tblStylePr w:type="lastRow">
      <w:rPr>
        <w:b/>
        <w:bCs/>
        <w:color w:val="2C1F1F" w:themeColor="text1"/>
      </w:rPr>
      <w:tblPr/>
      <w:tcPr>
        <w:shd w:val="clear" w:color="auto" w:fill="A9E2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81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8187" w:themeFill="accent1" w:themeFillShade="BF"/>
      </w:tcPr>
    </w:tblStylePr>
    <w:tblStylePr w:type="band1Vert">
      <w:tblPr/>
      <w:tcPr>
        <w:shd w:val="clear" w:color="auto" w:fill="94DBDF" w:themeFill="accent1" w:themeFillTint="7F"/>
      </w:tcPr>
    </w:tblStylePr>
    <w:tblStylePr w:type="band1Horz">
      <w:tblPr/>
      <w:tcPr>
        <w:shd w:val="clear" w:color="auto" w:fill="94DB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E9" w:themeFill="accent2" w:themeFillTint="33"/>
    </w:tcPr>
    <w:tblStylePr w:type="firstRow">
      <w:rPr>
        <w:b/>
        <w:bCs/>
      </w:rPr>
      <w:tblPr/>
      <w:tcPr>
        <w:shd w:val="clear" w:color="auto" w:fill="F5D4D4" w:themeFill="accent2" w:themeFillTint="66"/>
      </w:tcPr>
    </w:tblStylePr>
    <w:tblStylePr w:type="lastRow">
      <w:rPr>
        <w:b/>
        <w:bCs/>
        <w:color w:val="2C1F1F" w:themeColor="text1"/>
      </w:rPr>
      <w:tblPr/>
      <w:tcPr>
        <w:shd w:val="clear" w:color="auto" w:fill="F5D4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474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4747" w:themeFill="accent2" w:themeFillShade="BF"/>
      </w:tcPr>
    </w:tblStylePr>
    <w:tblStylePr w:type="band1Vert">
      <w:tblPr/>
      <w:tcPr>
        <w:shd w:val="clear" w:color="auto" w:fill="F2CACA" w:themeFill="accent2" w:themeFillTint="7F"/>
      </w:tcPr>
    </w:tblStylePr>
    <w:tblStylePr w:type="band1Horz">
      <w:tblPr/>
      <w:tcPr>
        <w:shd w:val="clear" w:color="auto" w:fill="F2CAC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8F5" w:themeFill="accent3" w:themeFillTint="33"/>
    </w:tcPr>
    <w:tblStylePr w:type="firstRow">
      <w:rPr>
        <w:b/>
        <w:bCs/>
      </w:rPr>
      <w:tblPr/>
      <w:tcPr>
        <w:shd w:val="clear" w:color="auto" w:fill="FCF2EB" w:themeFill="accent3" w:themeFillTint="66"/>
      </w:tcPr>
    </w:tblStylePr>
    <w:tblStylePr w:type="lastRow">
      <w:rPr>
        <w:b/>
        <w:bCs/>
        <w:color w:val="2C1F1F" w:themeColor="text1"/>
      </w:rPr>
      <w:tblPr/>
      <w:tcPr>
        <w:shd w:val="clear" w:color="auto" w:fill="FCF2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F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F68" w:themeFill="accent3" w:themeFillShade="BF"/>
      </w:tcPr>
    </w:tblStylePr>
    <w:tblStylePr w:type="band1Vert">
      <w:tblPr/>
      <w:tcPr>
        <w:shd w:val="clear" w:color="auto" w:fill="FCEFE6" w:themeFill="accent3" w:themeFillTint="7F"/>
      </w:tcPr>
    </w:tblStylePr>
    <w:tblStylePr w:type="band1Horz">
      <w:tblPr/>
      <w:tcPr>
        <w:shd w:val="clear" w:color="auto" w:fill="FCEFE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</w:rPr>
      <w:tblPr/>
      <w:tcPr>
        <w:shd w:val="clear" w:color="auto" w:fill="D7B5C6" w:themeFill="accent4" w:themeFillTint="66"/>
      </w:tcPr>
    </w:tblStylePr>
    <w:tblStylePr w:type="lastRow">
      <w:rPr>
        <w:b/>
        <w:bCs/>
        <w:color w:val="2C1F1F" w:themeColor="text1"/>
      </w:rPr>
      <w:tblPr/>
      <w:tcPr>
        <w:shd w:val="clear" w:color="auto" w:fill="D7B5C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3B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3B55" w:themeFill="accent4" w:themeFillShade="BF"/>
      </w:tcPr>
    </w:tblStylePr>
    <w:tblStylePr w:type="band1Vert">
      <w:tblPr/>
      <w:tcPr>
        <w:shd w:val="clear" w:color="auto" w:fill="CEA3B8" w:themeFill="accent4" w:themeFillTint="7F"/>
      </w:tcPr>
    </w:tblStylePr>
    <w:tblStylePr w:type="band1Horz">
      <w:tblPr/>
      <w:tcPr>
        <w:shd w:val="clear" w:color="auto" w:fill="CEA3B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EF0" w:themeFill="accent5" w:themeFillTint="33"/>
    </w:tcPr>
    <w:tblStylePr w:type="firstRow">
      <w:rPr>
        <w:b/>
        <w:bCs/>
      </w:rPr>
      <w:tblPr/>
      <w:tcPr>
        <w:shd w:val="clear" w:color="auto" w:fill="99DDE1" w:themeFill="accent5" w:themeFillTint="66"/>
      </w:tcPr>
    </w:tblStylePr>
    <w:tblStylePr w:type="lastRow">
      <w:rPr>
        <w:b/>
        <w:bCs/>
        <w:color w:val="2C1F1F" w:themeColor="text1"/>
      </w:rPr>
      <w:tblPr/>
      <w:tcPr>
        <w:shd w:val="clear" w:color="auto" w:fill="99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367" w:themeFill="accent5" w:themeFillShade="BF"/>
      </w:tcPr>
    </w:tblStylePr>
    <w:tblStylePr w:type="band1Vert">
      <w:tblPr/>
      <w:tcPr>
        <w:shd w:val="clear" w:color="auto" w:fill="7FD4D9" w:themeFill="accent5" w:themeFillTint="7F"/>
      </w:tcPr>
    </w:tblStylePr>
    <w:tblStylePr w:type="band1Horz">
      <w:tblPr/>
      <w:tcPr>
        <w:shd w:val="clear" w:color="auto" w:fill="7FD4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1E1" w:themeFill="accent6" w:themeFillTint="33"/>
    </w:tcPr>
    <w:tblStylePr w:type="firstRow">
      <w:rPr>
        <w:b/>
        <w:bCs/>
      </w:rPr>
      <w:tblPr/>
      <w:tcPr>
        <w:shd w:val="clear" w:color="auto" w:fill="F1C4C4" w:themeFill="accent6" w:themeFillTint="66"/>
      </w:tcPr>
    </w:tblStylePr>
    <w:tblStylePr w:type="lastRow">
      <w:rPr>
        <w:b/>
        <w:bCs/>
        <w:color w:val="2C1F1F" w:themeColor="text1"/>
      </w:rPr>
      <w:tblPr/>
      <w:tcPr>
        <w:shd w:val="clear" w:color="auto" w:fill="F1C4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62F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62F2F" w:themeFill="accent6" w:themeFillShade="BF"/>
      </w:tcPr>
    </w:tblStylePr>
    <w:tblStylePr w:type="band1Vert">
      <w:tblPr/>
      <w:tcPr>
        <w:shd w:val="clear" w:color="auto" w:fill="EDB5B5" w:themeFill="accent6" w:themeFillTint="7F"/>
      </w:tcPr>
    </w:tblStylePr>
    <w:tblStylePr w:type="band1Horz">
      <w:tblPr/>
      <w:tcPr>
        <w:shd w:val="clear" w:color="auto" w:fill="EDB5B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757" w:themeFill="accent2" w:themeFillShade="CC"/>
      </w:tcPr>
    </w:tblStylePr>
    <w:tblStylePr w:type="lastRow">
      <w:rPr>
        <w:b/>
        <w:bCs/>
        <w:color w:val="D75757" w:themeColor="accent2" w:themeShade="CC"/>
      </w:rPr>
      <w:tblPr/>
      <w:tcPr>
        <w:tcBorders>
          <w:top w:val="single" w:sz="12" w:space="0" w:color="2C1F1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FBF" w:themeFill="text1" w:themeFillTint="3F"/>
      </w:tcPr>
    </w:tblStylePr>
    <w:tblStylePr w:type="band1Horz">
      <w:tblPr/>
      <w:tcPr>
        <w:shd w:val="clear" w:color="auto" w:fill="DBCBCB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9F8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757" w:themeFill="accent2" w:themeFillShade="CC"/>
      </w:tcPr>
    </w:tblStylePr>
    <w:tblStylePr w:type="lastRow">
      <w:rPr>
        <w:b/>
        <w:bCs/>
        <w:color w:val="D75757" w:themeColor="accent2" w:themeShade="CC"/>
      </w:rPr>
      <w:tblPr/>
      <w:tcPr>
        <w:tcBorders>
          <w:top w:val="single" w:sz="12" w:space="0" w:color="2C1F1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DEF" w:themeFill="accent1" w:themeFillTint="3F"/>
      </w:tcPr>
    </w:tblStylePr>
    <w:tblStylePr w:type="band1Horz">
      <w:tblPr/>
      <w:tcPr>
        <w:shd w:val="clear" w:color="auto" w:fill="D4F0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C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757" w:themeFill="accent2" w:themeFillShade="CC"/>
      </w:tcPr>
    </w:tblStylePr>
    <w:tblStylePr w:type="lastRow">
      <w:rPr>
        <w:b/>
        <w:bCs/>
        <w:color w:val="D75757" w:themeColor="accent2" w:themeShade="CC"/>
      </w:rPr>
      <w:tblPr/>
      <w:tcPr>
        <w:tcBorders>
          <w:top w:val="single" w:sz="12" w:space="0" w:color="2C1F1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E4" w:themeFill="accent2" w:themeFillTint="3F"/>
      </w:tcPr>
    </w:tblStylePr>
    <w:tblStylePr w:type="band1Horz">
      <w:tblPr/>
      <w:tcPr>
        <w:shd w:val="clear" w:color="auto" w:fill="FAE9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EF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F5B" w:themeFill="accent4" w:themeFillShade="CC"/>
      </w:tcPr>
    </w:tblStylePr>
    <w:tblStylePr w:type="lastRow">
      <w:rPr>
        <w:b/>
        <w:bCs/>
        <w:color w:val="773F5B" w:themeColor="accent4" w:themeShade="CC"/>
      </w:rPr>
      <w:tblPr/>
      <w:tcPr>
        <w:tcBorders>
          <w:top w:val="single" w:sz="12" w:space="0" w:color="2C1F1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7F2" w:themeFill="accent3" w:themeFillTint="3F"/>
      </w:tcPr>
    </w:tblStylePr>
    <w:tblStylePr w:type="band1Horz">
      <w:tblPr/>
      <w:tcPr>
        <w:shd w:val="clear" w:color="auto" w:fill="FDF8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5EC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AC7C" w:themeFill="accent3" w:themeFillShade="CC"/>
      </w:tcPr>
    </w:tblStylePr>
    <w:tblStylePr w:type="lastRow">
      <w:rPr>
        <w:b/>
        <w:bCs/>
        <w:color w:val="EFAC7C" w:themeColor="accent3" w:themeShade="CC"/>
      </w:rPr>
      <w:tblPr/>
      <w:tcPr>
        <w:tcBorders>
          <w:top w:val="single" w:sz="12" w:space="0" w:color="2C1F1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B" w:themeFill="accent4" w:themeFillTint="3F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5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3737" w:themeFill="accent6" w:themeFillShade="CC"/>
      </w:tcPr>
    </w:tblStylePr>
    <w:tblStylePr w:type="lastRow">
      <w:rPr>
        <w:b/>
        <w:bCs/>
        <w:color w:val="CF3737" w:themeColor="accent6" w:themeShade="CC"/>
      </w:rPr>
      <w:tblPr/>
      <w:tcPr>
        <w:tcBorders>
          <w:top w:val="single" w:sz="12" w:space="0" w:color="2C1F1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AEC" w:themeFill="accent5" w:themeFillTint="3F"/>
      </w:tcPr>
    </w:tblStylePr>
    <w:tblStylePr w:type="band1Horz">
      <w:tblPr/>
      <w:tcPr>
        <w:shd w:val="clear" w:color="auto" w:fill="CC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B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A6F" w:themeFill="accent5" w:themeFillShade="CC"/>
      </w:tcPr>
    </w:tblStylePr>
    <w:tblStylePr w:type="lastRow">
      <w:rPr>
        <w:b/>
        <w:bCs/>
        <w:color w:val="206A6F" w:themeColor="accent5" w:themeShade="CC"/>
      </w:rPr>
      <w:tblPr/>
      <w:tcPr>
        <w:tcBorders>
          <w:top w:val="single" w:sz="12" w:space="0" w:color="2C1F1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6" w:themeFillTint="3F"/>
      </w:tcPr>
    </w:tblStylePr>
    <w:tblStylePr w:type="band1Horz">
      <w:tblPr/>
      <w:tcPr>
        <w:shd w:val="clear" w:color="auto" w:fill="F8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69595" w:themeColor="accent2"/>
        <w:left w:val="single" w:sz="4" w:space="0" w:color="2C1F1F" w:themeColor="text1"/>
        <w:bottom w:val="single" w:sz="4" w:space="0" w:color="2C1F1F" w:themeColor="text1"/>
        <w:right w:val="single" w:sz="4" w:space="0" w:color="2C1F1F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95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121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1212" w:themeColor="text1" w:themeShade="99"/>
          <w:insideV w:val="nil"/>
        </w:tcBorders>
        <w:shd w:val="clear" w:color="auto" w:fill="1A121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717" w:themeFill="text1" w:themeFillShade="BF"/>
      </w:tcPr>
    </w:tblStylePr>
    <w:tblStylePr w:type="band1Vert">
      <w:tblPr/>
      <w:tcPr>
        <w:shd w:val="clear" w:color="auto" w:fill="B79898" w:themeFill="text1" w:themeFillTint="66"/>
      </w:tcPr>
    </w:tblStylePr>
    <w:tblStylePr w:type="band1Horz">
      <w:tblPr/>
      <w:tcPr>
        <w:shd w:val="clear" w:color="auto" w:fill="A57F7F" w:themeFill="text1" w:themeFillTint="7F"/>
      </w:tcPr>
    </w:tblStylePr>
    <w:tblStylePr w:type="neCell">
      <w:rPr>
        <w:color w:val="2C1F1F" w:themeColor="text1"/>
      </w:rPr>
    </w:tblStylePr>
    <w:tblStylePr w:type="nwCell">
      <w:rPr>
        <w:color w:val="2C1F1F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69595" w:themeColor="accent2"/>
        <w:left w:val="single" w:sz="4" w:space="0" w:color="35AEB5" w:themeColor="accent1"/>
        <w:bottom w:val="single" w:sz="4" w:space="0" w:color="35AEB5" w:themeColor="accent1"/>
        <w:right w:val="single" w:sz="4" w:space="0" w:color="35AE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95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8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86C" w:themeColor="accent1" w:themeShade="99"/>
          <w:insideV w:val="nil"/>
        </w:tcBorders>
        <w:shd w:val="clear" w:color="auto" w:fill="1F68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86C" w:themeFill="accent1" w:themeFillShade="99"/>
      </w:tcPr>
    </w:tblStylePr>
    <w:tblStylePr w:type="band1Vert">
      <w:tblPr/>
      <w:tcPr>
        <w:shd w:val="clear" w:color="auto" w:fill="A9E2E6" w:themeFill="accent1" w:themeFillTint="66"/>
      </w:tcPr>
    </w:tblStylePr>
    <w:tblStylePr w:type="band1Horz">
      <w:tblPr/>
      <w:tcPr>
        <w:shd w:val="clear" w:color="auto" w:fill="94DBDF" w:themeFill="accent1" w:themeFillTint="7F"/>
      </w:tcPr>
    </w:tblStylePr>
    <w:tblStylePr w:type="neCell">
      <w:rPr>
        <w:color w:val="2C1F1F" w:themeColor="text1"/>
      </w:rPr>
    </w:tblStylePr>
    <w:tblStylePr w:type="nwCell">
      <w:rPr>
        <w:color w:val="2C1F1F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69595" w:themeColor="accent2"/>
        <w:left w:val="single" w:sz="4" w:space="0" w:color="E69595" w:themeColor="accent2"/>
        <w:bottom w:val="single" w:sz="4" w:space="0" w:color="E69595" w:themeColor="accent2"/>
        <w:right w:val="single" w:sz="4" w:space="0" w:color="E695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95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2B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B2B" w:themeColor="accent2" w:themeShade="99"/>
          <w:insideV w:val="nil"/>
        </w:tcBorders>
        <w:shd w:val="clear" w:color="auto" w:fill="B72B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B2B" w:themeFill="accent2" w:themeFillShade="99"/>
      </w:tcPr>
    </w:tblStylePr>
    <w:tblStylePr w:type="band1Vert">
      <w:tblPr/>
      <w:tcPr>
        <w:shd w:val="clear" w:color="auto" w:fill="F5D4D4" w:themeFill="accent2" w:themeFillTint="66"/>
      </w:tcPr>
    </w:tblStylePr>
    <w:tblStylePr w:type="band1Horz">
      <w:tblPr/>
      <w:tcPr>
        <w:shd w:val="clear" w:color="auto" w:fill="F2CACA" w:themeFill="accent2" w:themeFillTint="7F"/>
      </w:tcPr>
    </w:tblStylePr>
    <w:tblStylePr w:type="neCell">
      <w:rPr>
        <w:color w:val="2C1F1F" w:themeColor="text1"/>
      </w:rPr>
    </w:tblStylePr>
    <w:tblStylePr w:type="nwCell">
      <w:rPr>
        <w:color w:val="2C1F1F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954F72" w:themeColor="accent4"/>
        <w:left w:val="single" w:sz="4" w:space="0" w:color="F9E0CE" w:themeColor="accent3"/>
        <w:bottom w:val="single" w:sz="4" w:space="0" w:color="F9E0CE" w:themeColor="accent3"/>
        <w:right w:val="single" w:sz="4" w:space="0" w:color="F9E0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4F7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782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782B" w:themeColor="accent3" w:themeShade="99"/>
          <w:insideV w:val="nil"/>
        </w:tcBorders>
        <w:shd w:val="clear" w:color="auto" w:fill="E5782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782B" w:themeFill="accent3" w:themeFillShade="99"/>
      </w:tcPr>
    </w:tblStylePr>
    <w:tblStylePr w:type="band1Vert">
      <w:tblPr/>
      <w:tcPr>
        <w:shd w:val="clear" w:color="auto" w:fill="FCF2EB" w:themeFill="accent3" w:themeFillTint="66"/>
      </w:tcPr>
    </w:tblStylePr>
    <w:tblStylePr w:type="band1Horz">
      <w:tblPr/>
      <w:tcPr>
        <w:shd w:val="clear" w:color="auto" w:fill="FCEF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9E0CE" w:themeColor="accent3"/>
        <w:left w:val="single" w:sz="4" w:space="0" w:color="954F72" w:themeColor="accent4"/>
        <w:bottom w:val="single" w:sz="4" w:space="0" w:color="954F72" w:themeColor="accent4"/>
        <w:right w:val="single" w:sz="4" w:space="0" w:color="954F7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0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F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F44" w:themeColor="accent4" w:themeShade="99"/>
          <w:insideV w:val="nil"/>
        </w:tcBorders>
        <w:shd w:val="clear" w:color="auto" w:fill="592F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F44" w:themeFill="accent4" w:themeFillShade="99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CEA3B8" w:themeFill="accent4" w:themeFillTint="7F"/>
      </w:tcPr>
    </w:tblStylePr>
    <w:tblStylePr w:type="neCell">
      <w:rPr>
        <w:color w:val="2C1F1F" w:themeColor="text1"/>
      </w:rPr>
    </w:tblStylePr>
    <w:tblStylePr w:type="nwCell">
      <w:rPr>
        <w:color w:val="2C1F1F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DC6C6C" w:themeColor="accent6"/>
        <w:left w:val="single" w:sz="4" w:space="0" w:color="29868B" w:themeColor="accent5"/>
        <w:bottom w:val="single" w:sz="4" w:space="0" w:color="29868B" w:themeColor="accent5"/>
        <w:right w:val="single" w:sz="4" w:space="0" w:color="2986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6C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053" w:themeColor="accent5" w:themeShade="99"/>
          <w:insideV w:val="nil"/>
        </w:tcBorders>
        <w:shd w:val="clear" w:color="auto" w:fill="18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053" w:themeFill="accent5" w:themeFillShade="99"/>
      </w:tcPr>
    </w:tblStylePr>
    <w:tblStylePr w:type="band1Vert">
      <w:tblPr/>
      <w:tcPr>
        <w:shd w:val="clear" w:color="auto" w:fill="99DDE1" w:themeFill="accent5" w:themeFillTint="66"/>
      </w:tcPr>
    </w:tblStylePr>
    <w:tblStylePr w:type="band1Horz">
      <w:tblPr/>
      <w:tcPr>
        <w:shd w:val="clear" w:color="auto" w:fill="7FD4D9" w:themeFill="accent5" w:themeFillTint="7F"/>
      </w:tcPr>
    </w:tblStylePr>
    <w:tblStylePr w:type="neCell">
      <w:rPr>
        <w:color w:val="2C1F1F" w:themeColor="text1"/>
      </w:rPr>
    </w:tblStylePr>
    <w:tblStylePr w:type="nwCell">
      <w:rPr>
        <w:color w:val="2C1F1F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2C1F1F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29868B" w:themeColor="accent5"/>
        <w:left w:val="single" w:sz="4" w:space="0" w:color="DC6C6C" w:themeColor="accent6"/>
        <w:bottom w:val="single" w:sz="4" w:space="0" w:color="DC6C6C" w:themeColor="accent6"/>
        <w:right w:val="single" w:sz="4" w:space="0" w:color="DC6C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86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626" w:themeColor="accent6" w:themeShade="99"/>
          <w:insideV w:val="nil"/>
        </w:tcBorders>
        <w:shd w:val="clear" w:color="auto" w:fill="9E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626" w:themeFill="accent6" w:themeFillShade="99"/>
      </w:tcPr>
    </w:tblStylePr>
    <w:tblStylePr w:type="band1Vert">
      <w:tblPr/>
      <w:tcPr>
        <w:shd w:val="clear" w:color="auto" w:fill="F1C4C4" w:themeFill="accent6" w:themeFillTint="66"/>
      </w:tcPr>
    </w:tblStylePr>
    <w:tblStylePr w:type="band1Horz">
      <w:tblPr/>
      <w:tcPr>
        <w:shd w:val="clear" w:color="auto" w:fill="EDB5B5" w:themeFill="accent6" w:themeFillTint="7F"/>
      </w:tcPr>
    </w:tblStylePr>
    <w:tblStylePr w:type="neCell">
      <w:rPr>
        <w:color w:val="2C1F1F" w:themeColor="text1"/>
      </w:rPr>
    </w:tblStylePr>
    <w:tblStylePr w:type="nwCell">
      <w:rPr>
        <w:color w:val="2C1F1F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2C1F1F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1F1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35AE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1F1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65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1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1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1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18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95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1F1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2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474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474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74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74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9E0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1F1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962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F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F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F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F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954F7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1F1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7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3B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B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B5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2986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1F1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36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21B0"/>
    <w:pPr>
      <w:spacing w:line="240" w:lineRule="auto"/>
    </w:pPr>
    <w:rPr>
      <w:rFonts w:ascii="Calibri" w:eastAsia="Calibri" w:hAnsi="Calibri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DC6C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C1F1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F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2F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2F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2F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2F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1B0"/>
    <w:pPr>
      <w:spacing w:before="0" w:after="0"/>
    </w:pPr>
    <w:rPr>
      <w:rFonts w:ascii="Segoe UI" w:eastAsia="Calibri" w:hAnsi="Segoe UI" w:cs="Segoe UI"/>
      <w:color w:val="auto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1B0"/>
    <w:rPr>
      <w:rFonts w:ascii="Segoe UI" w:eastAsia="Calibr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5321B0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321B0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1B0"/>
    <w:rPr>
      <w:rFonts w:eastAsia="Calibri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321B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color w:val="auto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321B0"/>
    <w:pPr>
      <w:spacing w:before="0" w:after="0"/>
    </w:pPr>
    <w:rPr>
      <w:rFonts w:asciiTheme="majorHAnsi" w:eastAsiaTheme="majorEastAsia" w:hAnsiTheme="majorHAnsi" w:cstheme="majorBidi"/>
      <w:color w:val="aut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321B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1B0"/>
    <w:rPr>
      <w:rFonts w:eastAsia="Calibri" w:cs="Times New Roman"/>
      <w:sz w:val="20"/>
      <w:szCs w:val="20"/>
      <w:lang w:val="en-GB"/>
    </w:rPr>
  </w:style>
  <w:style w:type="table" w:styleId="GridTable1Light">
    <w:name w:val="Grid Table 1 Light"/>
    <w:basedOn w:val="TableNormal"/>
    <w:uiPriority w:val="46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79898" w:themeColor="text1" w:themeTint="66"/>
        <w:left w:val="single" w:sz="4" w:space="0" w:color="B79898" w:themeColor="text1" w:themeTint="66"/>
        <w:bottom w:val="single" w:sz="4" w:space="0" w:color="B79898" w:themeColor="text1" w:themeTint="66"/>
        <w:right w:val="single" w:sz="4" w:space="0" w:color="B79898" w:themeColor="text1" w:themeTint="66"/>
        <w:insideH w:val="single" w:sz="4" w:space="0" w:color="B79898" w:themeColor="text1" w:themeTint="66"/>
        <w:insideV w:val="single" w:sz="4" w:space="0" w:color="B7989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2676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676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9E2E6" w:themeColor="accent1" w:themeTint="66"/>
        <w:left w:val="single" w:sz="4" w:space="0" w:color="A9E2E6" w:themeColor="accent1" w:themeTint="66"/>
        <w:bottom w:val="single" w:sz="4" w:space="0" w:color="A9E2E6" w:themeColor="accent1" w:themeTint="66"/>
        <w:right w:val="single" w:sz="4" w:space="0" w:color="A9E2E6" w:themeColor="accent1" w:themeTint="66"/>
        <w:insideH w:val="single" w:sz="4" w:space="0" w:color="A9E2E6" w:themeColor="accent1" w:themeTint="66"/>
        <w:insideV w:val="single" w:sz="4" w:space="0" w:color="A9E2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D4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4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5D4D4" w:themeColor="accent2" w:themeTint="66"/>
        <w:left w:val="single" w:sz="4" w:space="0" w:color="F5D4D4" w:themeColor="accent2" w:themeTint="66"/>
        <w:bottom w:val="single" w:sz="4" w:space="0" w:color="F5D4D4" w:themeColor="accent2" w:themeTint="66"/>
        <w:right w:val="single" w:sz="4" w:space="0" w:color="F5D4D4" w:themeColor="accent2" w:themeTint="66"/>
        <w:insideH w:val="single" w:sz="4" w:space="0" w:color="F5D4D4" w:themeColor="accent2" w:themeTint="66"/>
        <w:insideV w:val="single" w:sz="4" w:space="0" w:color="F5D4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0BF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BF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CF2EB" w:themeColor="accent3" w:themeTint="66"/>
        <w:left w:val="single" w:sz="4" w:space="0" w:color="FCF2EB" w:themeColor="accent3" w:themeTint="66"/>
        <w:bottom w:val="single" w:sz="4" w:space="0" w:color="FCF2EB" w:themeColor="accent3" w:themeTint="66"/>
        <w:right w:val="single" w:sz="4" w:space="0" w:color="FCF2EB" w:themeColor="accent3" w:themeTint="66"/>
        <w:insideH w:val="single" w:sz="4" w:space="0" w:color="FCF2EB" w:themeColor="accent3" w:themeTint="66"/>
        <w:insideV w:val="single" w:sz="4" w:space="0" w:color="FCF2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EC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C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7B5C6" w:themeColor="accent4" w:themeTint="66"/>
        <w:left w:val="single" w:sz="4" w:space="0" w:color="D7B5C6" w:themeColor="accent4" w:themeTint="66"/>
        <w:bottom w:val="single" w:sz="4" w:space="0" w:color="D7B5C6" w:themeColor="accent4" w:themeTint="66"/>
        <w:right w:val="single" w:sz="4" w:space="0" w:color="D7B5C6" w:themeColor="accent4" w:themeTint="66"/>
        <w:insideH w:val="single" w:sz="4" w:space="0" w:color="D7B5C6" w:themeColor="accent4" w:themeTint="66"/>
        <w:insideV w:val="single" w:sz="4" w:space="0" w:color="D7B5C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90A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0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DDE1" w:themeColor="accent5" w:themeTint="66"/>
        <w:left w:val="single" w:sz="4" w:space="0" w:color="99DDE1" w:themeColor="accent5" w:themeTint="66"/>
        <w:bottom w:val="single" w:sz="4" w:space="0" w:color="99DDE1" w:themeColor="accent5" w:themeTint="66"/>
        <w:right w:val="single" w:sz="4" w:space="0" w:color="99DDE1" w:themeColor="accent5" w:themeTint="66"/>
        <w:insideH w:val="single" w:sz="4" w:space="0" w:color="99DDE1" w:themeColor="accent5" w:themeTint="66"/>
        <w:insideV w:val="single" w:sz="4" w:space="0" w:color="99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CC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C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1C4C4" w:themeColor="accent6" w:themeTint="66"/>
        <w:left w:val="single" w:sz="4" w:space="0" w:color="F1C4C4" w:themeColor="accent6" w:themeTint="66"/>
        <w:bottom w:val="single" w:sz="4" w:space="0" w:color="F1C4C4" w:themeColor="accent6" w:themeTint="66"/>
        <w:right w:val="single" w:sz="4" w:space="0" w:color="F1C4C4" w:themeColor="accent6" w:themeTint="66"/>
        <w:insideH w:val="single" w:sz="4" w:space="0" w:color="F1C4C4" w:themeColor="accent6" w:themeTint="66"/>
        <w:insideV w:val="single" w:sz="4" w:space="0" w:color="F1C4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A6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A6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26767" w:themeColor="text1" w:themeTint="99"/>
        <w:bottom w:val="single" w:sz="2" w:space="0" w:color="926767" w:themeColor="text1" w:themeTint="99"/>
        <w:insideH w:val="single" w:sz="2" w:space="0" w:color="926767" w:themeColor="text1" w:themeTint="99"/>
        <w:insideV w:val="single" w:sz="2" w:space="0" w:color="92676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676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676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BCB" w:themeFill="text1" w:themeFillTint="33"/>
      </w:tcPr>
    </w:tblStylePr>
    <w:tblStylePr w:type="band1Horz">
      <w:tblPr/>
      <w:tcPr>
        <w:shd w:val="clear" w:color="auto" w:fill="DBCBCB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7ED4D9" w:themeColor="accent1" w:themeTint="99"/>
        <w:bottom w:val="single" w:sz="2" w:space="0" w:color="7ED4D9" w:themeColor="accent1" w:themeTint="99"/>
        <w:insideH w:val="single" w:sz="2" w:space="0" w:color="7ED4D9" w:themeColor="accent1" w:themeTint="99"/>
        <w:insideV w:val="single" w:sz="2" w:space="0" w:color="7ED4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4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4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F2" w:themeFill="accent1" w:themeFillTint="33"/>
      </w:tcPr>
    </w:tblStylePr>
    <w:tblStylePr w:type="band1Horz">
      <w:tblPr/>
      <w:tcPr>
        <w:shd w:val="clear" w:color="auto" w:fill="D4F0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0BFBF" w:themeColor="accent2" w:themeTint="99"/>
        <w:bottom w:val="single" w:sz="2" w:space="0" w:color="F0BFBF" w:themeColor="accent2" w:themeTint="99"/>
        <w:insideH w:val="single" w:sz="2" w:space="0" w:color="F0BFBF" w:themeColor="accent2" w:themeTint="99"/>
        <w:insideV w:val="single" w:sz="2" w:space="0" w:color="F0BF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BF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BF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E9" w:themeFill="accent2" w:themeFillTint="33"/>
      </w:tcPr>
    </w:tblStylePr>
    <w:tblStylePr w:type="band1Horz">
      <w:tblPr/>
      <w:tcPr>
        <w:shd w:val="clear" w:color="auto" w:fill="FAE9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BECE1" w:themeColor="accent3" w:themeTint="99"/>
        <w:bottom w:val="single" w:sz="2" w:space="0" w:color="FBECE1" w:themeColor="accent3" w:themeTint="99"/>
        <w:insideH w:val="single" w:sz="2" w:space="0" w:color="FBECE1" w:themeColor="accent3" w:themeTint="99"/>
        <w:insideV w:val="single" w:sz="2" w:space="0" w:color="FBECE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CE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CE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5" w:themeFill="accent3" w:themeFillTint="33"/>
      </w:tcPr>
    </w:tblStylePr>
    <w:tblStylePr w:type="band1Horz">
      <w:tblPr/>
      <w:tcPr>
        <w:shd w:val="clear" w:color="auto" w:fill="FDF8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490AA" w:themeColor="accent4" w:themeTint="99"/>
        <w:bottom w:val="single" w:sz="2" w:space="0" w:color="C490AA" w:themeColor="accent4" w:themeTint="99"/>
        <w:insideH w:val="single" w:sz="2" w:space="0" w:color="C490AA" w:themeColor="accent4" w:themeTint="99"/>
        <w:insideV w:val="single" w:sz="2" w:space="0" w:color="C490A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0A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0A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CCD2" w:themeColor="accent5" w:themeTint="99"/>
        <w:bottom w:val="single" w:sz="2" w:space="0" w:color="66CCD2" w:themeColor="accent5" w:themeTint="99"/>
        <w:insideH w:val="single" w:sz="2" w:space="0" w:color="66CCD2" w:themeColor="accent5" w:themeTint="99"/>
        <w:insideV w:val="single" w:sz="2" w:space="0" w:color="66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CD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CD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0" w:themeFill="accent5" w:themeFillTint="33"/>
      </w:tcPr>
    </w:tblStylePr>
    <w:tblStylePr w:type="band1Horz">
      <w:tblPr/>
      <w:tcPr>
        <w:shd w:val="clear" w:color="auto" w:fill="CC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EAA6A6" w:themeColor="accent6" w:themeTint="99"/>
        <w:bottom w:val="single" w:sz="2" w:space="0" w:color="EAA6A6" w:themeColor="accent6" w:themeTint="99"/>
        <w:insideH w:val="single" w:sz="2" w:space="0" w:color="EAA6A6" w:themeColor="accent6" w:themeTint="99"/>
        <w:insideV w:val="single" w:sz="2" w:space="0" w:color="EAA6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A6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A6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1E1" w:themeFill="accent6" w:themeFillTint="33"/>
      </w:tcPr>
    </w:tblStylePr>
    <w:tblStylePr w:type="band1Horz">
      <w:tblPr/>
      <w:tcPr>
        <w:shd w:val="clear" w:color="auto" w:fill="F8E1E1" w:themeFill="accent6" w:themeFillTint="33"/>
      </w:tcPr>
    </w:tblStylePr>
  </w:style>
  <w:style w:type="table" w:styleId="GridTable3">
    <w:name w:val="Grid Table 3"/>
    <w:basedOn w:val="TableNormal"/>
    <w:uiPriority w:val="48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6767" w:themeColor="text1" w:themeTint="99"/>
        <w:left w:val="single" w:sz="4" w:space="0" w:color="926767" w:themeColor="text1" w:themeTint="99"/>
        <w:bottom w:val="single" w:sz="4" w:space="0" w:color="926767" w:themeColor="text1" w:themeTint="99"/>
        <w:right w:val="single" w:sz="4" w:space="0" w:color="926767" w:themeColor="text1" w:themeTint="99"/>
        <w:insideH w:val="single" w:sz="4" w:space="0" w:color="926767" w:themeColor="text1" w:themeTint="99"/>
        <w:insideV w:val="single" w:sz="4" w:space="0" w:color="92676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CBCB" w:themeFill="text1" w:themeFillTint="33"/>
      </w:tcPr>
    </w:tblStylePr>
    <w:tblStylePr w:type="band1Horz">
      <w:tblPr/>
      <w:tcPr>
        <w:shd w:val="clear" w:color="auto" w:fill="DBCBCB" w:themeFill="text1" w:themeFillTint="33"/>
      </w:tcPr>
    </w:tblStylePr>
    <w:tblStylePr w:type="neCell">
      <w:tblPr/>
      <w:tcPr>
        <w:tcBorders>
          <w:bottom w:val="single" w:sz="4" w:space="0" w:color="926767" w:themeColor="text1" w:themeTint="99"/>
        </w:tcBorders>
      </w:tcPr>
    </w:tblStylePr>
    <w:tblStylePr w:type="nwCell">
      <w:tblPr/>
      <w:tcPr>
        <w:tcBorders>
          <w:bottom w:val="single" w:sz="4" w:space="0" w:color="926767" w:themeColor="text1" w:themeTint="99"/>
        </w:tcBorders>
      </w:tcPr>
    </w:tblStylePr>
    <w:tblStylePr w:type="seCell">
      <w:tblPr/>
      <w:tcPr>
        <w:tcBorders>
          <w:top w:val="single" w:sz="4" w:space="0" w:color="926767" w:themeColor="text1" w:themeTint="99"/>
        </w:tcBorders>
      </w:tcPr>
    </w:tblStylePr>
    <w:tblStylePr w:type="swCell">
      <w:tblPr/>
      <w:tcPr>
        <w:tcBorders>
          <w:top w:val="single" w:sz="4" w:space="0" w:color="92676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ED4D9" w:themeColor="accent1" w:themeTint="99"/>
        <w:left w:val="single" w:sz="4" w:space="0" w:color="7ED4D9" w:themeColor="accent1" w:themeTint="99"/>
        <w:bottom w:val="single" w:sz="4" w:space="0" w:color="7ED4D9" w:themeColor="accent1" w:themeTint="99"/>
        <w:right w:val="single" w:sz="4" w:space="0" w:color="7ED4D9" w:themeColor="accent1" w:themeTint="99"/>
        <w:insideH w:val="single" w:sz="4" w:space="0" w:color="7ED4D9" w:themeColor="accent1" w:themeTint="99"/>
        <w:insideV w:val="single" w:sz="4" w:space="0" w:color="7ED4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0F2" w:themeFill="accent1" w:themeFillTint="33"/>
      </w:tcPr>
    </w:tblStylePr>
    <w:tblStylePr w:type="band1Horz">
      <w:tblPr/>
      <w:tcPr>
        <w:shd w:val="clear" w:color="auto" w:fill="D4F0F2" w:themeFill="accent1" w:themeFillTint="33"/>
      </w:tcPr>
    </w:tblStylePr>
    <w:tblStylePr w:type="neCell">
      <w:tblPr/>
      <w:tcPr>
        <w:tcBorders>
          <w:bottom w:val="single" w:sz="4" w:space="0" w:color="7ED4D9" w:themeColor="accent1" w:themeTint="99"/>
        </w:tcBorders>
      </w:tcPr>
    </w:tblStylePr>
    <w:tblStylePr w:type="nwCell">
      <w:tblPr/>
      <w:tcPr>
        <w:tcBorders>
          <w:bottom w:val="single" w:sz="4" w:space="0" w:color="7ED4D9" w:themeColor="accent1" w:themeTint="99"/>
        </w:tcBorders>
      </w:tcPr>
    </w:tblStylePr>
    <w:tblStylePr w:type="seCell">
      <w:tblPr/>
      <w:tcPr>
        <w:tcBorders>
          <w:top w:val="single" w:sz="4" w:space="0" w:color="7ED4D9" w:themeColor="accent1" w:themeTint="99"/>
        </w:tcBorders>
      </w:tcPr>
    </w:tblStylePr>
    <w:tblStylePr w:type="swCell">
      <w:tblPr/>
      <w:tcPr>
        <w:tcBorders>
          <w:top w:val="single" w:sz="4" w:space="0" w:color="7ED4D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0BFBF" w:themeColor="accent2" w:themeTint="99"/>
        <w:left w:val="single" w:sz="4" w:space="0" w:color="F0BFBF" w:themeColor="accent2" w:themeTint="99"/>
        <w:bottom w:val="single" w:sz="4" w:space="0" w:color="F0BFBF" w:themeColor="accent2" w:themeTint="99"/>
        <w:right w:val="single" w:sz="4" w:space="0" w:color="F0BFBF" w:themeColor="accent2" w:themeTint="99"/>
        <w:insideH w:val="single" w:sz="4" w:space="0" w:color="F0BFBF" w:themeColor="accent2" w:themeTint="99"/>
        <w:insideV w:val="single" w:sz="4" w:space="0" w:color="F0BF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E9" w:themeFill="accent2" w:themeFillTint="33"/>
      </w:tcPr>
    </w:tblStylePr>
    <w:tblStylePr w:type="band1Horz">
      <w:tblPr/>
      <w:tcPr>
        <w:shd w:val="clear" w:color="auto" w:fill="FAE9E9" w:themeFill="accent2" w:themeFillTint="33"/>
      </w:tcPr>
    </w:tblStylePr>
    <w:tblStylePr w:type="neCell">
      <w:tblPr/>
      <w:tcPr>
        <w:tcBorders>
          <w:bottom w:val="single" w:sz="4" w:space="0" w:color="F0BFBF" w:themeColor="accent2" w:themeTint="99"/>
        </w:tcBorders>
      </w:tcPr>
    </w:tblStylePr>
    <w:tblStylePr w:type="nwCell">
      <w:tblPr/>
      <w:tcPr>
        <w:tcBorders>
          <w:bottom w:val="single" w:sz="4" w:space="0" w:color="F0BFBF" w:themeColor="accent2" w:themeTint="99"/>
        </w:tcBorders>
      </w:tcPr>
    </w:tblStylePr>
    <w:tblStylePr w:type="seCell">
      <w:tblPr/>
      <w:tcPr>
        <w:tcBorders>
          <w:top w:val="single" w:sz="4" w:space="0" w:color="F0BFBF" w:themeColor="accent2" w:themeTint="99"/>
        </w:tcBorders>
      </w:tcPr>
    </w:tblStylePr>
    <w:tblStylePr w:type="swCell">
      <w:tblPr/>
      <w:tcPr>
        <w:tcBorders>
          <w:top w:val="single" w:sz="4" w:space="0" w:color="F0BFB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BECE1" w:themeColor="accent3" w:themeTint="99"/>
        <w:left w:val="single" w:sz="4" w:space="0" w:color="FBECE1" w:themeColor="accent3" w:themeTint="99"/>
        <w:bottom w:val="single" w:sz="4" w:space="0" w:color="FBECE1" w:themeColor="accent3" w:themeTint="99"/>
        <w:right w:val="single" w:sz="4" w:space="0" w:color="FBECE1" w:themeColor="accent3" w:themeTint="99"/>
        <w:insideH w:val="single" w:sz="4" w:space="0" w:color="FBECE1" w:themeColor="accent3" w:themeTint="99"/>
        <w:insideV w:val="single" w:sz="4" w:space="0" w:color="FBECE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5" w:themeFill="accent3" w:themeFillTint="33"/>
      </w:tcPr>
    </w:tblStylePr>
    <w:tblStylePr w:type="band1Horz">
      <w:tblPr/>
      <w:tcPr>
        <w:shd w:val="clear" w:color="auto" w:fill="FDF8F5" w:themeFill="accent3" w:themeFillTint="33"/>
      </w:tcPr>
    </w:tblStylePr>
    <w:tblStylePr w:type="neCell">
      <w:tblPr/>
      <w:tcPr>
        <w:tcBorders>
          <w:bottom w:val="single" w:sz="4" w:space="0" w:color="FBECE1" w:themeColor="accent3" w:themeTint="99"/>
        </w:tcBorders>
      </w:tcPr>
    </w:tblStylePr>
    <w:tblStylePr w:type="nwCell">
      <w:tblPr/>
      <w:tcPr>
        <w:tcBorders>
          <w:bottom w:val="single" w:sz="4" w:space="0" w:color="FBECE1" w:themeColor="accent3" w:themeTint="99"/>
        </w:tcBorders>
      </w:tcPr>
    </w:tblStylePr>
    <w:tblStylePr w:type="seCell">
      <w:tblPr/>
      <w:tcPr>
        <w:tcBorders>
          <w:top w:val="single" w:sz="4" w:space="0" w:color="FBECE1" w:themeColor="accent3" w:themeTint="99"/>
        </w:tcBorders>
      </w:tcPr>
    </w:tblStylePr>
    <w:tblStylePr w:type="swCell">
      <w:tblPr/>
      <w:tcPr>
        <w:tcBorders>
          <w:top w:val="single" w:sz="4" w:space="0" w:color="FBECE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490AA" w:themeColor="accent4" w:themeTint="99"/>
        <w:left w:val="single" w:sz="4" w:space="0" w:color="C490AA" w:themeColor="accent4" w:themeTint="99"/>
        <w:bottom w:val="single" w:sz="4" w:space="0" w:color="C490AA" w:themeColor="accent4" w:themeTint="99"/>
        <w:right w:val="single" w:sz="4" w:space="0" w:color="C490AA" w:themeColor="accent4" w:themeTint="99"/>
        <w:insideH w:val="single" w:sz="4" w:space="0" w:color="C490AA" w:themeColor="accent4" w:themeTint="99"/>
        <w:insideV w:val="single" w:sz="4" w:space="0" w:color="C490A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  <w:tblStylePr w:type="neCell">
      <w:tblPr/>
      <w:tcPr>
        <w:tcBorders>
          <w:bottom w:val="single" w:sz="4" w:space="0" w:color="C490AA" w:themeColor="accent4" w:themeTint="99"/>
        </w:tcBorders>
      </w:tcPr>
    </w:tblStylePr>
    <w:tblStylePr w:type="nwCell">
      <w:tblPr/>
      <w:tcPr>
        <w:tcBorders>
          <w:bottom w:val="single" w:sz="4" w:space="0" w:color="C490AA" w:themeColor="accent4" w:themeTint="99"/>
        </w:tcBorders>
      </w:tcPr>
    </w:tblStylePr>
    <w:tblStylePr w:type="seCell">
      <w:tblPr/>
      <w:tcPr>
        <w:tcBorders>
          <w:top w:val="single" w:sz="4" w:space="0" w:color="C490AA" w:themeColor="accent4" w:themeTint="99"/>
        </w:tcBorders>
      </w:tcPr>
    </w:tblStylePr>
    <w:tblStylePr w:type="swCell">
      <w:tblPr/>
      <w:tcPr>
        <w:tcBorders>
          <w:top w:val="single" w:sz="4" w:space="0" w:color="C490A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CCD2" w:themeColor="accent5" w:themeTint="99"/>
        <w:left w:val="single" w:sz="4" w:space="0" w:color="66CCD2" w:themeColor="accent5" w:themeTint="99"/>
        <w:bottom w:val="single" w:sz="4" w:space="0" w:color="66CCD2" w:themeColor="accent5" w:themeTint="99"/>
        <w:right w:val="single" w:sz="4" w:space="0" w:color="66CCD2" w:themeColor="accent5" w:themeTint="99"/>
        <w:insideH w:val="single" w:sz="4" w:space="0" w:color="66CCD2" w:themeColor="accent5" w:themeTint="99"/>
        <w:insideV w:val="single" w:sz="4" w:space="0" w:color="66CCD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EF0" w:themeFill="accent5" w:themeFillTint="33"/>
      </w:tcPr>
    </w:tblStylePr>
    <w:tblStylePr w:type="band1Horz">
      <w:tblPr/>
      <w:tcPr>
        <w:shd w:val="clear" w:color="auto" w:fill="CCEEF0" w:themeFill="accent5" w:themeFillTint="33"/>
      </w:tcPr>
    </w:tblStylePr>
    <w:tblStylePr w:type="neCell">
      <w:tblPr/>
      <w:tcPr>
        <w:tcBorders>
          <w:bottom w:val="single" w:sz="4" w:space="0" w:color="66CCD2" w:themeColor="accent5" w:themeTint="99"/>
        </w:tcBorders>
      </w:tcPr>
    </w:tblStylePr>
    <w:tblStylePr w:type="nwCell">
      <w:tblPr/>
      <w:tcPr>
        <w:tcBorders>
          <w:bottom w:val="single" w:sz="4" w:space="0" w:color="66CCD2" w:themeColor="accent5" w:themeTint="99"/>
        </w:tcBorders>
      </w:tcPr>
    </w:tblStylePr>
    <w:tblStylePr w:type="seCell">
      <w:tblPr/>
      <w:tcPr>
        <w:tcBorders>
          <w:top w:val="single" w:sz="4" w:space="0" w:color="66CCD2" w:themeColor="accent5" w:themeTint="99"/>
        </w:tcBorders>
      </w:tcPr>
    </w:tblStylePr>
    <w:tblStylePr w:type="swCell">
      <w:tblPr/>
      <w:tcPr>
        <w:tcBorders>
          <w:top w:val="single" w:sz="4" w:space="0" w:color="66CCD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AA6A6" w:themeColor="accent6" w:themeTint="99"/>
        <w:left w:val="single" w:sz="4" w:space="0" w:color="EAA6A6" w:themeColor="accent6" w:themeTint="99"/>
        <w:bottom w:val="single" w:sz="4" w:space="0" w:color="EAA6A6" w:themeColor="accent6" w:themeTint="99"/>
        <w:right w:val="single" w:sz="4" w:space="0" w:color="EAA6A6" w:themeColor="accent6" w:themeTint="99"/>
        <w:insideH w:val="single" w:sz="4" w:space="0" w:color="EAA6A6" w:themeColor="accent6" w:themeTint="99"/>
        <w:insideV w:val="single" w:sz="4" w:space="0" w:color="EAA6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1E1" w:themeFill="accent6" w:themeFillTint="33"/>
      </w:tcPr>
    </w:tblStylePr>
    <w:tblStylePr w:type="band1Horz">
      <w:tblPr/>
      <w:tcPr>
        <w:shd w:val="clear" w:color="auto" w:fill="F8E1E1" w:themeFill="accent6" w:themeFillTint="33"/>
      </w:tcPr>
    </w:tblStylePr>
    <w:tblStylePr w:type="neCell">
      <w:tblPr/>
      <w:tcPr>
        <w:tcBorders>
          <w:bottom w:val="single" w:sz="4" w:space="0" w:color="EAA6A6" w:themeColor="accent6" w:themeTint="99"/>
        </w:tcBorders>
      </w:tcPr>
    </w:tblStylePr>
    <w:tblStylePr w:type="nwCell">
      <w:tblPr/>
      <w:tcPr>
        <w:tcBorders>
          <w:bottom w:val="single" w:sz="4" w:space="0" w:color="EAA6A6" w:themeColor="accent6" w:themeTint="99"/>
        </w:tcBorders>
      </w:tcPr>
    </w:tblStylePr>
    <w:tblStylePr w:type="seCell">
      <w:tblPr/>
      <w:tcPr>
        <w:tcBorders>
          <w:top w:val="single" w:sz="4" w:space="0" w:color="EAA6A6" w:themeColor="accent6" w:themeTint="99"/>
        </w:tcBorders>
      </w:tcPr>
    </w:tblStylePr>
    <w:tblStylePr w:type="swCell">
      <w:tblPr/>
      <w:tcPr>
        <w:tcBorders>
          <w:top w:val="single" w:sz="4" w:space="0" w:color="EAA6A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26767" w:themeColor="text1" w:themeTint="99"/>
        <w:left w:val="single" w:sz="4" w:space="0" w:color="926767" w:themeColor="text1" w:themeTint="99"/>
        <w:bottom w:val="single" w:sz="4" w:space="0" w:color="926767" w:themeColor="text1" w:themeTint="99"/>
        <w:right w:val="single" w:sz="4" w:space="0" w:color="926767" w:themeColor="text1" w:themeTint="99"/>
        <w:insideH w:val="single" w:sz="4" w:space="0" w:color="926767" w:themeColor="text1" w:themeTint="99"/>
        <w:insideV w:val="single" w:sz="4" w:space="0" w:color="92676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1F1F" w:themeColor="text1"/>
          <w:left w:val="single" w:sz="4" w:space="0" w:color="2C1F1F" w:themeColor="text1"/>
          <w:bottom w:val="single" w:sz="4" w:space="0" w:color="2C1F1F" w:themeColor="text1"/>
          <w:right w:val="single" w:sz="4" w:space="0" w:color="2C1F1F" w:themeColor="text1"/>
          <w:insideH w:val="nil"/>
          <w:insideV w:val="nil"/>
        </w:tcBorders>
        <w:shd w:val="clear" w:color="auto" w:fill="2C1F1F" w:themeFill="text1"/>
      </w:tcPr>
    </w:tblStylePr>
    <w:tblStylePr w:type="lastRow">
      <w:rPr>
        <w:b/>
        <w:bCs/>
      </w:rPr>
      <w:tblPr/>
      <w:tcPr>
        <w:tcBorders>
          <w:top w:val="double" w:sz="4" w:space="0" w:color="2C1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BCB" w:themeFill="text1" w:themeFillTint="33"/>
      </w:tcPr>
    </w:tblStylePr>
    <w:tblStylePr w:type="band1Horz">
      <w:tblPr/>
      <w:tcPr>
        <w:shd w:val="clear" w:color="auto" w:fill="DBCBCB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ED4D9" w:themeColor="accent1" w:themeTint="99"/>
        <w:left w:val="single" w:sz="4" w:space="0" w:color="7ED4D9" w:themeColor="accent1" w:themeTint="99"/>
        <w:bottom w:val="single" w:sz="4" w:space="0" w:color="7ED4D9" w:themeColor="accent1" w:themeTint="99"/>
        <w:right w:val="single" w:sz="4" w:space="0" w:color="7ED4D9" w:themeColor="accent1" w:themeTint="99"/>
        <w:insideH w:val="single" w:sz="4" w:space="0" w:color="7ED4D9" w:themeColor="accent1" w:themeTint="99"/>
        <w:insideV w:val="single" w:sz="4" w:space="0" w:color="7ED4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EB5" w:themeColor="accent1"/>
          <w:left w:val="single" w:sz="4" w:space="0" w:color="35AEB5" w:themeColor="accent1"/>
          <w:bottom w:val="single" w:sz="4" w:space="0" w:color="35AEB5" w:themeColor="accent1"/>
          <w:right w:val="single" w:sz="4" w:space="0" w:color="35AEB5" w:themeColor="accent1"/>
          <w:insideH w:val="nil"/>
          <w:insideV w:val="nil"/>
        </w:tcBorders>
        <w:shd w:val="clear" w:color="auto" w:fill="35AEB5" w:themeFill="accent1"/>
      </w:tcPr>
    </w:tblStylePr>
    <w:tblStylePr w:type="lastRow">
      <w:rPr>
        <w:b/>
        <w:bCs/>
      </w:rPr>
      <w:tblPr/>
      <w:tcPr>
        <w:tcBorders>
          <w:top w:val="double" w:sz="4" w:space="0" w:color="35AE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F2" w:themeFill="accent1" w:themeFillTint="33"/>
      </w:tcPr>
    </w:tblStylePr>
    <w:tblStylePr w:type="band1Horz">
      <w:tblPr/>
      <w:tcPr>
        <w:shd w:val="clear" w:color="auto" w:fill="D4F0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0BFBF" w:themeColor="accent2" w:themeTint="99"/>
        <w:left w:val="single" w:sz="4" w:space="0" w:color="F0BFBF" w:themeColor="accent2" w:themeTint="99"/>
        <w:bottom w:val="single" w:sz="4" w:space="0" w:color="F0BFBF" w:themeColor="accent2" w:themeTint="99"/>
        <w:right w:val="single" w:sz="4" w:space="0" w:color="F0BFBF" w:themeColor="accent2" w:themeTint="99"/>
        <w:insideH w:val="single" w:sz="4" w:space="0" w:color="F0BFBF" w:themeColor="accent2" w:themeTint="99"/>
        <w:insideV w:val="single" w:sz="4" w:space="0" w:color="F0BF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9595" w:themeColor="accent2"/>
          <w:left w:val="single" w:sz="4" w:space="0" w:color="E69595" w:themeColor="accent2"/>
          <w:bottom w:val="single" w:sz="4" w:space="0" w:color="E69595" w:themeColor="accent2"/>
          <w:right w:val="single" w:sz="4" w:space="0" w:color="E69595" w:themeColor="accent2"/>
          <w:insideH w:val="nil"/>
          <w:insideV w:val="nil"/>
        </w:tcBorders>
        <w:shd w:val="clear" w:color="auto" w:fill="E69595" w:themeFill="accent2"/>
      </w:tcPr>
    </w:tblStylePr>
    <w:tblStylePr w:type="lastRow">
      <w:rPr>
        <w:b/>
        <w:bCs/>
      </w:rPr>
      <w:tblPr/>
      <w:tcPr>
        <w:tcBorders>
          <w:top w:val="double" w:sz="4" w:space="0" w:color="E695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E9" w:themeFill="accent2" w:themeFillTint="33"/>
      </w:tcPr>
    </w:tblStylePr>
    <w:tblStylePr w:type="band1Horz">
      <w:tblPr/>
      <w:tcPr>
        <w:shd w:val="clear" w:color="auto" w:fill="FAE9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BECE1" w:themeColor="accent3" w:themeTint="99"/>
        <w:left w:val="single" w:sz="4" w:space="0" w:color="FBECE1" w:themeColor="accent3" w:themeTint="99"/>
        <w:bottom w:val="single" w:sz="4" w:space="0" w:color="FBECE1" w:themeColor="accent3" w:themeTint="99"/>
        <w:right w:val="single" w:sz="4" w:space="0" w:color="FBECE1" w:themeColor="accent3" w:themeTint="99"/>
        <w:insideH w:val="single" w:sz="4" w:space="0" w:color="FBECE1" w:themeColor="accent3" w:themeTint="99"/>
        <w:insideV w:val="single" w:sz="4" w:space="0" w:color="FBECE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0CE" w:themeColor="accent3"/>
          <w:left w:val="single" w:sz="4" w:space="0" w:color="F9E0CE" w:themeColor="accent3"/>
          <w:bottom w:val="single" w:sz="4" w:space="0" w:color="F9E0CE" w:themeColor="accent3"/>
          <w:right w:val="single" w:sz="4" w:space="0" w:color="F9E0CE" w:themeColor="accent3"/>
          <w:insideH w:val="nil"/>
          <w:insideV w:val="nil"/>
        </w:tcBorders>
        <w:shd w:val="clear" w:color="auto" w:fill="F9E0CE" w:themeFill="accent3"/>
      </w:tcPr>
    </w:tblStylePr>
    <w:tblStylePr w:type="lastRow">
      <w:rPr>
        <w:b/>
        <w:bCs/>
      </w:rPr>
      <w:tblPr/>
      <w:tcPr>
        <w:tcBorders>
          <w:top w:val="double" w:sz="4" w:space="0" w:color="F9E0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5" w:themeFill="accent3" w:themeFillTint="33"/>
      </w:tcPr>
    </w:tblStylePr>
    <w:tblStylePr w:type="band1Horz">
      <w:tblPr/>
      <w:tcPr>
        <w:shd w:val="clear" w:color="auto" w:fill="FDF8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21B0"/>
    <w:pPr>
      <w:spacing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490AA" w:themeColor="accent4" w:themeTint="99"/>
        <w:left w:val="single" w:sz="4" w:space="0" w:color="C490AA" w:themeColor="accent4" w:themeTint="99"/>
        <w:bottom w:val="single" w:sz="4" w:space="0" w:color="C490AA" w:themeColor="accent4" w:themeTint="99"/>
        <w:right w:val="single" w:sz="4" w:space="0" w:color="C490AA" w:themeColor="accent4" w:themeTint="99"/>
        <w:insideH w:val="single" w:sz="4" w:space="0" w:color="C490AA" w:themeColor="accent4" w:themeTint="99"/>
        <w:insideV w:val="single" w:sz="4" w:space="0" w:color="C490A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4F72" w:themeColor="accent4"/>
          <w:left w:val="single" w:sz="4" w:space="0" w:color="954F72" w:themeColor="accent4"/>
          <w:bottom w:val="single" w:sz="4" w:space="0" w:color="954F72" w:themeColor="accent4"/>
          <w:right w:val="single" w:sz="4" w:space="0" w:color="954F72" w:themeColor="accent4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</w:rPr>
      <w:tblPr/>
      <w:tcPr>
        <w:tcBorders>
          <w:top w:val="double" w:sz="4" w:space="0" w:color="954F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i/>
      <w:iCs/>
      <w:color w:val="auto"/>
      <w:sz w:val="22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21B0"/>
    <w:rPr>
      <w:rFonts w:eastAsia="Calibri" w:cs="Times New Roman"/>
      <w:i/>
      <w:iCs/>
      <w:sz w:val="22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21B0"/>
    <w:pPr>
      <w:spacing w:before="0" w:after="0"/>
      <w:ind w:left="22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321B0"/>
    <w:pPr>
      <w:spacing w:before="0" w:after="0"/>
      <w:ind w:left="44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321B0"/>
    <w:pPr>
      <w:spacing w:before="0" w:after="0"/>
      <w:ind w:left="66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321B0"/>
    <w:pPr>
      <w:spacing w:before="0" w:after="0"/>
      <w:ind w:left="88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321B0"/>
    <w:pPr>
      <w:spacing w:before="0" w:after="0"/>
      <w:ind w:left="110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321B0"/>
    <w:pPr>
      <w:spacing w:before="0" w:after="0"/>
      <w:ind w:left="132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321B0"/>
    <w:pPr>
      <w:spacing w:before="0" w:after="0"/>
      <w:ind w:left="154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321B0"/>
    <w:pPr>
      <w:spacing w:before="0" w:after="0"/>
      <w:ind w:left="176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321B0"/>
    <w:pPr>
      <w:spacing w:before="0" w:after="0"/>
      <w:ind w:left="198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321B0"/>
    <w:pPr>
      <w:spacing w:before="0" w:after="0"/>
    </w:pPr>
    <w:rPr>
      <w:rFonts w:asciiTheme="majorHAnsi" w:eastAsiaTheme="majorEastAsia" w:hAnsiTheme="majorHAnsi" w:cstheme="majorBidi"/>
      <w:b/>
      <w:bCs/>
      <w:color w:val="auto"/>
      <w:sz w:val="22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1B0"/>
    <w:pPr>
      <w:pBdr>
        <w:top w:val="single" w:sz="4" w:space="10" w:color="35AEB5" w:themeColor="accent1"/>
        <w:bottom w:val="single" w:sz="4" w:space="10" w:color="35AEB5" w:themeColor="accent1"/>
      </w:pBdr>
      <w:ind w:left="864" w:right="864"/>
      <w:jc w:val="center"/>
    </w:pPr>
    <w:rPr>
      <w:rFonts w:ascii="Times New Roman" w:eastAsia="Calibri" w:hAnsi="Times New Roman" w:cs="Times New Roman"/>
      <w:i/>
      <w:iCs/>
      <w:color w:val="35AEB5" w:themeColor="accent1"/>
      <w:sz w:val="22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1B0"/>
    <w:rPr>
      <w:rFonts w:eastAsia="Calibri" w:cs="Times New Roman"/>
      <w:i/>
      <w:iCs/>
      <w:color w:val="35AEB5" w:themeColor="accent1"/>
      <w:sz w:val="22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321B0"/>
    <w:pPr>
      <w:spacing w:before="0" w:after="0"/>
      <w:ind w:left="283" w:hanging="283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5321B0"/>
    <w:pPr>
      <w:spacing w:before="0" w:after="0"/>
      <w:ind w:left="566" w:hanging="283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3">
    <w:name w:val="List 3"/>
    <w:basedOn w:val="Normal"/>
    <w:uiPriority w:val="99"/>
    <w:semiHidden/>
    <w:unhideWhenUsed/>
    <w:rsid w:val="005321B0"/>
    <w:pPr>
      <w:spacing w:before="0" w:after="0"/>
      <w:ind w:left="849" w:hanging="283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4">
    <w:name w:val="List 4"/>
    <w:basedOn w:val="Normal"/>
    <w:uiPriority w:val="99"/>
    <w:semiHidden/>
    <w:unhideWhenUsed/>
    <w:rsid w:val="005321B0"/>
    <w:pPr>
      <w:spacing w:before="0" w:after="0"/>
      <w:ind w:left="1132" w:hanging="283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5">
    <w:name w:val="List 5"/>
    <w:basedOn w:val="Normal"/>
    <w:uiPriority w:val="99"/>
    <w:semiHidden/>
    <w:unhideWhenUsed/>
    <w:rsid w:val="005321B0"/>
    <w:pPr>
      <w:spacing w:before="0" w:after="0"/>
      <w:ind w:left="1415" w:hanging="283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5321B0"/>
    <w:pPr>
      <w:numPr>
        <w:numId w:val="4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5321B0"/>
    <w:pPr>
      <w:numPr>
        <w:numId w:val="5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Bullet3">
    <w:name w:val="List Bullet 3"/>
    <w:basedOn w:val="Normal"/>
    <w:uiPriority w:val="99"/>
    <w:semiHidden/>
    <w:unhideWhenUsed/>
    <w:rsid w:val="005321B0"/>
    <w:pPr>
      <w:numPr>
        <w:numId w:val="6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Bullet4">
    <w:name w:val="List Bullet 4"/>
    <w:basedOn w:val="Normal"/>
    <w:uiPriority w:val="99"/>
    <w:semiHidden/>
    <w:unhideWhenUsed/>
    <w:rsid w:val="005321B0"/>
    <w:pPr>
      <w:numPr>
        <w:numId w:val="7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Bullet5">
    <w:name w:val="List Bullet 5"/>
    <w:basedOn w:val="Normal"/>
    <w:uiPriority w:val="99"/>
    <w:semiHidden/>
    <w:unhideWhenUsed/>
    <w:rsid w:val="005321B0"/>
    <w:pPr>
      <w:numPr>
        <w:numId w:val="8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5321B0"/>
    <w:pPr>
      <w:spacing w:before="0" w:after="120"/>
      <w:ind w:left="283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5321B0"/>
    <w:pPr>
      <w:spacing w:before="0" w:after="120"/>
      <w:ind w:left="566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5321B0"/>
    <w:pPr>
      <w:spacing w:before="0" w:after="120"/>
      <w:ind w:left="849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5321B0"/>
    <w:pPr>
      <w:spacing w:before="0" w:after="120"/>
      <w:ind w:left="1132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5321B0"/>
    <w:pPr>
      <w:spacing w:before="0" w:after="120"/>
      <w:ind w:left="1415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5321B0"/>
    <w:pPr>
      <w:numPr>
        <w:numId w:val="9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Number2">
    <w:name w:val="List Number 2"/>
    <w:basedOn w:val="Normal"/>
    <w:uiPriority w:val="99"/>
    <w:semiHidden/>
    <w:unhideWhenUsed/>
    <w:rsid w:val="005321B0"/>
    <w:pPr>
      <w:numPr>
        <w:numId w:val="10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Number3">
    <w:name w:val="List Number 3"/>
    <w:basedOn w:val="Normal"/>
    <w:uiPriority w:val="99"/>
    <w:semiHidden/>
    <w:unhideWhenUsed/>
    <w:rsid w:val="005321B0"/>
    <w:pPr>
      <w:numPr>
        <w:numId w:val="11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Number4">
    <w:name w:val="List Number 4"/>
    <w:basedOn w:val="Normal"/>
    <w:uiPriority w:val="99"/>
    <w:semiHidden/>
    <w:unhideWhenUsed/>
    <w:rsid w:val="005321B0"/>
    <w:pPr>
      <w:numPr>
        <w:numId w:val="12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ListNumber5">
    <w:name w:val="List Number 5"/>
    <w:basedOn w:val="Normal"/>
    <w:uiPriority w:val="99"/>
    <w:semiHidden/>
    <w:unhideWhenUsed/>
    <w:rsid w:val="005321B0"/>
    <w:pPr>
      <w:numPr>
        <w:numId w:val="13"/>
      </w:numPr>
      <w:spacing w:before="0" w:after="0"/>
      <w:contextualSpacing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MacroText">
    <w:name w:val="macro"/>
    <w:link w:val="MacroTextChar"/>
    <w:uiPriority w:val="99"/>
    <w:semiHidden/>
    <w:unhideWhenUsed/>
    <w:rsid w:val="005321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Calibri" w:hAnsi="Consolas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21B0"/>
    <w:rPr>
      <w:rFonts w:ascii="Consolas" w:eastAsia="Calibri" w:hAnsi="Consolas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21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auto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21B0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Spacing">
    <w:name w:val="No Spacing"/>
    <w:uiPriority w:val="1"/>
    <w:qFormat/>
    <w:rsid w:val="005321B0"/>
    <w:pPr>
      <w:spacing w:line="240" w:lineRule="auto"/>
    </w:pPr>
    <w:rPr>
      <w:rFonts w:eastAsia="Calibri" w:cs="Times New Roman"/>
      <w:sz w:val="22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5321B0"/>
    <w:pPr>
      <w:spacing w:before="0" w:after="0"/>
      <w:ind w:left="7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321B0"/>
    <w:pPr>
      <w:spacing w:before="0" w:after="0"/>
    </w:pPr>
    <w:rPr>
      <w:rFonts w:ascii="Consolas" w:eastAsia="Calibri" w:hAnsi="Consolas" w:cs="Times New Roman"/>
      <w:color w:val="auto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321B0"/>
    <w:rPr>
      <w:rFonts w:ascii="Consolas" w:eastAsia="Calibri" w:hAnsi="Consolas" w:cs="Times New Roman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21B0"/>
    <w:pPr>
      <w:spacing w:before="0" w:after="0"/>
      <w:ind w:left="4252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21B0"/>
    <w:rPr>
      <w:rFonts w:eastAsia="Calibri" w:cs="Times New Roman"/>
      <w:sz w:val="22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1B0"/>
    <w:pPr>
      <w:numPr>
        <w:ilvl w:val="1"/>
      </w:numPr>
      <w:spacing w:before="0" w:after="160"/>
    </w:pPr>
    <w:rPr>
      <w:rFonts w:asciiTheme="minorHAnsi" w:eastAsiaTheme="minorEastAsia" w:hAnsiTheme="minorHAnsi"/>
      <w:color w:val="855E5E" w:themeColor="text1" w:themeTint="A5"/>
      <w:spacing w:val="15"/>
      <w:sz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21B0"/>
    <w:rPr>
      <w:rFonts w:asciiTheme="minorHAnsi" w:eastAsiaTheme="minorEastAsia" w:hAnsiTheme="minorHAnsi"/>
      <w:color w:val="855E5E" w:themeColor="text1" w:themeTint="A5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21B0"/>
    <w:pPr>
      <w:spacing w:before="0" w:after="0"/>
      <w:ind w:left="220" w:hanging="22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321B0"/>
    <w:pPr>
      <w:spacing w:before="0" w:after="0"/>
    </w:pPr>
    <w:rPr>
      <w:rFonts w:ascii="Times New Roman" w:eastAsia="Calibri" w:hAnsi="Times New Roman" w:cs="Times New Roman"/>
      <w:color w:val="auto"/>
      <w:sz w:val="22"/>
      <w:szCs w:val="20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5321B0"/>
    <w:pPr>
      <w:spacing w:before="120" w:after="0"/>
    </w:pPr>
    <w:rPr>
      <w:rFonts w:asciiTheme="majorHAnsi" w:eastAsiaTheme="majorEastAsia" w:hAnsiTheme="majorHAnsi" w:cstheme="majorBidi"/>
      <w:b/>
      <w:bCs/>
      <w:color w:val="auto"/>
      <w:szCs w:val="24"/>
      <w:lang w:val="en-GB"/>
    </w:rPr>
  </w:style>
  <w:style w:type="paragraph" w:styleId="Revision">
    <w:name w:val="Revision"/>
    <w:hidden/>
    <w:uiPriority w:val="99"/>
    <w:semiHidden/>
    <w:rsid w:val="005321B0"/>
    <w:pPr>
      <w:spacing w:line="240" w:lineRule="auto"/>
    </w:pPr>
    <w:rPr>
      <w:rFonts w:eastAsia="Calibri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tersediting.com/macros-fiction-writers-1/" TargetMode="External"/><Relationship Id="rId13" Type="http://schemas.openxmlformats.org/officeDocument/2006/relationships/hyperlink" Target="http://www.archivepub.co.uk/book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ivepub.co.uk/book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pub.co.uk/book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chivepub.co.uk/bo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swers.microsoft.com/en-us/msoffice/forum/all/macro-to-compute-headings-word-counts/8bba18a7-e931-41d7-9481-1bcff364dd3a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ia\Documents\Custom%20Office%20Templates\AWE%20General.dotx" TargetMode="External"/></Relationships>
</file>

<file path=word/theme/theme1.xml><?xml version="1.0" encoding="utf-8"?>
<a:theme xmlns:a="http://schemas.openxmlformats.org/drawingml/2006/main" name="Amelia Wiens Editing">
  <a:themeElements>
    <a:clrScheme name="AWE">
      <a:dk1>
        <a:srgbClr val="2C1F1F"/>
      </a:dk1>
      <a:lt1>
        <a:sysClr val="window" lastClr="FFFFFF"/>
      </a:lt1>
      <a:dk2>
        <a:srgbClr val="714F4F"/>
      </a:dk2>
      <a:lt2>
        <a:srgbClr val="F9F4ED"/>
      </a:lt2>
      <a:accent1>
        <a:srgbClr val="35AEB5"/>
      </a:accent1>
      <a:accent2>
        <a:srgbClr val="E69595"/>
      </a:accent2>
      <a:accent3>
        <a:srgbClr val="F9E0CE"/>
      </a:accent3>
      <a:accent4>
        <a:srgbClr val="954F72"/>
      </a:accent4>
      <a:accent5>
        <a:srgbClr val="29868B"/>
      </a:accent5>
      <a:accent6>
        <a:srgbClr val="DC6C6C"/>
      </a:accent6>
      <a:hlink>
        <a:srgbClr val="35AEB5"/>
      </a:hlink>
      <a:folHlink>
        <a:srgbClr val="E69595"/>
      </a:folHlink>
    </a:clrScheme>
    <a:fontScheme name="Custom 1">
      <a:majorFont>
        <a:latin typeface="Ovo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0F91-4C41-4700-A21E-EBE9D8A8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AWE General</Template>
  <TotalTime>38</TotalTime>
  <Pages>76</Pages>
  <Words>14820</Words>
  <Characters>86525</Characters>
  <Application>Microsoft Office Word</Application>
  <DocSecurity>0</DocSecurity>
  <Lines>4120</Lines>
  <Paragraphs>3772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FriesenPressEditor</dc:creator>
  <cp:keywords/>
  <dc:description/>
  <cp:lastModifiedBy>Amelia Winters</cp:lastModifiedBy>
  <cp:revision>3</cp:revision>
  <dcterms:created xsi:type="dcterms:W3CDTF">2023-10-16T15:26:00Z</dcterms:created>
  <dcterms:modified xsi:type="dcterms:W3CDTF">2023-10-16T16:06:00Z</dcterms:modified>
</cp:coreProperties>
</file>